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001" w:rsidRPr="00D65B4B" w:rsidRDefault="00194001" w:rsidP="00072918">
      <w:pPr>
        <w:jc w:val="center"/>
        <w:rPr>
          <w:rFonts w:ascii="Arial" w:hAnsi="Arial" w:cs="Arial"/>
          <w:b/>
          <w:sz w:val="20"/>
          <w:szCs w:val="20"/>
        </w:rPr>
      </w:pPr>
      <w:smartTag w:uri="urn:schemas-microsoft-com:office:smarttags" w:element="place">
        <w:smartTag w:uri="urn:schemas-microsoft-com:office:smarttags" w:element="PlaceName">
          <w:r w:rsidRPr="00D65B4B">
            <w:rPr>
              <w:rFonts w:ascii="Arial" w:hAnsi="Arial" w:cs="Arial"/>
              <w:b/>
              <w:sz w:val="20"/>
              <w:szCs w:val="20"/>
            </w:rPr>
            <w:t>FIFE</w:t>
          </w:r>
        </w:smartTag>
        <w:r w:rsidRPr="00D65B4B">
          <w:rPr>
            <w:rFonts w:ascii="Arial" w:hAnsi="Arial" w:cs="Arial"/>
            <w:b/>
            <w:sz w:val="20"/>
            <w:szCs w:val="20"/>
          </w:rPr>
          <w:t xml:space="preserve"> </w:t>
        </w:r>
        <w:smartTag w:uri="urn:schemas-microsoft-com:office:smarttags" w:element="PlaceType">
          <w:r w:rsidRPr="00D65B4B">
            <w:rPr>
              <w:rFonts w:ascii="Arial" w:hAnsi="Arial" w:cs="Arial"/>
              <w:b/>
              <w:sz w:val="20"/>
              <w:szCs w:val="20"/>
            </w:rPr>
            <w:t>LAKE</w:t>
          </w:r>
        </w:smartTag>
      </w:smartTag>
      <w:r w:rsidRPr="00D65B4B">
        <w:rPr>
          <w:rFonts w:ascii="Arial" w:hAnsi="Arial" w:cs="Arial"/>
          <w:b/>
          <w:sz w:val="20"/>
          <w:szCs w:val="20"/>
        </w:rPr>
        <w:t xml:space="preserve"> AREA UTILITY AUTHORITY (FLAUA)</w:t>
      </w:r>
    </w:p>
    <w:p w:rsidR="00194001" w:rsidRDefault="00194001" w:rsidP="00072918">
      <w:pPr>
        <w:spacing w:after="0" w:line="240" w:lineRule="auto"/>
        <w:jc w:val="center"/>
        <w:rPr>
          <w:rFonts w:ascii="Arial" w:hAnsi="Arial" w:cs="Arial"/>
          <w:b/>
          <w:sz w:val="20"/>
          <w:szCs w:val="20"/>
        </w:rPr>
      </w:pPr>
      <w:r w:rsidRPr="00D65B4B">
        <w:rPr>
          <w:rFonts w:ascii="Arial" w:hAnsi="Arial" w:cs="Arial"/>
          <w:b/>
          <w:sz w:val="20"/>
          <w:szCs w:val="20"/>
        </w:rPr>
        <w:t>Regular Meeting</w:t>
      </w:r>
    </w:p>
    <w:p w:rsidR="00194001" w:rsidRPr="00D65B4B" w:rsidRDefault="00194001" w:rsidP="00072918">
      <w:pPr>
        <w:spacing w:after="0" w:line="240" w:lineRule="auto"/>
        <w:jc w:val="center"/>
        <w:rPr>
          <w:rFonts w:ascii="Arial" w:hAnsi="Arial" w:cs="Arial"/>
          <w:b/>
          <w:sz w:val="20"/>
          <w:szCs w:val="20"/>
        </w:rPr>
      </w:pPr>
      <w:r w:rsidRPr="00D65B4B">
        <w:rPr>
          <w:rFonts w:ascii="Arial" w:hAnsi="Arial" w:cs="Arial"/>
          <w:b/>
          <w:sz w:val="20"/>
          <w:szCs w:val="20"/>
        </w:rPr>
        <w:t>Min</w:t>
      </w:r>
      <w:r>
        <w:rPr>
          <w:rFonts w:ascii="Arial" w:hAnsi="Arial" w:cs="Arial"/>
          <w:b/>
          <w:sz w:val="20"/>
          <w:szCs w:val="20"/>
        </w:rPr>
        <w:t>u</w:t>
      </w:r>
      <w:r w:rsidRPr="00D65B4B">
        <w:rPr>
          <w:rFonts w:ascii="Arial" w:hAnsi="Arial" w:cs="Arial"/>
          <w:b/>
          <w:sz w:val="20"/>
          <w:szCs w:val="20"/>
        </w:rPr>
        <w:t>tes</w:t>
      </w:r>
    </w:p>
    <w:p w:rsidR="00194001" w:rsidRPr="00D65B4B" w:rsidRDefault="00194001" w:rsidP="00072918">
      <w:pPr>
        <w:spacing w:after="0" w:line="240" w:lineRule="auto"/>
        <w:jc w:val="center"/>
        <w:rPr>
          <w:rFonts w:ascii="Arial" w:hAnsi="Arial" w:cs="Arial"/>
          <w:b/>
          <w:sz w:val="20"/>
          <w:szCs w:val="20"/>
        </w:rPr>
      </w:pPr>
    </w:p>
    <w:p w:rsidR="00194001" w:rsidRPr="00D65B4B" w:rsidRDefault="00194001" w:rsidP="00072918">
      <w:pPr>
        <w:spacing w:after="0" w:line="240" w:lineRule="auto"/>
        <w:jc w:val="center"/>
        <w:rPr>
          <w:rFonts w:ascii="Arial" w:hAnsi="Arial" w:cs="Arial"/>
          <w:b/>
          <w:sz w:val="20"/>
          <w:szCs w:val="20"/>
        </w:rPr>
      </w:pPr>
      <w:r>
        <w:rPr>
          <w:rFonts w:ascii="Arial" w:hAnsi="Arial" w:cs="Arial"/>
          <w:b/>
          <w:sz w:val="20"/>
          <w:szCs w:val="20"/>
        </w:rPr>
        <w:t>Thursday, October 20, 2016, 6:</w:t>
      </w:r>
      <w:r w:rsidRPr="00D65B4B">
        <w:rPr>
          <w:rFonts w:ascii="Arial" w:hAnsi="Arial" w:cs="Arial"/>
          <w:b/>
          <w:sz w:val="20"/>
          <w:szCs w:val="20"/>
        </w:rPr>
        <w:t>00 p.m.</w:t>
      </w:r>
      <w:r>
        <w:rPr>
          <w:rFonts w:ascii="Arial" w:hAnsi="Arial" w:cs="Arial"/>
          <w:b/>
          <w:sz w:val="20"/>
          <w:szCs w:val="20"/>
        </w:rPr>
        <w:t xml:space="preserve">  231-879-3565</w:t>
      </w:r>
    </w:p>
    <w:p w:rsidR="00194001" w:rsidRPr="003B0A31" w:rsidRDefault="00194001" w:rsidP="00072918">
      <w:pPr>
        <w:spacing w:after="0" w:line="240" w:lineRule="auto"/>
        <w:jc w:val="center"/>
        <w:rPr>
          <w:rFonts w:ascii="Arial" w:hAnsi="Arial" w:cs="Arial"/>
          <w:b/>
          <w:sz w:val="20"/>
          <w:szCs w:val="20"/>
        </w:rPr>
      </w:pPr>
      <w:r w:rsidRPr="00D65B4B">
        <w:rPr>
          <w:rFonts w:ascii="Arial" w:hAnsi="Arial" w:cs="Arial"/>
          <w:b/>
          <w:sz w:val="20"/>
          <w:szCs w:val="20"/>
        </w:rPr>
        <w:t xml:space="preserve">Fife Lake Village Hall,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B4B">
                <w:rPr>
                  <w:rFonts w:ascii="Arial" w:hAnsi="Arial" w:cs="Arial"/>
                  <w:b/>
                  <w:sz w:val="20"/>
                  <w:szCs w:val="20"/>
                </w:rPr>
                <w:t>616 East Bates Street</w:t>
              </w:r>
            </w:smartTag>
          </w:smartTag>
          <w:r w:rsidRPr="00D65B4B">
            <w:rPr>
              <w:rFonts w:ascii="Arial" w:hAnsi="Arial" w:cs="Arial"/>
              <w:b/>
              <w:sz w:val="20"/>
              <w:szCs w:val="20"/>
            </w:rPr>
            <w:t xml:space="preserve">, </w:t>
          </w:r>
          <w:smartTag w:uri="urn:schemas-microsoft-com:office:smarttags" w:element="State">
            <w:smartTag w:uri="urn:schemas-microsoft-com:office:smarttags" w:element="City">
              <w:r w:rsidRPr="00D65B4B">
                <w:rPr>
                  <w:rFonts w:ascii="Arial" w:hAnsi="Arial" w:cs="Arial"/>
                  <w:b/>
                  <w:sz w:val="20"/>
                  <w:szCs w:val="20"/>
                </w:rPr>
                <w:t>Fife Lake</w:t>
              </w:r>
            </w:smartTag>
          </w:smartTag>
          <w:r w:rsidRPr="00D65B4B">
            <w:rPr>
              <w:rFonts w:ascii="Arial" w:hAnsi="Arial" w:cs="Arial"/>
              <w:b/>
              <w:sz w:val="20"/>
              <w:szCs w:val="20"/>
            </w:rPr>
            <w:t xml:space="preserve">, </w:t>
          </w:r>
          <w:smartTag w:uri="urn:schemas-microsoft-com:office:smarttags" w:element="State">
            <w:r w:rsidRPr="00D65B4B">
              <w:rPr>
                <w:rFonts w:ascii="Arial" w:hAnsi="Arial" w:cs="Arial"/>
                <w:b/>
                <w:sz w:val="20"/>
                <w:szCs w:val="20"/>
              </w:rPr>
              <w:t>MI</w:t>
            </w:r>
          </w:smartTag>
        </w:smartTag>
      </w:smartTag>
      <w:r w:rsidRPr="00D65B4B">
        <w:rPr>
          <w:rFonts w:ascii="Arial" w:hAnsi="Arial" w:cs="Arial"/>
          <w:b/>
          <w:sz w:val="20"/>
          <w:szCs w:val="20"/>
        </w:rPr>
        <w:t xml:space="preserve"> </w:t>
      </w:r>
      <w:r>
        <w:rPr>
          <w:rFonts w:ascii="Arial" w:hAnsi="Arial" w:cs="Arial"/>
          <w:b/>
          <w:sz w:val="20"/>
          <w:szCs w:val="20"/>
        </w:rPr>
        <w:t xml:space="preserve"> </w:t>
      </w:r>
      <w:r w:rsidRPr="00D65B4B">
        <w:rPr>
          <w:rFonts w:ascii="Arial" w:hAnsi="Arial" w:cs="Arial"/>
          <w:b/>
          <w:sz w:val="20"/>
          <w:szCs w:val="20"/>
        </w:rPr>
        <w:t>49633</w:t>
      </w:r>
    </w:p>
    <w:p w:rsidR="00194001" w:rsidRDefault="00194001" w:rsidP="00072918">
      <w:pPr>
        <w:spacing w:after="0" w:line="240" w:lineRule="auto"/>
        <w:jc w:val="both"/>
        <w:rPr>
          <w:rFonts w:ascii="Arial" w:hAnsi="Arial" w:cs="Arial"/>
          <w:b/>
          <w:sz w:val="20"/>
          <w:szCs w:val="20"/>
        </w:rPr>
      </w:pPr>
    </w:p>
    <w:p w:rsidR="00194001" w:rsidRDefault="00194001" w:rsidP="00072918">
      <w:pPr>
        <w:tabs>
          <w:tab w:val="left" w:pos="720"/>
        </w:tabs>
        <w:spacing w:after="0" w:line="240" w:lineRule="auto"/>
        <w:jc w:val="both"/>
        <w:rPr>
          <w:rFonts w:ascii="Arial" w:hAnsi="Arial" w:cs="Arial"/>
          <w:b/>
          <w:sz w:val="20"/>
          <w:szCs w:val="20"/>
        </w:rPr>
      </w:pPr>
    </w:p>
    <w:p w:rsidR="00194001" w:rsidRDefault="00194001" w:rsidP="00D019B7">
      <w:pPr>
        <w:tabs>
          <w:tab w:val="left" w:pos="720"/>
        </w:tabs>
        <w:spacing w:after="0" w:line="240" w:lineRule="auto"/>
        <w:jc w:val="both"/>
        <w:rPr>
          <w:rFonts w:ascii="Arial" w:hAnsi="Arial" w:cs="Arial"/>
          <w:sz w:val="20"/>
          <w:szCs w:val="20"/>
        </w:rPr>
      </w:pPr>
      <w:r>
        <w:rPr>
          <w:rFonts w:ascii="Arial" w:hAnsi="Arial" w:cs="Arial"/>
          <w:b/>
          <w:sz w:val="20"/>
          <w:szCs w:val="20"/>
        </w:rPr>
        <w:t>C</w:t>
      </w:r>
      <w:r w:rsidRPr="003B0A31">
        <w:rPr>
          <w:rFonts w:ascii="Arial" w:hAnsi="Arial" w:cs="Arial"/>
          <w:b/>
          <w:sz w:val="20"/>
          <w:szCs w:val="20"/>
        </w:rPr>
        <w:t>ALL TO ORDER:</w:t>
      </w:r>
      <w:r>
        <w:rPr>
          <w:rFonts w:ascii="Arial" w:hAnsi="Arial" w:cs="Arial"/>
          <w:b/>
          <w:sz w:val="20"/>
          <w:szCs w:val="20"/>
        </w:rPr>
        <w:t xml:space="preserve"> </w:t>
      </w:r>
      <w:r w:rsidRPr="003B0A31">
        <w:rPr>
          <w:rFonts w:ascii="Arial" w:hAnsi="Arial" w:cs="Arial"/>
          <w:sz w:val="20"/>
          <w:szCs w:val="20"/>
        </w:rPr>
        <w:t xml:space="preserve"> </w:t>
      </w:r>
      <w:r>
        <w:rPr>
          <w:rFonts w:ascii="Arial" w:hAnsi="Arial" w:cs="Arial"/>
          <w:sz w:val="20"/>
          <w:szCs w:val="20"/>
        </w:rPr>
        <w:t xml:space="preserve">Vice </w:t>
      </w:r>
      <w:r w:rsidRPr="003B0A31">
        <w:rPr>
          <w:rFonts w:ascii="Arial" w:hAnsi="Arial" w:cs="Arial"/>
          <w:sz w:val="20"/>
          <w:szCs w:val="20"/>
        </w:rPr>
        <w:t xml:space="preserve">President </w:t>
      </w:r>
      <w:r>
        <w:rPr>
          <w:rFonts w:ascii="Arial" w:hAnsi="Arial" w:cs="Arial"/>
          <w:sz w:val="20"/>
          <w:szCs w:val="20"/>
        </w:rPr>
        <w:t xml:space="preserve">Lisa Leedy called the meeting to order at 6:00 p.m.   Ms. Leedy welcomed Ms. Marilyn Hayes as a </w:t>
      </w:r>
      <w:smartTag w:uri="urn:schemas-microsoft-com:office:smarttags" w:element="PlaceName">
        <w:smartTag w:uri="urn:schemas-microsoft-com:office:smarttags" w:element="place">
          <w:smartTag w:uri="urn:schemas-microsoft-com:office:smarttags" w:element="PlaceName">
            <w:r>
              <w:rPr>
                <w:rFonts w:ascii="Arial" w:hAnsi="Arial" w:cs="Arial"/>
                <w:sz w:val="20"/>
                <w:szCs w:val="20"/>
              </w:rPr>
              <w:t>Fife</w:t>
            </w:r>
          </w:smartTag>
          <w:r>
            <w:rPr>
              <w:rFonts w:ascii="Arial" w:hAnsi="Arial" w:cs="Arial"/>
              <w:sz w:val="20"/>
              <w:szCs w:val="20"/>
            </w:rPr>
            <w:t xml:space="preserve"> </w:t>
          </w:r>
          <w:smartTag w:uri="urn:schemas-microsoft-com:office:smarttags" w:element="PlaceType">
            <w:r>
              <w:rPr>
                <w:rFonts w:ascii="Arial" w:hAnsi="Arial" w:cs="Arial"/>
                <w:sz w:val="20"/>
                <w:szCs w:val="20"/>
              </w:rPr>
              <w:t>Lake</w:t>
            </w:r>
          </w:smartTag>
          <w:r>
            <w:rPr>
              <w:rFonts w:ascii="Arial" w:hAnsi="Arial" w:cs="Arial"/>
              <w:sz w:val="20"/>
              <w:szCs w:val="20"/>
            </w:rPr>
            <w:t xml:space="preserve"> </w:t>
          </w:r>
          <w:smartTag w:uri="urn:schemas-microsoft-com:office:smarttags" w:element="PlaceType">
            <w:r>
              <w:rPr>
                <w:rFonts w:ascii="Arial" w:hAnsi="Arial" w:cs="Arial"/>
                <w:sz w:val="20"/>
                <w:szCs w:val="20"/>
              </w:rPr>
              <w:t>Village</w:t>
            </w:r>
          </w:smartTag>
        </w:smartTag>
      </w:smartTag>
      <w:r>
        <w:rPr>
          <w:rFonts w:ascii="Arial" w:hAnsi="Arial" w:cs="Arial"/>
          <w:sz w:val="20"/>
          <w:szCs w:val="20"/>
        </w:rPr>
        <w:t xml:space="preserve"> representative, replacing Mr. William Fisk on the Board.</w:t>
      </w:r>
    </w:p>
    <w:p w:rsidR="00194001" w:rsidRDefault="00194001" w:rsidP="00072918">
      <w:pPr>
        <w:tabs>
          <w:tab w:val="left" w:pos="2970"/>
        </w:tabs>
        <w:spacing w:after="0" w:line="240" w:lineRule="auto"/>
        <w:jc w:val="both"/>
        <w:rPr>
          <w:rFonts w:ascii="Arial" w:hAnsi="Arial" w:cs="Arial"/>
          <w:sz w:val="20"/>
          <w:szCs w:val="20"/>
        </w:rPr>
      </w:pPr>
    </w:p>
    <w:p w:rsidR="00194001" w:rsidRPr="002B3131" w:rsidRDefault="00194001" w:rsidP="00072918">
      <w:pPr>
        <w:tabs>
          <w:tab w:val="left" w:pos="2970"/>
        </w:tabs>
        <w:spacing w:after="0" w:line="240" w:lineRule="auto"/>
        <w:jc w:val="both"/>
        <w:rPr>
          <w:rFonts w:ascii="Arial" w:hAnsi="Arial" w:cs="Arial"/>
          <w:sz w:val="20"/>
          <w:szCs w:val="20"/>
        </w:rPr>
      </w:pPr>
      <w:r w:rsidRPr="002B3131">
        <w:rPr>
          <w:rFonts w:ascii="Arial" w:hAnsi="Arial" w:cs="Arial"/>
          <w:b/>
          <w:sz w:val="20"/>
          <w:szCs w:val="20"/>
        </w:rPr>
        <w:t>ROLL CALL:</w:t>
      </w:r>
      <w:r w:rsidRPr="002B3131">
        <w:rPr>
          <w:rFonts w:ascii="Arial" w:hAnsi="Arial" w:cs="Arial"/>
          <w:sz w:val="20"/>
          <w:szCs w:val="20"/>
        </w:rPr>
        <w:t xml:space="preserve"> </w:t>
      </w:r>
      <w:r>
        <w:rPr>
          <w:rFonts w:ascii="Arial" w:hAnsi="Arial" w:cs="Arial"/>
          <w:sz w:val="20"/>
          <w:szCs w:val="20"/>
        </w:rPr>
        <w:t xml:space="preserve"> </w:t>
      </w:r>
      <w:r w:rsidRPr="00854887">
        <w:rPr>
          <w:rFonts w:ascii="Arial" w:hAnsi="Arial" w:cs="Arial"/>
          <w:sz w:val="20"/>
          <w:szCs w:val="20"/>
        </w:rPr>
        <w:t xml:space="preserve">Vice President Lisa Leedy </w:t>
      </w:r>
      <w:r w:rsidRPr="002B3131">
        <w:rPr>
          <w:rFonts w:ascii="Arial" w:hAnsi="Arial" w:cs="Arial"/>
          <w:sz w:val="20"/>
          <w:szCs w:val="20"/>
        </w:rPr>
        <w:t>called Roll</w:t>
      </w:r>
      <w:r>
        <w:rPr>
          <w:rFonts w:ascii="Arial" w:hAnsi="Arial" w:cs="Arial"/>
          <w:sz w:val="20"/>
          <w:szCs w:val="20"/>
        </w:rPr>
        <w:t xml:space="preserve">.  </w:t>
      </w:r>
    </w:p>
    <w:p w:rsidR="00194001" w:rsidRDefault="00194001" w:rsidP="00072918">
      <w:pPr>
        <w:tabs>
          <w:tab w:val="left" w:pos="2970"/>
        </w:tabs>
        <w:spacing w:after="0" w:line="240" w:lineRule="auto"/>
        <w:jc w:val="both"/>
        <w:rPr>
          <w:rFonts w:ascii="Arial" w:hAnsi="Arial" w:cs="Arial"/>
          <w:sz w:val="20"/>
          <w:szCs w:val="20"/>
        </w:rPr>
      </w:pPr>
    </w:p>
    <w:p w:rsidR="00194001" w:rsidRDefault="00194001" w:rsidP="00B66871">
      <w:pPr>
        <w:tabs>
          <w:tab w:val="left" w:pos="720"/>
          <w:tab w:val="left" w:pos="2970"/>
        </w:tabs>
        <w:spacing w:after="0" w:line="240" w:lineRule="auto"/>
        <w:jc w:val="both"/>
        <w:rPr>
          <w:rFonts w:ascii="Arial" w:hAnsi="Arial" w:cs="Arial"/>
          <w:sz w:val="20"/>
          <w:szCs w:val="20"/>
        </w:rPr>
      </w:pPr>
      <w:r w:rsidRPr="002B3131">
        <w:rPr>
          <w:rFonts w:ascii="Arial" w:hAnsi="Arial" w:cs="Arial"/>
          <w:b/>
          <w:sz w:val="20"/>
          <w:szCs w:val="20"/>
          <w:u w:val="single"/>
        </w:rPr>
        <w:t>Present</w:t>
      </w:r>
      <w:r>
        <w:rPr>
          <w:rFonts w:ascii="Arial" w:hAnsi="Arial" w:cs="Arial"/>
          <w:b/>
          <w:sz w:val="20"/>
          <w:szCs w:val="20"/>
        </w:rPr>
        <w:t xml:space="preserve">:  </w:t>
      </w:r>
      <w:r>
        <w:rPr>
          <w:rFonts w:ascii="Arial" w:hAnsi="Arial" w:cs="Arial"/>
          <w:sz w:val="20"/>
          <w:szCs w:val="20"/>
        </w:rPr>
        <w:t>Lisa Leedy-Vice President, Lori Ann Rognlie-Secretary, and Commissioners Ron Broering, Tom Gray, Jonathan Rose, Leigh Gifford, and Marilyn Hayes.</w:t>
      </w:r>
    </w:p>
    <w:p w:rsidR="00194001" w:rsidRPr="00D36C4B" w:rsidRDefault="00194001" w:rsidP="00B66871">
      <w:pPr>
        <w:tabs>
          <w:tab w:val="left" w:pos="720"/>
          <w:tab w:val="left" w:pos="2970"/>
        </w:tabs>
        <w:spacing w:after="0" w:line="240" w:lineRule="auto"/>
        <w:jc w:val="both"/>
        <w:rPr>
          <w:rFonts w:ascii="Arial" w:hAnsi="Arial" w:cs="Arial"/>
          <w:sz w:val="16"/>
          <w:szCs w:val="16"/>
        </w:rPr>
      </w:pPr>
    </w:p>
    <w:p w:rsidR="00194001" w:rsidRPr="00900A4D" w:rsidRDefault="00194001" w:rsidP="00B66871">
      <w:pPr>
        <w:tabs>
          <w:tab w:val="left" w:pos="720"/>
          <w:tab w:val="left" w:pos="2970"/>
        </w:tabs>
        <w:spacing w:after="0" w:line="240" w:lineRule="auto"/>
        <w:jc w:val="both"/>
        <w:rPr>
          <w:rFonts w:ascii="Arial" w:hAnsi="Arial" w:cs="Arial"/>
          <w:b/>
          <w:sz w:val="20"/>
          <w:szCs w:val="20"/>
        </w:rPr>
      </w:pPr>
      <w:r w:rsidRPr="00900A4D">
        <w:rPr>
          <w:rFonts w:ascii="Arial" w:hAnsi="Arial" w:cs="Arial"/>
          <w:b/>
          <w:sz w:val="20"/>
          <w:szCs w:val="20"/>
          <w:u w:val="single"/>
        </w:rPr>
        <w:t>Absent:</w:t>
      </w:r>
      <w:r>
        <w:rPr>
          <w:rFonts w:ascii="Arial" w:hAnsi="Arial" w:cs="Arial"/>
          <w:sz w:val="20"/>
          <w:szCs w:val="20"/>
        </w:rPr>
        <w:t xml:space="preserve">    Jodie Velez, Treasurer, and Commissioner Linda Forwerck.</w:t>
      </w:r>
    </w:p>
    <w:p w:rsidR="00194001" w:rsidRPr="00D36C4B" w:rsidRDefault="00194001" w:rsidP="0039357A">
      <w:pPr>
        <w:tabs>
          <w:tab w:val="left" w:pos="1515"/>
        </w:tabs>
        <w:spacing w:after="0" w:line="240" w:lineRule="auto"/>
        <w:jc w:val="both"/>
        <w:rPr>
          <w:rFonts w:ascii="Arial" w:hAnsi="Arial" w:cs="Arial"/>
          <w:sz w:val="16"/>
          <w:szCs w:val="16"/>
        </w:rPr>
      </w:pPr>
    </w:p>
    <w:p w:rsidR="00194001" w:rsidRPr="006B4895" w:rsidRDefault="00194001" w:rsidP="00B91FFB">
      <w:pPr>
        <w:tabs>
          <w:tab w:val="left" w:pos="1515"/>
          <w:tab w:val="left" w:pos="3775"/>
        </w:tabs>
        <w:spacing w:after="0" w:line="240" w:lineRule="auto"/>
        <w:jc w:val="both"/>
        <w:rPr>
          <w:rFonts w:ascii="Arial" w:hAnsi="Arial" w:cs="Arial"/>
          <w:b/>
          <w:sz w:val="20"/>
          <w:szCs w:val="20"/>
        </w:rPr>
      </w:pPr>
      <w:r w:rsidRPr="002B3131">
        <w:rPr>
          <w:rFonts w:ascii="Arial" w:hAnsi="Arial" w:cs="Arial"/>
          <w:b/>
          <w:sz w:val="20"/>
          <w:szCs w:val="20"/>
          <w:u w:val="single"/>
        </w:rPr>
        <w:t>Others in Attendance</w:t>
      </w:r>
      <w:r w:rsidRPr="002B3131">
        <w:rPr>
          <w:rFonts w:ascii="Arial" w:hAnsi="Arial" w:cs="Arial"/>
          <w:b/>
          <w:sz w:val="20"/>
          <w:szCs w:val="20"/>
        </w:rPr>
        <w:t xml:space="preserve">:  </w:t>
      </w:r>
    </w:p>
    <w:p w:rsidR="00194001" w:rsidRPr="004C73D1" w:rsidRDefault="00194001" w:rsidP="00B91FFB">
      <w:pPr>
        <w:tabs>
          <w:tab w:val="left" w:pos="1515"/>
          <w:tab w:val="left" w:pos="3775"/>
        </w:tabs>
        <w:spacing w:after="0" w:line="240" w:lineRule="auto"/>
        <w:jc w:val="both"/>
        <w:rPr>
          <w:rFonts w:ascii="Arial" w:hAnsi="Arial" w:cs="Arial"/>
          <w:sz w:val="20"/>
          <w:szCs w:val="20"/>
        </w:rPr>
      </w:pPr>
      <w:r w:rsidRPr="004C73D1">
        <w:rPr>
          <w:rFonts w:ascii="Arial" w:hAnsi="Arial" w:cs="Arial"/>
          <w:sz w:val="20"/>
          <w:szCs w:val="20"/>
        </w:rPr>
        <w:t xml:space="preserve">Mr. Ben Kladder, </w:t>
      </w:r>
      <w:r>
        <w:rPr>
          <w:rFonts w:ascii="Arial" w:hAnsi="Arial" w:cs="Arial"/>
          <w:sz w:val="20"/>
          <w:szCs w:val="20"/>
        </w:rPr>
        <w:t>Fleis</w:t>
      </w:r>
      <w:r w:rsidRPr="004C73D1">
        <w:rPr>
          <w:rFonts w:ascii="Arial" w:hAnsi="Arial" w:cs="Arial"/>
          <w:sz w:val="20"/>
          <w:szCs w:val="20"/>
        </w:rPr>
        <w:t xml:space="preserve"> &amp; VandenBrink Engineering</w:t>
      </w:r>
      <w:r>
        <w:rPr>
          <w:rFonts w:ascii="Arial" w:hAnsi="Arial" w:cs="Arial"/>
          <w:sz w:val="20"/>
          <w:szCs w:val="20"/>
        </w:rPr>
        <w:t>.</w:t>
      </w:r>
    </w:p>
    <w:p w:rsidR="00194001" w:rsidRDefault="00194001" w:rsidP="00B91FFB">
      <w:pPr>
        <w:tabs>
          <w:tab w:val="left" w:pos="1515"/>
          <w:tab w:val="left" w:pos="3775"/>
        </w:tabs>
        <w:spacing w:after="0" w:line="240" w:lineRule="auto"/>
        <w:jc w:val="both"/>
        <w:rPr>
          <w:rFonts w:ascii="Arial" w:hAnsi="Arial" w:cs="Arial"/>
          <w:sz w:val="20"/>
          <w:szCs w:val="20"/>
        </w:rPr>
      </w:pPr>
      <w:r>
        <w:rPr>
          <w:rFonts w:ascii="Arial" w:hAnsi="Arial" w:cs="Arial"/>
          <w:sz w:val="20"/>
          <w:szCs w:val="20"/>
        </w:rPr>
        <w:t xml:space="preserve">Mr. Ray Ravary, FLAUA Compliance Officer.  </w:t>
      </w:r>
    </w:p>
    <w:p w:rsidR="00194001" w:rsidRDefault="00194001" w:rsidP="00B91FFB">
      <w:pPr>
        <w:tabs>
          <w:tab w:val="left" w:pos="1515"/>
          <w:tab w:val="left" w:pos="3775"/>
        </w:tabs>
        <w:spacing w:after="0" w:line="240" w:lineRule="auto"/>
        <w:jc w:val="both"/>
        <w:rPr>
          <w:rFonts w:ascii="Arial" w:hAnsi="Arial" w:cs="Arial"/>
          <w:sz w:val="20"/>
          <w:szCs w:val="20"/>
        </w:rPr>
      </w:pPr>
      <w:r>
        <w:rPr>
          <w:rFonts w:ascii="Arial" w:hAnsi="Arial" w:cs="Arial"/>
          <w:sz w:val="20"/>
          <w:szCs w:val="20"/>
        </w:rPr>
        <w:t xml:space="preserve">Members of the Public. </w:t>
      </w:r>
    </w:p>
    <w:p w:rsidR="00194001" w:rsidRPr="00AA351E" w:rsidRDefault="00194001" w:rsidP="00A47331">
      <w:pPr>
        <w:tabs>
          <w:tab w:val="left" w:pos="1515"/>
        </w:tabs>
        <w:spacing w:after="0" w:line="240" w:lineRule="auto"/>
        <w:jc w:val="both"/>
        <w:rPr>
          <w:rFonts w:ascii="Arial" w:hAnsi="Arial" w:cs="Arial"/>
          <w:sz w:val="20"/>
          <w:szCs w:val="20"/>
        </w:rPr>
      </w:pPr>
    </w:p>
    <w:p w:rsidR="00194001" w:rsidRPr="00AA351E" w:rsidRDefault="00194001" w:rsidP="00A47331">
      <w:pPr>
        <w:tabs>
          <w:tab w:val="left" w:pos="1515"/>
        </w:tabs>
        <w:spacing w:after="0" w:line="240" w:lineRule="auto"/>
        <w:jc w:val="both"/>
        <w:rPr>
          <w:rFonts w:ascii="Arial" w:hAnsi="Arial" w:cs="Arial"/>
          <w:sz w:val="20"/>
          <w:szCs w:val="20"/>
        </w:rPr>
      </w:pPr>
      <w:r w:rsidRPr="00AA351E">
        <w:rPr>
          <w:rFonts w:ascii="Arial" w:hAnsi="Arial" w:cs="Arial"/>
          <w:b/>
          <w:sz w:val="20"/>
          <w:szCs w:val="20"/>
        </w:rPr>
        <w:t xml:space="preserve">Note:  Ms. Forwerck arrived at 6:05 p.m. </w:t>
      </w:r>
    </w:p>
    <w:p w:rsidR="00194001" w:rsidRDefault="00194001" w:rsidP="00A47331">
      <w:pPr>
        <w:tabs>
          <w:tab w:val="left" w:pos="1515"/>
        </w:tabs>
        <w:spacing w:after="0" w:line="240" w:lineRule="auto"/>
        <w:jc w:val="both"/>
        <w:rPr>
          <w:rFonts w:ascii="Arial" w:hAnsi="Arial" w:cs="Arial"/>
          <w:sz w:val="16"/>
          <w:szCs w:val="16"/>
        </w:rPr>
      </w:pPr>
    </w:p>
    <w:p w:rsidR="00194001" w:rsidRPr="008222DF" w:rsidRDefault="00194001" w:rsidP="00072918">
      <w:pPr>
        <w:spacing w:after="0" w:line="240" w:lineRule="auto"/>
        <w:jc w:val="both"/>
        <w:rPr>
          <w:rFonts w:ascii="Arial" w:hAnsi="Arial" w:cs="Arial"/>
          <w:b/>
          <w:sz w:val="20"/>
          <w:szCs w:val="20"/>
        </w:rPr>
      </w:pPr>
      <w:r w:rsidRPr="003B3159">
        <w:rPr>
          <w:rFonts w:ascii="Arial" w:hAnsi="Arial" w:cs="Arial"/>
          <w:b/>
          <w:sz w:val="20"/>
          <w:szCs w:val="20"/>
        </w:rPr>
        <w:t xml:space="preserve">APPROVAL </w:t>
      </w:r>
      <w:r w:rsidRPr="002B3131">
        <w:rPr>
          <w:rFonts w:ascii="Arial" w:hAnsi="Arial" w:cs="Arial"/>
          <w:b/>
          <w:sz w:val="20"/>
          <w:szCs w:val="20"/>
        </w:rPr>
        <w:t>OF AGENDA:</w:t>
      </w:r>
      <w:r w:rsidRPr="002B3131">
        <w:rPr>
          <w:rFonts w:ascii="Arial" w:hAnsi="Arial" w:cs="Arial"/>
          <w:sz w:val="20"/>
          <w:szCs w:val="20"/>
        </w:rPr>
        <w:t xml:space="preserve">    </w:t>
      </w:r>
    </w:p>
    <w:p w:rsidR="00194001" w:rsidRPr="00D36C4B" w:rsidRDefault="00194001" w:rsidP="00397D02">
      <w:pPr>
        <w:spacing w:after="0" w:line="240" w:lineRule="auto"/>
        <w:jc w:val="both"/>
        <w:rPr>
          <w:rFonts w:ascii="Arial" w:hAnsi="Arial" w:cs="Arial"/>
          <w:sz w:val="16"/>
          <w:szCs w:val="16"/>
        </w:rPr>
      </w:pPr>
    </w:p>
    <w:p w:rsidR="00194001" w:rsidRPr="007A01B8" w:rsidRDefault="00194001" w:rsidP="00072918">
      <w:pPr>
        <w:spacing w:after="0" w:line="240" w:lineRule="auto"/>
        <w:jc w:val="both"/>
        <w:rPr>
          <w:rFonts w:ascii="Arial" w:hAnsi="Arial" w:cs="Arial"/>
          <w:b/>
          <w:sz w:val="20"/>
          <w:szCs w:val="20"/>
        </w:rPr>
      </w:pPr>
      <w:r w:rsidRPr="00CC57ED">
        <w:rPr>
          <w:rFonts w:ascii="Arial" w:hAnsi="Arial" w:cs="Arial"/>
          <w:b/>
          <w:sz w:val="20"/>
          <w:szCs w:val="20"/>
          <w:u w:val="single"/>
        </w:rPr>
        <w:t>Board Action</w:t>
      </w:r>
      <w:r w:rsidRPr="00CC57ED">
        <w:rPr>
          <w:rFonts w:ascii="Arial" w:hAnsi="Arial" w:cs="Arial"/>
          <w:b/>
          <w:sz w:val="20"/>
          <w:szCs w:val="20"/>
        </w:rPr>
        <w:t>:</w:t>
      </w:r>
      <w:r>
        <w:rPr>
          <w:rFonts w:ascii="Arial" w:hAnsi="Arial" w:cs="Arial"/>
          <w:b/>
          <w:sz w:val="20"/>
          <w:szCs w:val="20"/>
        </w:rPr>
        <w:t xml:space="preserve">  </w:t>
      </w:r>
      <w:r>
        <w:rPr>
          <w:rFonts w:ascii="Arial" w:hAnsi="Arial" w:cs="Arial"/>
          <w:sz w:val="20"/>
          <w:szCs w:val="20"/>
        </w:rPr>
        <w:t>Mr. Broering made a motion to approve the Agenda as presented.  Mr. Gray seconded</w:t>
      </w:r>
      <w:r w:rsidRPr="00CC57ED">
        <w:rPr>
          <w:rFonts w:ascii="Arial" w:hAnsi="Arial" w:cs="Arial"/>
          <w:sz w:val="20"/>
          <w:szCs w:val="20"/>
        </w:rPr>
        <w:t xml:space="preserve"> the motion.  </w:t>
      </w:r>
    </w:p>
    <w:p w:rsidR="00194001" w:rsidRDefault="00194001" w:rsidP="00072918">
      <w:pPr>
        <w:spacing w:after="0" w:line="240" w:lineRule="auto"/>
        <w:jc w:val="both"/>
        <w:rPr>
          <w:rFonts w:ascii="Arial" w:hAnsi="Arial" w:cs="Arial"/>
          <w:sz w:val="20"/>
          <w:szCs w:val="20"/>
        </w:rPr>
      </w:pPr>
      <w:r w:rsidRPr="00CC57ED">
        <w:rPr>
          <w:rFonts w:ascii="Arial" w:hAnsi="Arial" w:cs="Arial"/>
          <w:sz w:val="20"/>
          <w:szCs w:val="20"/>
        </w:rPr>
        <w:t>VOTE:  YEAS:  All.  NAYES:  None.  Motion carried.</w:t>
      </w:r>
      <w:r>
        <w:rPr>
          <w:rFonts w:ascii="Arial" w:hAnsi="Arial" w:cs="Arial"/>
          <w:sz w:val="20"/>
          <w:szCs w:val="20"/>
        </w:rPr>
        <w:t xml:space="preserve"> </w:t>
      </w:r>
    </w:p>
    <w:p w:rsidR="00194001" w:rsidRPr="00D36C4B" w:rsidRDefault="00194001" w:rsidP="00072918">
      <w:pPr>
        <w:spacing w:after="0" w:line="240" w:lineRule="auto"/>
        <w:jc w:val="both"/>
        <w:rPr>
          <w:rFonts w:ascii="Arial" w:hAnsi="Arial" w:cs="Arial"/>
          <w:sz w:val="16"/>
          <w:szCs w:val="16"/>
        </w:rPr>
      </w:pPr>
    </w:p>
    <w:p w:rsidR="00194001" w:rsidRPr="00CC57ED" w:rsidRDefault="00194001" w:rsidP="00072918">
      <w:pPr>
        <w:spacing w:after="0" w:line="240" w:lineRule="auto"/>
        <w:jc w:val="both"/>
        <w:rPr>
          <w:rFonts w:ascii="Arial" w:hAnsi="Arial" w:cs="Arial"/>
          <w:sz w:val="20"/>
          <w:szCs w:val="20"/>
        </w:rPr>
      </w:pPr>
      <w:r w:rsidRPr="003B3159">
        <w:rPr>
          <w:rFonts w:ascii="Arial" w:hAnsi="Arial" w:cs="Arial"/>
          <w:b/>
          <w:sz w:val="20"/>
          <w:szCs w:val="20"/>
        </w:rPr>
        <w:t xml:space="preserve">ACCEPTANCE </w:t>
      </w:r>
      <w:r w:rsidRPr="00CC57ED">
        <w:rPr>
          <w:rFonts w:ascii="Arial" w:hAnsi="Arial" w:cs="Arial"/>
          <w:b/>
          <w:sz w:val="20"/>
          <w:szCs w:val="20"/>
        </w:rPr>
        <w:t>OF MINUTES:</w:t>
      </w:r>
    </w:p>
    <w:p w:rsidR="00194001" w:rsidRPr="00D36C4B" w:rsidRDefault="00194001" w:rsidP="00072918">
      <w:pPr>
        <w:spacing w:after="0" w:line="240" w:lineRule="auto"/>
        <w:jc w:val="both"/>
        <w:rPr>
          <w:rFonts w:ascii="Arial" w:hAnsi="Arial" w:cs="Arial"/>
          <w:b/>
          <w:sz w:val="16"/>
          <w:szCs w:val="16"/>
          <w:u w:val="single"/>
        </w:rPr>
      </w:pPr>
    </w:p>
    <w:p w:rsidR="00194001" w:rsidRDefault="00194001" w:rsidP="00EC583D">
      <w:pPr>
        <w:spacing w:after="0" w:line="240" w:lineRule="auto"/>
        <w:jc w:val="both"/>
        <w:rPr>
          <w:rFonts w:ascii="Arial" w:hAnsi="Arial" w:cs="Arial"/>
          <w:sz w:val="20"/>
          <w:szCs w:val="20"/>
        </w:rPr>
      </w:pPr>
      <w:r>
        <w:rPr>
          <w:rFonts w:ascii="Arial" w:hAnsi="Arial" w:cs="Arial"/>
          <w:b/>
          <w:sz w:val="20"/>
          <w:szCs w:val="20"/>
          <w:u w:val="single"/>
        </w:rPr>
        <w:t>Acceptance of Regular Meeting Minutes of September 15, 2016</w:t>
      </w:r>
      <w:r>
        <w:rPr>
          <w:rFonts w:ascii="Arial" w:hAnsi="Arial" w:cs="Arial"/>
          <w:b/>
          <w:sz w:val="20"/>
          <w:szCs w:val="20"/>
        </w:rPr>
        <w:t>:</w:t>
      </w:r>
    </w:p>
    <w:p w:rsidR="00194001" w:rsidRPr="00D36C4B" w:rsidRDefault="00194001" w:rsidP="00EC583D">
      <w:pPr>
        <w:spacing w:after="0" w:line="240" w:lineRule="auto"/>
        <w:jc w:val="both"/>
        <w:rPr>
          <w:rFonts w:ascii="Arial" w:hAnsi="Arial" w:cs="Arial"/>
          <w:sz w:val="16"/>
          <w:szCs w:val="16"/>
        </w:rPr>
      </w:pPr>
    </w:p>
    <w:p w:rsidR="00194001" w:rsidRDefault="00194001" w:rsidP="00A92935">
      <w:pPr>
        <w:spacing w:after="0" w:line="240" w:lineRule="auto"/>
        <w:jc w:val="both"/>
        <w:rPr>
          <w:rFonts w:ascii="Arial" w:hAnsi="Arial" w:cs="Arial"/>
          <w:sz w:val="20"/>
          <w:szCs w:val="20"/>
        </w:rPr>
      </w:pPr>
      <w:r w:rsidRPr="00CC57ED">
        <w:rPr>
          <w:rFonts w:ascii="Arial" w:hAnsi="Arial" w:cs="Arial"/>
          <w:b/>
          <w:sz w:val="20"/>
          <w:szCs w:val="20"/>
          <w:u w:val="single"/>
        </w:rPr>
        <w:t>Board Action</w:t>
      </w:r>
      <w:r w:rsidRPr="00CC57ED">
        <w:rPr>
          <w:rFonts w:ascii="Arial" w:hAnsi="Arial" w:cs="Arial"/>
          <w:b/>
          <w:sz w:val="20"/>
          <w:szCs w:val="20"/>
        </w:rPr>
        <w:t>:</w:t>
      </w:r>
      <w:r w:rsidRPr="00CC57ED">
        <w:rPr>
          <w:rFonts w:ascii="Arial" w:hAnsi="Arial" w:cs="Arial"/>
          <w:sz w:val="20"/>
          <w:szCs w:val="20"/>
        </w:rPr>
        <w:t xml:space="preserve">  </w:t>
      </w:r>
      <w:r>
        <w:rPr>
          <w:rFonts w:ascii="Arial" w:hAnsi="Arial" w:cs="Arial"/>
          <w:sz w:val="20"/>
          <w:szCs w:val="20"/>
        </w:rPr>
        <w:t xml:space="preserve">Ms. Rognlie made a motion to accept the Minutes of the Regular Meeting of September 15, 2016 as presented.  Mr. Rose seconded the motion.  </w:t>
      </w:r>
      <w:r w:rsidRPr="00CC57ED">
        <w:rPr>
          <w:rFonts w:ascii="Arial" w:hAnsi="Arial" w:cs="Arial"/>
          <w:sz w:val="20"/>
          <w:szCs w:val="20"/>
        </w:rPr>
        <w:t xml:space="preserve">VOTE:  YEAS:  All.  NAYES:  None.  </w:t>
      </w:r>
      <w:r>
        <w:rPr>
          <w:rFonts w:ascii="Arial" w:hAnsi="Arial" w:cs="Arial"/>
          <w:sz w:val="20"/>
          <w:szCs w:val="20"/>
        </w:rPr>
        <w:t>Mo</w:t>
      </w:r>
      <w:r w:rsidRPr="00CC57ED">
        <w:rPr>
          <w:rFonts w:ascii="Arial" w:hAnsi="Arial" w:cs="Arial"/>
          <w:sz w:val="20"/>
          <w:szCs w:val="20"/>
        </w:rPr>
        <w:t>tion Carried.</w:t>
      </w:r>
    </w:p>
    <w:p w:rsidR="00194001" w:rsidRPr="005D7216" w:rsidRDefault="00194001" w:rsidP="0049516B">
      <w:pPr>
        <w:spacing w:after="0" w:line="240" w:lineRule="auto"/>
        <w:jc w:val="both"/>
        <w:rPr>
          <w:rFonts w:ascii="Arial" w:hAnsi="Arial" w:cs="Arial"/>
          <w:b/>
          <w:sz w:val="20"/>
          <w:szCs w:val="20"/>
          <w:u w:val="single"/>
        </w:rPr>
      </w:pPr>
    </w:p>
    <w:p w:rsidR="00194001" w:rsidRPr="005D7216" w:rsidRDefault="00194001" w:rsidP="0049516B">
      <w:pPr>
        <w:spacing w:after="0" w:line="240" w:lineRule="auto"/>
        <w:jc w:val="both"/>
        <w:rPr>
          <w:rFonts w:ascii="Arial" w:hAnsi="Arial" w:cs="Arial"/>
          <w:b/>
          <w:sz w:val="20"/>
          <w:szCs w:val="20"/>
          <w:u w:val="single"/>
        </w:rPr>
      </w:pPr>
      <w:r w:rsidRPr="005D7216">
        <w:rPr>
          <w:rFonts w:ascii="Arial" w:hAnsi="Arial" w:cs="Arial"/>
          <w:b/>
          <w:sz w:val="20"/>
          <w:szCs w:val="20"/>
          <w:u w:val="single"/>
        </w:rPr>
        <w:t>CORRESPONDENCE</w:t>
      </w:r>
      <w:r w:rsidRPr="005D7216">
        <w:rPr>
          <w:rFonts w:ascii="Arial" w:hAnsi="Arial" w:cs="Arial"/>
          <w:b/>
          <w:sz w:val="20"/>
          <w:szCs w:val="20"/>
        </w:rPr>
        <w:t>:</w:t>
      </w:r>
      <w:r>
        <w:rPr>
          <w:rFonts w:ascii="Arial" w:hAnsi="Arial" w:cs="Arial"/>
          <w:sz w:val="20"/>
          <w:szCs w:val="20"/>
        </w:rPr>
        <w:t xml:space="preserve">  None.</w:t>
      </w:r>
    </w:p>
    <w:p w:rsidR="00194001" w:rsidRDefault="00194001" w:rsidP="0049516B">
      <w:pPr>
        <w:spacing w:after="0" w:line="240" w:lineRule="auto"/>
        <w:jc w:val="both"/>
        <w:rPr>
          <w:rFonts w:ascii="Arial" w:hAnsi="Arial" w:cs="Arial"/>
          <w:b/>
          <w:sz w:val="20"/>
          <w:szCs w:val="20"/>
          <w:u w:val="single"/>
        </w:rPr>
      </w:pPr>
    </w:p>
    <w:p w:rsidR="00194001" w:rsidRDefault="00194001" w:rsidP="0049516B">
      <w:pPr>
        <w:spacing w:after="0" w:line="240" w:lineRule="auto"/>
        <w:jc w:val="both"/>
        <w:rPr>
          <w:rFonts w:ascii="Arial" w:hAnsi="Arial" w:cs="Arial"/>
          <w:sz w:val="20"/>
          <w:szCs w:val="20"/>
        </w:rPr>
      </w:pPr>
      <w:r>
        <w:rPr>
          <w:rFonts w:ascii="Arial" w:hAnsi="Arial" w:cs="Arial"/>
          <w:b/>
          <w:sz w:val="20"/>
          <w:szCs w:val="20"/>
          <w:u w:val="single"/>
        </w:rPr>
        <w:t>OFFICERS’ REPORTS</w:t>
      </w:r>
      <w:r>
        <w:rPr>
          <w:rFonts w:ascii="Arial" w:hAnsi="Arial" w:cs="Arial"/>
          <w:b/>
          <w:sz w:val="20"/>
          <w:szCs w:val="20"/>
        </w:rPr>
        <w:t>:</w:t>
      </w:r>
    </w:p>
    <w:p w:rsidR="00194001" w:rsidRDefault="00194001" w:rsidP="0049516B">
      <w:pPr>
        <w:spacing w:after="0" w:line="240" w:lineRule="auto"/>
        <w:jc w:val="both"/>
        <w:rPr>
          <w:rFonts w:ascii="Arial" w:hAnsi="Arial" w:cs="Arial"/>
          <w:sz w:val="20"/>
          <w:szCs w:val="20"/>
        </w:rPr>
      </w:pPr>
    </w:p>
    <w:p w:rsidR="00194001" w:rsidRPr="00340F35" w:rsidRDefault="00194001" w:rsidP="00072918">
      <w:pPr>
        <w:spacing w:after="0" w:line="240" w:lineRule="auto"/>
        <w:jc w:val="both"/>
        <w:rPr>
          <w:rFonts w:ascii="Arial" w:hAnsi="Arial" w:cs="Arial"/>
          <w:b/>
          <w:sz w:val="20"/>
          <w:szCs w:val="20"/>
          <w:u w:val="single"/>
        </w:rPr>
      </w:pPr>
      <w:r w:rsidRPr="00340F35">
        <w:rPr>
          <w:rFonts w:ascii="Arial" w:hAnsi="Arial" w:cs="Arial"/>
          <w:b/>
          <w:sz w:val="20"/>
          <w:szCs w:val="20"/>
          <w:u w:val="single"/>
        </w:rPr>
        <w:t xml:space="preserve">Treasurer’s Report – Financial Report of </w:t>
      </w:r>
      <w:r>
        <w:rPr>
          <w:rFonts w:ascii="Arial" w:hAnsi="Arial" w:cs="Arial"/>
          <w:b/>
          <w:sz w:val="20"/>
          <w:szCs w:val="20"/>
          <w:u w:val="single"/>
        </w:rPr>
        <w:t>September 18</w:t>
      </w:r>
      <w:r w:rsidRPr="00340F35">
        <w:rPr>
          <w:rFonts w:ascii="Arial" w:hAnsi="Arial" w:cs="Arial"/>
          <w:b/>
          <w:sz w:val="20"/>
          <w:szCs w:val="20"/>
          <w:u w:val="single"/>
        </w:rPr>
        <w:t>, 2016 and Payment of Bills:</w:t>
      </w:r>
    </w:p>
    <w:p w:rsidR="00194001" w:rsidRDefault="00194001" w:rsidP="00E10D5E">
      <w:pPr>
        <w:spacing w:after="0" w:line="240" w:lineRule="auto"/>
        <w:jc w:val="both"/>
        <w:rPr>
          <w:rFonts w:ascii="Arial" w:hAnsi="Arial" w:cs="Arial"/>
          <w:sz w:val="20"/>
          <w:szCs w:val="20"/>
        </w:rPr>
      </w:pPr>
      <w:r>
        <w:rPr>
          <w:rFonts w:ascii="Arial" w:hAnsi="Arial" w:cs="Arial"/>
          <w:sz w:val="20"/>
          <w:szCs w:val="20"/>
        </w:rPr>
        <w:t xml:space="preserve">The Treasurer’s Report was previously distributed to the Board.  Mr. Gray presented the Financial Report and an updated A/P list in Ms. Velez’s absence.  </w:t>
      </w:r>
    </w:p>
    <w:p w:rsidR="00194001" w:rsidRDefault="00194001" w:rsidP="00E10D5E">
      <w:pPr>
        <w:spacing w:after="0" w:line="240" w:lineRule="auto"/>
        <w:jc w:val="both"/>
        <w:rPr>
          <w:rFonts w:ascii="Arial" w:hAnsi="Arial" w:cs="Arial"/>
          <w:sz w:val="20"/>
          <w:szCs w:val="20"/>
        </w:rPr>
      </w:pPr>
    </w:p>
    <w:p w:rsidR="00194001" w:rsidRDefault="00194001" w:rsidP="00E10D5E">
      <w:pPr>
        <w:spacing w:after="0" w:line="240" w:lineRule="auto"/>
        <w:jc w:val="both"/>
        <w:rPr>
          <w:rFonts w:ascii="Arial" w:hAnsi="Arial" w:cs="Arial"/>
          <w:sz w:val="20"/>
          <w:szCs w:val="20"/>
        </w:rPr>
      </w:pPr>
      <w:r>
        <w:rPr>
          <w:rFonts w:ascii="Arial" w:hAnsi="Arial" w:cs="Arial"/>
          <w:sz w:val="20"/>
          <w:szCs w:val="20"/>
        </w:rPr>
        <w:t xml:space="preserve">Mr. Gray reported received an invoice from Boardman Valley Construction for $800 for the Cedar Ridge repair.  </w:t>
      </w:r>
    </w:p>
    <w:p w:rsidR="00194001" w:rsidRDefault="00194001" w:rsidP="00072918">
      <w:pPr>
        <w:spacing w:after="0" w:line="240" w:lineRule="auto"/>
        <w:jc w:val="both"/>
        <w:rPr>
          <w:rFonts w:ascii="Arial" w:hAnsi="Arial" w:cs="Arial"/>
          <w:sz w:val="20"/>
          <w:szCs w:val="20"/>
        </w:rPr>
      </w:pPr>
    </w:p>
    <w:p w:rsidR="00194001" w:rsidRDefault="00194001" w:rsidP="00072918">
      <w:pPr>
        <w:spacing w:after="0" w:line="240" w:lineRule="auto"/>
        <w:jc w:val="both"/>
        <w:rPr>
          <w:rFonts w:ascii="Arial" w:hAnsi="Arial" w:cs="Arial"/>
          <w:sz w:val="20"/>
          <w:szCs w:val="20"/>
        </w:rPr>
      </w:pPr>
      <w:r>
        <w:rPr>
          <w:rFonts w:ascii="Arial" w:hAnsi="Arial" w:cs="Arial"/>
          <w:sz w:val="20"/>
          <w:szCs w:val="20"/>
        </w:rPr>
        <w:t xml:space="preserve">Mr. Gray discussed receipts for reimbursement of training expenses to Mr. Ray Ravary, placed on Mr. Ravary’s credit card.  He did not have the FLAUA credit card with him.  The total is $256.63 for expenses plus mileage reimbursement (307 miles) of $165.78, for a total of $422.41.  </w:t>
      </w:r>
    </w:p>
    <w:p w:rsidR="00194001" w:rsidRPr="007128D9" w:rsidRDefault="00194001" w:rsidP="00072918">
      <w:pPr>
        <w:spacing w:after="0" w:line="240" w:lineRule="auto"/>
        <w:jc w:val="both"/>
        <w:rPr>
          <w:rFonts w:ascii="Arial" w:hAnsi="Arial" w:cs="Arial"/>
          <w:sz w:val="16"/>
          <w:szCs w:val="16"/>
        </w:rPr>
      </w:pPr>
    </w:p>
    <w:p w:rsidR="00194001" w:rsidRDefault="00194001" w:rsidP="00072918">
      <w:pPr>
        <w:spacing w:after="0" w:line="240" w:lineRule="auto"/>
        <w:jc w:val="both"/>
        <w:rPr>
          <w:rFonts w:ascii="Arial" w:hAnsi="Arial" w:cs="Arial"/>
          <w:b/>
          <w:sz w:val="20"/>
          <w:szCs w:val="20"/>
        </w:rPr>
      </w:pPr>
      <w:r>
        <w:rPr>
          <w:rFonts w:ascii="Arial" w:hAnsi="Arial" w:cs="Arial"/>
          <w:b/>
          <w:sz w:val="20"/>
          <w:szCs w:val="20"/>
          <w:u w:val="single"/>
        </w:rPr>
        <w:t>Board Action</w:t>
      </w:r>
      <w:r>
        <w:rPr>
          <w:rFonts w:ascii="Arial" w:hAnsi="Arial" w:cs="Arial"/>
          <w:b/>
          <w:sz w:val="20"/>
          <w:szCs w:val="20"/>
        </w:rPr>
        <w:t>:</w:t>
      </w:r>
    </w:p>
    <w:p w:rsidR="00194001" w:rsidRDefault="00194001" w:rsidP="00072918">
      <w:pPr>
        <w:spacing w:after="0" w:line="240" w:lineRule="auto"/>
        <w:jc w:val="both"/>
        <w:rPr>
          <w:rFonts w:ascii="Arial" w:hAnsi="Arial" w:cs="Arial"/>
          <w:sz w:val="20"/>
          <w:szCs w:val="20"/>
        </w:rPr>
      </w:pPr>
      <w:r>
        <w:rPr>
          <w:rFonts w:ascii="Arial" w:hAnsi="Arial" w:cs="Arial"/>
          <w:sz w:val="20"/>
          <w:szCs w:val="20"/>
        </w:rPr>
        <w:t xml:space="preserve">Mr. Broering made a motion to accept the Financial Report as presented.  Ms. Rognlie seconded the motion.  </w:t>
      </w:r>
    </w:p>
    <w:p w:rsidR="00194001" w:rsidRDefault="00194001" w:rsidP="00501AD3">
      <w:pPr>
        <w:spacing w:after="0" w:line="240" w:lineRule="auto"/>
        <w:jc w:val="both"/>
        <w:rPr>
          <w:rFonts w:ascii="Arial" w:hAnsi="Arial" w:cs="Arial"/>
          <w:sz w:val="20"/>
          <w:szCs w:val="20"/>
        </w:rPr>
      </w:pPr>
      <w:r>
        <w:rPr>
          <w:rFonts w:ascii="Arial" w:hAnsi="Arial" w:cs="Arial"/>
          <w:sz w:val="20"/>
          <w:szCs w:val="20"/>
        </w:rPr>
        <w:t>VOTE:  YEAS:  All.  NAYES:  None.  Motion carried.</w:t>
      </w:r>
    </w:p>
    <w:p w:rsidR="00194001" w:rsidRPr="007128D9" w:rsidRDefault="00194001" w:rsidP="00072918">
      <w:pPr>
        <w:spacing w:after="0" w:line="240" w:lineRule="auto"/>
        <w:jc w:val="both"/>
        <w:rPr>
          <w:rFonts w:ascii="Arial" w:hAnsi="Arial" w:cs="Arial"/>
          <w:sz w:val="16"/>
          <w:szCs w:val="16"/>
        </w:rPr>
      </w:pPr>
    </w:p>
    <w:p w:rsidR="00194001" w:rsidRDefault="00194001" w:rsidP="00072918">
      <w:pPr>
        <w:spacing w:after="0" w:line="240" w:lineRule="auto"/>
        <w:jc w:val="both"/>
        <w:rPr>
          <w:rFonts w:ascii="Arial" w:hAnsi="Arial" w:cs="Arial"/>
          <w:b/>
          <w:sz w:val="20"/>
          <w:szCs w:val="20"/>
          <w:u w:val="single"/>
        </w:rPr>
      </w:pPr>
    </w:p>
    <w:p w:rsidR="00194001" w:rsidRDefault="00194001" w:rsidP="00072918">
      <w:pPr>
        <w:spacing w:after="0" w:line="240" w:lineRule="auto"/>
        <w:jc w:val="both"/>
        <w:rPr>
          <w:rFonts w:ascii="Arial" w:hAnsi="Arial" w:cs="Arial"/>
          <w:b/>
          <w:sz w:val="20"/>
          <w:szCs w:val="20"/>
          <w:u w:val="single"/>
        </w:rPr>
      </w:pPr>
    </w:p>
    <w:p w:rsidR="00194001" w:rsidRDefault="00194001" w:rsidP="00072918">
      <w:pPr>
        <w:spacing w:after="0" w:line="240" w:lineRule="auto"/>
        <w:jc w:val="both"/>
        <w:rPr>
          <w:rFonts w:ascii="Arial" w:hAnsi="Arial" w:cs="Arial"/>
          <w:b/>
          <w:sz w:val="20"/>
          <w:szCs w:val="20"/>
          <w:u w:val="single"/>
        </w:rPr>
      </w:pPr>
    </w:p>
    <w:p w:rsidR="00194001" w:rsidRDefault="00194001" w:rsidP="00072918">
      <w:pPr>
        <w:spacing w:after="0" w:line="240" w:lineRule="auto"/>
        <w:jc w:val="both"/>
        <w:rPr>
          <w:rFonts w:ascii="Arial" w:hAnsi="Arial" w:cs="Arial"/>
          <w:b/>
          <w:sz w:val="20"/>
          <w:szCs w:val="20"/>
          <w:u w:val="single"/>
        </w:rPr>
      </w:pPr>
    </w:p>
    <w:p w:rsidR="00194001" w:rsidRDefault="00194001" w:rsidP="00072918">
      <w:pPr>
        <w:spacing w:after="0" w:line="240" w:lineRule="auto"/>
        <w:jc w:val="both"/>
        <w:rPr>
          <w:rFonts w:ascii="Arial" w:hAnsi="Arial" w:cs="Arial"/>
          <w:b/>
          <w:sz w:val="20"/>
          <w:szCs w:val="20"/>
          <w:u w:val="single"/>
        </w:rPr>
      </w:pPr>
    </w:p>
    <w:p w:rsidR="00194001" w:rsidRPr="00B223BD" w:rsidRDefault="00194001" w:rsidP="00072918">
      <w:pPr>
        <w:spacing w:after="0" w:line="240" w:lineRule="auto"/>
        <w:jc w:val="both"/>
        <w:rPr>
          <w:rFonts w:ascii="Arial" w:hAnsi="Arial" w:cs="Arial"/>
          <w:b/>
          <w:sz w:val="20"/>
          <w:szCs w:val="20"/>
        </w:rPr>
      </w:pPr>
      <w:r>
        <w:rPr>
          <w:rFonts w:ascii="Arial" w:hAnsi="Arial" w:cs="Arial"/>
          <w:b/>
          <w:sz w:val="20"/>
          <w:szCs w:val="20"/>
          <w:u w:val="single"/>
        </w:rPr>
        <w:t>Bills Payable</w:t>
      </w:r>
      <w:r>
        <w:rPr>
          <w:rFonts w:ascii="Arial" w:hAnsi="Arial" w:cs="Arial"/>
          <w:b/>
          <w:sz w:val="20"/>
          <w:szCs w:val="20"/>
        </w:rPr>
        <w:t>:</w:t>
      </w:r>
    </w:p>
    <w:p w:rsidR="00194001" w:rsidRPr="007128D9" w:rsidRDefault="00194001" w:rsidP="00072918">
      <w:pPr>
        <w:spacing w:after="0" w:line="240" w:lineRule="auto"/>
        <w:jc w:val="both"/>
        <w:rPr>
          <w:rFonts w:ascii="Arial" w:hAnsi="Arial" w:cs="Arial"/>
          <w:sz w:val="16"/>
          <w:szCs w:val="16"/>
        </w:rPr>
      </w:pPr>
    </w:p>
    <w:p w:rsidR="00194001" w:rsidRPr="00BE601E" w:rsidRDefault="00194001" w:rsidP="00072918">
      <w:pPr>
        <w:spacing w:after="0" w:line="240" w:lineRule="auto"/>
        <w:jc w:val="both"/>
        <w:rPr>
          <w:rFonts w:ascii="Arial" w:hAnsi="Arial" w:cs="Arial"/>
          <w:sz w:val="20"/>
          <w:szCs w:val="20"/>
          <w:u w:val="single"/>
        </w:rPr>
      </w:pPr>
      <w:r w:rsidRPr="00BE601E">
        <w:rPr>
          <w:rFonts w:ascii="Arial" w:hAnsi="Arial" w:cs="Arial"/>
          <w:b/>
          <w:sz w:val="20"/>
          <w:szCs w:val="20"/>
          <w:u w:val="single"/>
        </w:rPr>
        <w:t>Board Action</w:t>
      </w:r>
      <w:r>
        <w:rPr>
          <w:rFonts w:ascii="Arial" w:hAnsi="Arial" w:cs="Arial"/>
          <w:b/>
          <w:sz w:val="20"/>
          <w:szCs w:val="20"/>
        </w:rPr>
        <w:t>:</w:t>
      </w:r>
    </w:p>
    <w:p w:rsidR="00194001" w:rsidRDefault="00194001" w:rsidP="001652C0">
      <w:pPr>
        <w:spacing w:after="0" w:line="240" w:lineRule="auto"/>
        <w:jc w:val="both"/>
        <w:rPr>
          <w:rFonts w:ascii="Arial" w:hAnsi="Arial" w:cs="Arial"/>
          <w:sz w:val="20"/>
          <w:szCs w:val="20"/>
        </w:rPr>
      </w:pPr>
      <w:r>
        <w:rPr>
          <w:rFonts w:ascii="Arial" w:hAnsi="Arial" w:cs="Arial"/>
          <w:sz w:val="20"/>
          <w:szCs w:val="20"/>
        </w:rPr>
        <w:t xml:space="preserve">Mr. Broering made a motion pay the bills as presented including the $800 bill for Boardman Valley Construction, $242 for Mr. Dar Zimmerman’s purchase of magnum alfalfa, and training expenses of $422.41 for Mr. Ravary.  Ms. Gifford seconded the motion.  </w:t>
      </w:r>
    </w:p>
    <w:p w:rsidR="00194001" w:rsidRDefault="00194001" w:rsidP="00072918">
      <w:pPr>
        <w:spacing w:after="0" w:line="240" w:lineRule="auto"/>
        <w:jc w:val="both"/>
        <w:rPr>
          <w:rFonts w:ascii="Arial" w:hAnsi="Arial" w:cs="Arial"/>
          <w:sz w:val="20"/>
          <w:szCs w:val="20"/>
        </w:rPr>
      </w:pPr>
      <w:r>
        <w:rPr>
          <w:rFonts w:ascii="Arial" w:hAnsi="Arial" w:cs="Arial"/>
          <w:sz w:val="20"/>
          <w:szCs w:val="20"/>
        </w:rPr>
        <w:t>ROLL CALL VOTE:  Rognlie-Y, Broering-Y, Rose-Y, Leedy-Y, Forwerck-Y, Gray-Y, Gifford-Y, Hayes-Y.  Motion carried.</w:t>
      </w:r>
    </w:p>
    <w:p w:rsidR="00194001" w:rsidRDefault="00194001" w:rsidP="00072918">
      <w:pPr>
        <w:spacing w:after="0" w:line="240" w:lineRule="auto"/>
        <w:jc w:val="both"/>
        <w:rPr>
          <w:rFonts w:ascii="Arial" w:hAnsi="Arial" w:cs="Arial"/>
          <w:sz w:val="20"/>
          <w:szCs w:val="20"/>
        </w:rPr>
      </w:pPr>
    </w:p>
    <w:p w:rsidR="00194001" w:rsidRPr="001F7DB5" w:rsidRDefault="00194001" w:rsidP="00072918">
      <w:pPr>
        <w:spacing w:after="0" w:line="240" w:lineRule="auto"/>
        <w:jc w:val="both"/>
        <w:rPr>
          <w:rFonts w:ascii="Arial" w:hAnsi="Arial" w:cs="Arial"/>
          <w:b/>
          <w:sz w:val="20"/>
          <w:szCs w:val="20"/>
        </w:rPr>
      </w:pPr>
      <w:r w:rsidRPr="00646D5B">
        <w:rPr>
          <w:rFonts w:ascii="Arial" w:hAnsi="Arial" w:cs="Arial"/>
          <w:b/>
          <w:sz w:val="20"/>
          <w:szCs w:val="20"/>
          <w:u w:val="single"/>
        </w:rPr>
        <w:t>Board Action</w:t>
      </w:r>
      <w:r w:rsidRPr="00646D5B">
        <w:rPr>
          <w:rFonts w:ascii="Arial" w:hAnsi="Arial" w:cs="Arial"/>
          <w:b/>
          <w:sz w:val="20"/>
          <w:szCs w:val="20"/>
        </w:rPr>
        <w:t>:</w:t>
      </w:r>
      <w:r>
        <w:rPr>
          <w:rFonts w:ascii="Arial" w:hAnsi="Arial" w:cs="Arial"/>
          <w:b/>
          <w:sz w:val="20"/>
          <w:szCs w:val="20"/>
        </w:rPr>
        <w:t xml:space="preserve">  Re:  </w:t>
      </w:r>
      <w:r w:rsidRPr="001F7DB5">
        <w:rPr>
          <w:rFonts w:ascii="Arial" w:hAnsi="Arial" w:cs="Arial"/>
          <w:sz w:val="20"/>
          <w:szCs w:val="20"/>
        </w:rPr>
        <w:t>#5</w:t>
      </w:r>
      <w:r>
        <w:rPr>
          <w:rFonts w:ascii="Arial" w:hAnsi="Arial" w:cs="Arial"/>
          <w:b/>
          <w:sz w:val="20"/>
          <w:szCs w:val="20"/>
        </w:rPr>
        <w:t xml:space="preserve"> </w:t>
      </w:r>
      <w:r w:rsidRPr="00646D5B">
        <w:rPr>
          <w:rFonts w:ascii="Arial" w:hAnsi="Arial" w:cs="Arial"/>
          <w:sz w:val="20"/>
          <w:szCs w:val="20"/>
        </w:rPr>
        <w:t>Construction</w:t>
      </w:r>
      <w:r>
        <w:rPr>
          <w:rFonts w:ascii="Arial" w:hAnsi="Arial" w:cs="Arial"/>
          <w:sz w:val="20"/>
          <w:szCs w:val="20"/>
        </w:rPr>
        <w:t xml:space="preserve"> Draw Request for</w:t>
      </w:r>
      <w:r w:rsidRPr="00646D5B">
        <w:rPr>
          <w:rFonts w:ascii="Arial" w:hAnsi="Arial" w:cs="Arial"/>
          <w:sz w:val="20"/>
          <w:szCs w:val="20"/>
        </w:rPr>
        <w:t xml:space="preserve"> $1,189,804.91</w:t>
      </w:r>
      <w:r>
        <w:rPr>
          <w:rFonts w:ascii="Arial" w:hAnsi="Arial" w:cs="Arial"/>
          <w:sz w:val="20"/>
          <w:szCs w:val="20"/>
        </w:rPr>
        <w:t>.</w:t>
      </w:r>
    </w:p>
    <w:p w:rsidR="00194001" w:rsidRPr="00646D5B" w:rsidRDefault="00194001" w:rsidP="00072918">
      <w:pPr>
        <w:spacing w:after="0" w:line="240" w:lineRule="auto"/>
        <w:jc w:val="both"/>
        <w:rPr>
          <w:rFonts w:ascii="Arial" w:hAnsi="Arial" w:cs="Arial"/>
          <w:sz w:val="20"/>
          <w:szCs w:val="20"/>
        </w:rPr>
      </w:pPr>
      <w:r>
        <w:rPr>
          <w:rFonts w:ascii="Arial" w:hAnsi="Arial" w:cs="Arial"/>
          <w:sz w:val="20"/>
          <w:szCs w:val="20"/>
        </w:rPr>
        <w:t xml:space="preserve">Mr. </w:t>
      </w:r>
      <w:r w:rsidRPr="00646D5B">
        <w:rPr>
          <w:rFonts w:ascii="Arial" w:hAnsi="Arial" w:cs="Arial"/>
          <w:sz w:val="20"/>
          <w:szCs w:val="20"/>
        </w:rPr>
        <w:t xml:space="preserve">Broering </w:t>
      </w:r>
      <w:r>
        <w:rPr>
          <w:rFonts w:ascii="Arial" w:hAnsi="Arial" w:cs="Arial"/>
          <w:sz w:val="20"/>
          <w:szCs w:val="20"/>
        </w:rPr>
        <w:t xml:space="preserve">made a </w:t>
      </w:r>
      <w:r w:rsidRPr="00646D5B">
        <w:rPr>
          <w:rFonts w:ascii="Arial" w:hAnsi="Arial" w:cs="Arial"/>
          <w:sz w:val="20"/>
          <w:szCs w:val="20"/>
        </w:rPr>
        <w:t xml:space="preserve">motion to approve </w:t>
      </w:r>
      <w:r>
        <w:rPr>
          <w:rFonts w:ascii="Arial" w:hAnsi="Arial" w:cs="Arial"/>
          <w:sz w:val="20"/>
          <w:szCs w:val="20"/>
        </w:rPr>
        <w:t xml:space="preserve">the </w:t>
      </w:r>
      <w:r w:rsidRPr="00646D5B">
        <w:rPr>
          <w:rFonts w:ascii="Arial" w:hAnsi="Arial" w:cs="Arial"/>
          <w:sz w:val="20"/>
          <w:szCs w:val="20"/>
        </w:rPr>
        <w:t>#5 Const</w:t>
      </w:r>
      <w:r>
        <w:rPr>
          <w:rFonts w:ascii="Arial" w:hAnsi="Arial" w:cs="Arial"/>
          <w:sz w:val="20"/>
          <w:szCs w:val="20"/>
        </w:rPr>
        <w:t xml:space="preserve">ruction Draw Request of </w:t>
      </w:r>
      <w:r w:rsidRPr="00646D5B">
        <w:rPr>
          <w:rFonts w:ascii="Arial" w:hAnsi="Arial" w:cs="Arial"/>
          <w:sz w:val="20"/>
          <w:szCs w:val="20"/>
        </w:rPr>
        <w:t>$1,189,804.91</w:t>
      </w:r>
      <w:r>
        <w:rPr>
          <w:rFonts w:ascii="Arial" w:hAnsi="Arial" w:cs="Arial"/>
          <w:sz w:val="20"/>
          <w:szCs w:val="20"/>
        </w:rPr>
        <w:t xml:space="preserve">.  </w:t>
      </w:r>
      <w:r w:rsidRPr="00646D5B">
        <w:rPr>
          <w:rFonts w:ascii="Arial" w:hAnsi="Arial" w:cs="Arial"/>
          <w:sz w:val="20"/>
          <w:szCs w:val="20"/>
        </w:rPr>
        <w:t>Ms. Rognlie seconded the motion.</w:t>
      </w:r>
    </w:p>
    <w:p w:rsidR="00194001" w:rsidRDefault="00194001" w:rsidP="001F7DB5">
      <w:pPr>
        <w:spacing w:after="0" w:line="240" w:lineRule="auto"/>
        <w:jc w:val="both"/>
        <w:rPr>
          <w:rFonts w:ascii="Arial" w:hAnsi="Arial" w:cs="Arial"/>
          <w:sz w:val="20"/>
          <w:szCs w:val="20"/>
        </w:rPr>
      </w:pPr>
      <w:r w:rsidRPr="00646D5B">
        <w:rPr>
          <w:rFonts w:ascii="Arial" w:hAnsi="Arial" w:cs="Arial"/>
          <w:sz w:val="20"/>
          <w:szCs w:val="20"/>
        </w:rPr>
        <w:t xml:space="preserve">ROLL CALL VOTE:  </w:t>
      </w:r>
      <w:r>
        <w:rPr>
          <w:rFonts w:ascii="Arial" w:hAnsi="Arial" w:cs="Arial"/>
          <w:sz w:val="20"/>
          <w:szCs w:val="20"/>
        </w:rPr>
        <w:t>Broering-Y, Rose-Y, Leedy-Y, Forwerck-Y, Gray-Y, Gifford-Y, Hayes-Y, Rognlie-Y.  Motion carried.</w:t>
      </w:r>
    </w:p>
    <w:p w:rsidR="00194001" w:rsidRPr="00646D5B" w:rsidRDefault="00194001" w:rsidP="00072918">
      <w:pPr>
        <w:spacing w:after="0" w:line="240" w:lineRule="auto"/>
        <w:jc w:val="both"/>
        <w:rPr>
          <w:rFonts w:ascii="Arial" w:hAnsi="Arial" w:cs="Arial"/>
          <w:sz w:val="20"/>
          <w:szCs w:val="20"/>
        </w:rPr>
      </w:pPr>
    </w:p>
    <w:p w:rsidR="00194001" w:rsidRPr="00646D5B" w:rsidRDefault="00194001" w:rsidP="00072918">
      <w:pPr>
        <w:spacing w:after="0" w:line="240" w:lineRule="auto"/>
        <w:jc w:val="both"/>
        <w:rPr>
          <w:rFonts w:ascii="Arial" w:hAnsi="Arial" w:cs="Arial"/>
          <w:sz w:val="20"/>
          <w:szCs w:val="20"/>
        </w:rPr>
      </w:pPr>
      <w:r>
        <w:rPr>
          <w:rFonts w:ascii="Arial" w:hAnsi="Arial" w:cs="Arial"/>
          <w:sz w:val="20"/>
          <w:szCs w:val="20"/>
        </w:rPr>
        <w:t xml:space="preserve">Mr. Ben </w:t>
      </w:r>
      <w:r w:rsidRPr="00646D5B">
        <w:rPr>
          <w:rFonts w:ascii="Arial" w:hAnsi="Arial" w:cs="Arial"/>
          <w:sz w:val="20"/>
          <w:szCs w:val="20"/>
        </w:rPr>
        <w:t xml:space="preserve">Kladder </w:t>
      </w:r>
      <w:r>
        <w:rPr>
          <w:rFonts w:ascii="Arial" w:hAnsi="Arial" w:cs="Arial"/>
          <w:sz w:val="20"/>
          <w:szCs w:val="20"/>
        </w:rPr>
        <w:t xml:space="preserve">of Fleis &amp; VandenBrink (F&amp;V) </w:t>
      </w:r>
      <w:r w:rsidRPr="00646D5B">
        <w:rPr>
          <w:rFonts w:ascii="Arial" w:hAnsi="Arial" w:cs="Arial"/>
          <w:sz w:val="20"/>
          <w:szCs w:val="20"/>
        </w:rPr>
        <w:t>reports</w:t>
      </w:r>
      <w:r>
        <w:rPr>
          <w:rFonts w:ascii="Arial" w:hAnsi="Arial" w:cs="Arial"/>
          <w:sz w:val="20"/>
          <w:szCs w:val="20"/>
        </w:rPr>
        <w:t xml:space="preserve"> project is</w:t>
      </w:r>
      <w:r w:rsidRPr="00646D5B">
        <w:rPr>
          <w:rFonts w:ascii="Arial" w:hAnsi="Arial" w:cs="Arial"/>
          <w:sz w:val="20"/>
          <w:szCs w:val="20"/>
        </w:rPr>
        <w:t xml:space="preserve"> still under budget</w:t>
      </w:r>
      <w:r>
        <w:rPr>
          <w:rFonts w:ascii="Arial" w:hAnsi="Arial" w:cs="Arial"/>
          <w:sz w:val="20"/>
          <w:szCs w:val="20"/>
        </w:rPr>
        <w:t xml:space="preserve"> overall.  </w:t>
      </w:r>
    </w:p>
    <w:p w:rsidR="00194001" w:rsidRPr="00646D5B" w:rsidRDefault="00194001" w:rsidP="00072918">
      <w:pPr>
        <w:spacing w:after="0" w:line="240" w:lineRule="auto"/>
        <w:jc w:val="both"/>
        <w:rPr>
          <w:rFonts w:ascii="Arial" w:hAnsi="Arial" w:cs="Arial"/>
          <w:sz w:val="20"/>
          <w:szCs w:val="20"/>
        </w:rPr>
      </w:pPr>
    </w:p>
    <w:p w:rsidR="00194001" w:rsidRPr="00E24E1B" w:rsidRDefault="00194001" w:rsidP="00E24E1B">
      <w:pPr>
        <w:spacing w:after="0" w:line="240" w:lineRule="auto"/>
        <w:jc w:val="both"/>
        <w:rPr>
          <w:rFonts w:ascii="Arial" w:hAnsi="Arial" w:cs="Arial"/>
          <w:b/>
          <w:sz w:val="20"/>
          <w:szCs w:val="20"/>
        </w:rPr>
      </w:pPr>
      <w:r w:rsidRPr="00E24E1B">
        <w:rPr>
          <w:rFonts w:ascii="Arial" w:hAnsi="Arial" w:cs="Arial"/>
          <w:b/>
          <w:sz w:val="20"/>
          <w:szCs w:val="20"/>
        </w:rPr>
        <w:t>COMMITTEE REPORTS:</w:t>
      </w:r>
    </w:p>
    <w:p w:rsidR="00194001" w:rsidRPr="007128D9" w:rsidRDefault="00194001" w:rsidP="00F13B90">
      <w:pPr>
        <w:spacing w:after="0" w:line="240" w:lineRule="auto"/>
        <w:jc w:val="both"/>
        <w:rPr>
          <w:rFonts w:ascii="Arial" w:hAnsi="Arial" w:cs="Arial"/>
          <w:sz w:val="16"/>
          <w:szCs w:val="16"/>
        </w:rPr>
      </w:pPr>
    </w:p>
    <w:p w:rsidR="00194001" w:rsidRPr="001F7DB5" w:rsidRDefault="00194001" w:rsidP="00F13B90">
      <w:pPr>
        <w:spacing w:after="0" w:line="240" w:lineRule="auto"/>
        <w:jc w:val="both"/>
        <w:rPr>
          <w:rFonts w:ascii="Arial" w:hAnsi="Arial" w:cs="Arial"/>
          <w:b/>
          <w:sz w:val="20"/>
          <w:szCs w:val="20"/>
        </w:rPr>
      </w:pPr>
      <w:r>
        <w:rPr>
          <w:rFonts w:ascii="Arial" w:hAnsi="Arial" w:cs="Arial"/>
          <w:b/>
          <w:sz w:val="20"/>
          <w:szCs w:val="20"/>
          <w:u w:val="single"/>
        </w:rPr>
        <w:t>Steering Committee:</w:t>
      </w:r>
      <w:r>
        <w:rPr>
          <w:rFonts w:ascii="Arial" w:hAnsi="Arial" w:cs="Arial"/>
          <w:b/>
          <w:sz w:val="20"/>
          <w:szCs w:val="20"/>
        </w:rPr>
        <w:t xml:space="preserve">   </w:t>
      </w:r>
      <w:r>
        <w:rPr>
          <w:rFonts w:ascii="Arial" w:hAnsi="Arial" w:cs="Arial"/>
          <w:sz w:val="20"/>
          <w:szCs w:val="20"/>
        </w:rPr>
        <w:t xml:space="preserve">Mr. Ben Kladder of F&amp;V presented an overview of the project progress:  </w:t>
      </w:r>
    </w:p>
    <w:p w:rsidR="00194001" w:rsidRDefault="00194001" w:rsidP="00F13B90">
      <w:pPr>
        <w:spacing w:after="0" w:line="240" w:lineRule="auto"/>
        <w:jc w:val="both"/>
        <w:rPr>
          <w:rFonts w:ascii="Arial" w:hAnsi="Arial" w:cs="Arial"/>
          <w:sz w:val="20"/>
          <w:szCs w:val="20"/>
        </w:rPr>
      </w:pPr>
      <w:r>
        <w:rPr>
          <w:rFonts w:ascii="Arial" w:hAnsi="Arial" w:cs="Arial"/>
          <w:sz w:val="20"/>
          <w:szCs w:val="20"/>
        </w:rPr>
        <w:t xml:space="preserve">Contract #1, A stations:  Stations A1-6 are up and running.  The SCADA pole and master panel are installed.  A-3 should start-up Monday. The bypass pump unit will be pulled out.  Site work and restoration cleanup will start next week.  State reviews are going very well.  </w:t>
      </w:r>
    </w:p>
    <w:p w:rsidR="00194001" w:rsidRDefault="00194001" w:rsidP="00F13B90">
      <w:pPr>
        <w:spacing w:after="0" w:line="240" w:lineRule="auto"/>
        <w:jc w:val="both"/>
        <w:rPr>
          <w:rFonts w:ascii="Arial" w:hAnsi="Arial" w:cs="Arial"/>
          <w:sz w:val="20"/>
          <w:szCs w:val="20"/>
        </w:rPr>
      </w:pPr>
    </w:p>
    <w:p w:rsidR="00194001" w:rsidRDefault="00194001" w:rsidP="00F13B90">
      <w:pPr>
        <w:spacing w:after="0" w:line="240" w:lineRule="auto"/>
        <w:jc w:val="both"/>
        <w:rPr>
          <w:rFonts w:ascii="Arial" w:hAnsi="Arial" w:cs="Arial"/>
          <w:sz w:val="20"/>
          <w:szCs w:val="20"/>
        </w:rPr>
      </w:pPr>
      <w:r>
        <w:rPr>
          <w:rFonts w:ascii="Arial" w:hAnsi="Arial" w:cs="Arial"/>
          <w:sz w:val="20"/>
          <w:szCs w:val="20"/>
        </w:rPr>
        <w:t>Contract #2, B Stations:  the gravity sewer is in, pump stations are in all 4 stations; 3 panels are set and we are waiting on 1.  We are also waiting on Great Lakes Energy to get power to the panels.  There may be a 2-week delay due to supplier issues; however, we should still be within our construction timeline.</w:t>
      </w:r>
    </w:p>
    <w:p w:rsidR="00194001" w:rsidRDefault="00194001" w:rsidP="00F13B90">
      <w:pPr>
        <w:spacing w:after="0" w:line="240" w:lineRule="auto"/>
        <w:jc w:val="both"/>
        <w:rPr>
          <w:rFonts w:ascii="Arial" w:hAnsi="Arial" w:cs="Arial"/>
          <w:sz w:val="20"/>
          <w:szCs w:val="20"/>
        </w:rPr>
      </w:pPr>
    </w:p>
    <w:p w:rsidR="00194001" w:rsidRDefault="00194001" w:rsidP="00F13B90">
      <w:pPr>
        <w:spacing w:after="0" w:line="240" w:lineRule="auto"/>
        <w:jc w:val="both"/>
        <w:rPr>
          <w:rFonts w:ascii="Arial" w:hAnsi="Arial" w:cs="Arial"/>
          <w:sz w:val="20"/>
          <w:szCs w:val="20"/>
        </w:rPr>
      </w:pPr>
      <w:r>
        <w:rPr>
          <w:rFonts w:ascii="Arial" w:hAnsi="Arial" w:cs="Arial"/>
          <w:sz w:val="20"/>
          <w:szCs w:val="20"/>
        </w:rPr>
        <w:t xml:space="preserve">Contract #3:  pond and irrigation site are completed.  Lines are upsized, and the irrigation pump station is underway.  Framing for the building is up, and siding is being installed.  The building will likely be completed ahead of schedule per Grand Traverse Construction.  Asphalt is completed.  A good portion of fencing is up.  </w:t>
      </w:r>
    </w:p>
    <w:p w:rsidR="00194001" w:rsidRDefault="00194001" w:rsidP="00F13B90">
      <w:pPr>
        <w:spacing w:after="0" w:line="240" w:lineRule="auto"/>
        <w:jc w:val="both"/>
        <w:rPr>
          <w:rFonts w:ascii="Arial" w:hAnsi="Arial" w:cs="Arial"/>
          <w:sz w:val="20"/>
          <w:szCs w:val="20"/>
        </w:rPr>
      </w:pPr>
    </w:p>
    <w:p w:rsidR="00194001" w:rsidRDefault="00194001" w:rsidP="0059536A">
      <w:pPr>
        <w:spacing w:after="0" w:line="240" w:lineRule="auto"/>
        <w:jc w:val="both"/>
        <w:rPr>
          <w:rFonts w:ascii="Arial" w:hAnsi="Arial" w:cs="Arial"/>
          <w:sz w:val="20"/>
          <w:szCs w:val="20"/>
        </w:rPr>
      </w:pPr>
      <w:r>
        <w:rPr>
          <w:rFonts w:ascii="Arial" w:hAnsi="Arial" w:cs="Arial"/>
          <w:sz w:val="20"/>
          <w:szCs w:val="20"/>
        </w:rPr>
        <w:t>Electricity usage is already reduced.  A prior energy audit on the old pumps was done and will be compared to the new pumps to demonstrate savings.  There was no cost for the energy audit.</w:t>
      </w:r>
    </w:p>
    <w:p w:rsidR="00194001" w:rsidRPr="003F66E0" w:rsidRDefault="00194001" w:rsidP="0059536A">
      <w:pPr>
        <w:spacing w:after="0" w:line="240" w:lineRule="auto"/>
        <w:jc w:val="both"/>
        <w:rPr>
          <w:rFonts w:ascii="Arial" w:hAnsi="Arial" w:cs="Arial"/>
          <w:sz w:val="20"/>
          <w:szCs w:val="20"/>
        </w:rPr>
      </w:pPr>
    </w:p>
    <w:p w:rsidR="00194001" w:rsidRDefault="00194001" w:rsidP="0059536A">
      <w:pPr>
        <w:spacing w:after="0" w:line="240" w:lineRule="auto"/>
        <w:jc w:val="both"/>
        <w:rPr>
          <w:rFonts w:ascii="Arial" w:hAnsi="Arial" w:cs="Arial"/>
          <w:sz w:val="20"/>
          <w:szCs w:val="20"/>
        </w:rPr>
      </w:pPr>
      <w:r>
        <w:rPr>
          <w:rFonts w:ascii="Arial" w:hAnsi="Arial" w:cs="Arial"/>
          <w:b/>
          <w:sz w:val="20"/>
          <w:szCs w:val="20"/>
          <w:u w:val="single"/>
        </w:rPr>
        <w:t>Operations Committee</w:t>
      </w:r>
      <w:r>
        <w:rPr>
          <w:rFonts w:ascii="Arial" w:hAnsi="Arial" w:cs="Arial"/>
          <w:b/>
          <w:sz w:val="20"/>
          <w:szCs w:val="20"/>
        </w:rPr>
        <w:t xml:space="preserve">:  </w:t>
      </w:r>
    </w:p>
    <w:p w:rsidR="00194001" w:rsidRDefault="00194001" w:rsidP="00F13B90">
      <w:pPr>
        <w:spacing w:after="0" w:line="240" w:lineRule="auto"/>
        <w:jc w:val="both"/>
        <w:rPr>
          <w:rFonts w:ascii="Arial" w:hAnsi="Arial" w:cs="Arial"/>
          <w:sz w:val="20"/>
          <w:szCs w:val="20"/>
        </w:rPr>
      </w:pPr>
      <w:r>
        <w:rPr>
          <w:rFonts w:ascii="Arial" w:hAnsi="Arial" w:cs="Arial"/>
          <w:sz w:val="20"/>
          <w:szCs w:val="20"/>
        </w:rPr>
        <w:t xml:space="preserve">Minutes of the Operations Committee meeting of October 3, 2016, were previously distributed to the Board.  Mr. Rose reviewed the report with the Board including the damage on the Jones-Cedar Ridge property.  This is addressed in greater detail under Unfinished Business.  </w:t>
      </w:r>
    </w:p>
    <w:p w:rsidR="00194001" w:rsidRDefault="00194001" w:rsidP="00680555">
      <w:pPr>
        <w:spacing w:after="0" w:line="240" w:lineRule="auto"/>
        <w:jc w:val="both"/>
        <w:rPr>
          <w:rFonts w:ascii="Arial" w:hAnsi="Arial" w:cs="Arial"/>
          <w:color w:val="FF0000"/>
          <w:sz w:val="20"/>
          <w:szCs w:val="20"/>
        </w:rPr>
      </w:pPr>
    </w:p>
    <w:p w:rsidR="00194001" w:rsidRDefault="00194001" w:rsidP="00680555">
      <w:pPr>
        <w:spacing w:after="0" w:line="240" w:lineRule="auto"/>
        <w:jc w:val="both"/>
        <w:rPr>
          <w:rFonts w:ascii="Arial" w:hAnsi="Arial" w:cs="Arial"/>
          <w:sz w:val="20"/>
          <w:szCs w:val="20"/>
        </w:rPr>
      </w:pPr>
      <w:r>
        <w:rPr>
          <w:rFonts w:ascii="Arial" w:hAnsi="Arial" w:cs="Arial"/>
          <w:sz w:val="20"/>
          <w:szCs w:val="20"/>
        </w:rPr>
        <w:t xml:space="preserve">Ms. Rognlie inquired about Mr. Ravary’s SOP for September; he believes most of the items are caught up.  </w:t>
      </w:r>
    </w:p>
    <w:p w:rsidR="00194001" w:rsidRDefault="00194001" w:rsidP="00680555">
      <w:pPr>
        <w:spacing w:after="0" w:line="240" w:lineRule="auto"/>
        <w:jc w:val="both"/>
        <w:rPr>
          <w:rFonts w:ascii="Arial" w:hAnsi="Arial" w:cs="Arial"/>
          <w:sz w:val="20"/>
          <w:szCs w:val="20"/>
        </w:rPr>
      </w:pPr>
    </w:p>
    <w:p w:rsidR="00194001" w:rsidRDefault="00194001" w:rsidP="00680555">
      <w:pPr>
        <w:spacing w:after="0" w:line="240" w:lineRule="auto"/>
        <w:jc w:val="both"/>
        <w:rPr>
          <w:rFonts w:ascii="Arial" w:hAnsi="Arial" w:cs="Arial"/>
          <w:sz w:val="20"/>
          <w:szCs w:val="20"/>
        </w:rPr>
      </w:pPr>
      <w:r>
        <w:rPr>
          <w:rFonts w:ascii="Arial" w:hAnsi="Arial" w:cs="Arial"/>
          <w:sz w:val="20"/>
          <w:szCs w:val="20"/>
        </w:rPr>
        <w:t xml:space="preserve">Mr. Ravary stated there is a large tree outside of the fence on </w:t>
      </w:r>
      <w:smartTag w:uri="urn:schemas-microsoft-com:office:smarttags" w:element="address">
        <w:smartTag w:uri="urn:schemas-microsoft-com:office:smarttags" w:element="Street">
          <w:r>
            <w:rPr>
              <w:rFonts w:ascii="Arial" w:hAnsi="Arial" w:cs="Arial"/>
              <w:sz w:val="20"/>
              <w:szCs w:val="20"/>
            </w:rPr>
            <w:t>Vans Lane</w:t>
          </w:r>
        </w:smartTag>
      </w:smartTag>
      <w:r>
        <w:rPr>
          <w:rFonts w:ascii="Arial" w:hAnsi="Arial" w:cs="Arial"/>
          <w:sz w:val="20"/>
          <w:szCs w:val="20"/>
        </w:rPr>
        <w:t xml:space="preserve"> that is dead and may fall.  There are other Oak trees that should be trimmed.  The Board requested this item be referred to the Operations Committee to discuss the matter and safety needs.  </w:t>
      </w:r>
    </w:p>
    <w:p w:rsidR="00194001" w:rsidRDefault="00194001" w:rsidP="00680555">
      <w:pPr>
        <w:spacing w:after="0" w:line="240" w:lineRule="auto"/>
        <w:jc w:val="both"/>
        <w:rPr>
          <w:rFonts w:ascii="Arial" w:hAnsi="Arial" w:cs="Arial"/>
          <w:sz w:val="20"/>
          <w:szCs w:val="20"/>
        </w:rPr>
      </w:pPr>
    </w:p>
    <w:p w:rsidR="00194001" w:rsidRDefault="00194001" w:rsidP="00680555">
      <w:pPr>
        <w:spacing w:after="0" w:line="240" w:lineRule="auto"/>
        <w:jc w:val="both"/>
        <w:rPr>
          <w:rFonts w:ascii="Arial" w:hAnsi="Arial" w:cs="Arial"/>
          <w:sz w:val="20"/>
          <w:szCs w:val="20"/>
        </w:rPr>
      </w:pPr>
      <w:r>
        <w:rPr>
          <w:rFonts w:ascii="Arial" w:hAnsi="Arial" w:cs="Arial"/>
          <w:sz w:val="20"/>
          <w:szCs w:val="20"/>
        </w:rPr>
        <w:t>Mr. Broering inquired about the current work schedule for Mr. Ravary; if Mr. Ravary is not available, he is to contact Ms. Leedy.  Mr. Brian Lee of F&amp;V is also on back up for response.  Mr. Ravary would like some time off during deer season.</w:t>
      </w:r>
    </w:p>
    <w:p w:rsidR="00194001" w:rsidRDefault="00194001" w:rsidP="00680555">
      <w:pPr>
        <w:spacing w:after="0" w:line="240" w:lineRule="auto"/>
        <w:jc w:val="both"/>
        <w:rPr>
          <w:rFonts w:ascii="Arial" w:hAnsi="Arial" w:cs="Arial"/>
          <w:sz w:val="20"/>
          <w:szCs w:val="20"/>
        </w:rPr>
      </w:pPr>
    </w:p>
    <w:p w:rsidR="00194001" w:rsidRPr="00465D56" w:rsidRDefault="00194001" w:rsidP="00680555">
      <w:pPr>
        <w:spacing w:after="0" w:line="240" w:lineRule="auto"/>
        <w:jc w:val="both"/>
        <w:rPr>
          <w:rFonts w:ascii="Arial" w:hAnsi="Arial" w:cs="Arial"/>
          <w:color w:val="000000"/>
          <w:sz w:val="20"/>
          <w:szCs w:val="20"/>
        </w:rPr>
      </w:pPr>
      <w:r w:rsidRPr="00465D56">
        <w:rPr>
          <w:rFonts w:ascii="Arial" w:hAnsi="Arial" w:cs="Arial"/>
          <w:color w:val="000000"/>
          <w:sz w:val="20"/>
          <w:szCs w:val="20"/>
        </w:rPr>
        <w:t xml:space="preserve">Ms. Gifford and Ms. Forwerck believe Mr. Ravary should be allowed greater leeway in performing his tasks and not be as micromanaged.  They also believe Mr. Ravary should be asked to attend Operations Committee meetings for his input.  </w:t>
      </w:r>
    </w:p>
    <w:p w:rsidR="00194001" w:rsidRDefault="00194001" w:rsidP="00680555">
      <w:pPr>
        <w:spacing w:after="0" w:line="240" w:lineRule="auto"/>
        <w:jc w:val="both"/>
        <w:rPr>
          <w:rFonts w:ascii="Arial" w:hAnsi="Arial" w:cs="Arial"/>
          <w:sz w:val="20"/>
          <w:szCs w:val="20"/>
        </w:rPr>
      </w:pPr>
    </w:p>
    <w:p w:rsidR="00194001" w:rsidRDefault="00194001" w:rsidP="002A2DBD">
      <w:pPr>
        <w:spacing w:after="0" w:line="240" w:lineRule="auto"/>
        <w:jc w:val="both"/>
        <w:rPr>
          <w:rFonts w:ascii="Arial" w:hAnsi="Arial" w:cs="Arial"/>
          <w:sz w:val="20"/>
          <w:szCs w:val="20"/>
        </w:rPr>
      </w:pPr>
      <w:r>
        <w:rPr>
          <w:rFonts w:ascii="Arial" w:hAnsi="Arial" w:cs="Arial"/>
          <w:sz w:val="20"/>
          <w:szCs w:val="20"/>
        </w:rPr>
        <w:t xml:space="preserve">Mr. Ravary would like some re-consideration of his hours from the 10am-4pm schedule.  He indicated the improvements he has made since joining the organization.  He is willing to be the Operator of Record at any time; this would incur significant savings for FLAUA, as Mr. Brian Lee would no longer be the Operator.  Ms. Leedy deferred these matters to the Operations Committee to discuss Mr. Ravary’s schedule and vacation request, as well as the fiscal issues relating to personnel requirements.  </w:t>
      </w:r>
    </w:p>
    <w:p w:rsidR="00194001" w:rsidRDefault="00194001" w:rsidP="00680555">
      <w:pPr>
        <w:spacing w:after="0" w:line="240" w:lineRule="auto"/>
        <w:jc w:val="both"/>
        <w:rPr>
          <w:rFonts w:ascii="Arial" w:hAnsi="Arial" w:cs="Arial"/>
          <w:sz w:val="20"/>
          <w:szCs w:val="20"/>
        </w:rPr>
      </w:pPr>
    </w:p>
    <w:p w:rsidR="00194001" w:rsidRPr="00E54E49" w:rsidRDefault="00194001" w:rsidP="00680555">
      <w:pPr>
        <w:spacing w:after="0" w:line="240" w:lineRule="auto"/>
        <w:jc w:val="both"/>
        <w:rPr>
          <w:rFonts w:ascii="Arial" w:hAnsi="Arial" w:cs="Arial"/>
          <w:sz w:val="20"/>
          <w:szCs w:val="20"/>
        </w:rPr>
      </w:pPr>
      <w:r w:rsidRPr="00E54E49">
        <w:rPr>
          <w:rFonts w:ascii="Arial" w:hAnsi="Arial" w:cs="Arial"/>
          <w:b/>
          <w:sz w:val="20"/>
          <w:szCs w:val="20"/>
          <w:u w:val="single"/>
        </w:rPr>
        <w:t>Compliance Officer/FVOP Report</w:t>
      </w:r>
      <w:r w:rsidRPr="00E54E49">
        <w:rPr>
          <w:rFonts w:ascii="Arial" w:hAnsi="Arial" w:cs="Arial"/>
          <w:b/>
          <w:sz w:val="20"/>
          <w:szCs w:val="20"/>
        </w:rPr>
        <w:t>:</w:t>
      </w:r>
      <w:r w:rsidRPr="00E54E49">
        <w:rPr>
          <w:rFonts w:ascii="Arial" w:hAnsi="Arial" w:cs="Arial"/>
          <w:sz w:val="20"/>
          <w:szCs w:val="20"/>
        </w:rPr>
        <w:t xml:space="preserve">  </w:t>
      </w:r>
    </w:p>
    <w:p w:rsidR="00194001" w:rsidRDefault="00194001" w:rsidP="00072918">
      <w:pPr>
        <w:spacing w:after="0" w:line="240" w:lineRule="auto"/>
        <w:jc w:val="both"/>
        <w:rPr>
          <w:rFonts w:ascii="Arial" w:hAnsi="Arial" w:cs="Arial"/>
          <w:sz w:val="20"/>
          <w:szCs w:val="20"/>
        </w:rPr>
      </w:pPr>
      <w:r w:rsidRPr="00E54E49">
        <w:rPr>
          <w:rFonts w:ascii="Arial" w:hAnsi="Arial" w:cs="Arial"/>
          <w:sz w:val="20"/>
          <w:szCs w:val="20"/>
        </w:rPr>
        <w:t xml:space="preserve">The Compliance Officer’s Report and FVOP Report were previously distributed to the Board.  </w:t>
      </w:r>
      <w:r>
        <w:rPr>
          <w:rFonts w:ascii="Arial" w:hAnsi="Arial" w:cs="Arial"/>
          <w:sz w:val="20"/>
          <w:szCs w:val="20"/>
        </w:rPr>
        <w:t>Mr. Ravary reviewed his report with the Board.</w:t>
      </w:r>
    </w:p>
    <w:p w:rsidR="00194001" w:rsidRPr="00E54E49" w:rsidRDefault="00194001" w:rsidP="00072918">
      <w:pPr>
        <w:spacing w:after="0" w:line="240" w:lineRule="auto"/>
        <w:jc w:val="both"/>
        <w:rPr>
          <w:rFonts w:ascii="Arial" w:hAnsi="Arial" w:cs="Arial"/>
          <w:sz w:val="20"/>
          <w:szCs w:val="20"/>
        </w:rPr>
      </w:pPr>
    </w:p>
    <w:p w:rsidR="00194001" w:rsidRPr="004A2223" w:rsidRDefault="00194001" w:rsidP="00072918">
      <w:pPr>
        <w:spacing w:after="0" w:line="240" w:lineRule="auto"/>
        <w:jc w:val="both"/>
        <w:rPr>
          <w:rFonts w:ascii="Arial" w:hAnsi="Arial" w:cs="Arial"/>
          <w:sz w:val="20"/>
          <w:szCs w:val="20"/>
        </w:rPr>
      </w:pPr>
      <w:r w:rsidRPr="00E54E49">
        <w:rPr>
          <w:rFonts w:ascii="Arial" w:hAnsi="Arial" w:cs="Arial"/>
          <w:b/>
          <w:sz w:val="20"/>
          <w:szCs w:val="20"/>
          <w:u w:val="single"/>
        </w:rPr>
        <w:t>SPECIAL ORDERS</w:t>
      </w:r>
      <w:r w:rsidRPr="00E54E49">
        <w:rPr>
          <w:rFonts w:ascii="Arial" w:hAnsi="Arial" w:cs="Arial"/>
          <w:b/>
          <w:sz w:val="20"/>
          <w:szCs w:val="20"/>
        </w:rPr>
        <w:t>:</w:t>
      </w:r>
      <w:r>
        <w:rPr>
          <w:rFonts w:ascii="Arial" w:hAnsi="Arial" w:cs="Arial"/>
          <w:sz w:val="20"/>
          <w:szCs w:val="20"/>
        </w:rPr>
        <w:t xml:space="preserve">  None.</w:t>
      </w:r>
    </w:p>
    <w:p w:rsidR="00194001" w:rsidRPr="00E54E49" w:rsidRDefault="00194001" w:rsidP="00072918">
      <w:pPr>
        <w:spacing w:after="0" w:line="240" w:lineRule="auto"/>
        <w:jc w:val="both"/>
        <w:rPr>
          <w:rFonts w:ascii="Arial" w:hAnsi="Arial" w:cs="Arial"/>
          <w:sz w:val="20"/>
          <w:szCs w:val="20"/>
        </w:rPr>
      </w:pPr>
    </w:p>
    <w:p w:rsidR="00194001" w:rsidRPr="00E54E49" w:rsidRDefault="00194001" w:rsidP="00072918">
      <w:pPr>
        <w:spacing w:after="0" w:line="240" w:lineRule="auto"/>
        <w:jc w:val="both"/>
        <w:rPr>
          <w:rFonts w:ascii="Arial" w:hAnsi="Arial" w:cs="Arial"/>
          <w:sz w:val="20"/>
          <w:szCs w:val="20"/>
        </w:rPr>
      </w:pPr>
      <w:r w:rsidRPr="00E54E49">
        <w:rPr>
          <w:rFonts w:ascii="Arial" w:hAnsi="Arial" w:cs="Arial"/>
          <w:b/>
          <w:sz w:val="20"/>
          <w:szCs w:val="20"/>
          <w:u w:val="single"/>
        </w:rPr>
        <w:t>NEW BUSINESS</w:t>
      </w:r>
      <w:r w:rsidRPr="00E54E49">
        <w:rPr>
          <w:rFonts w:ascii="Arial" w:hAnsi="Arial" w:cs="Arial"/>
          <w:b/>
          <w:sz w:val="20"/>
          <w:szCs w:val="20"/>
        </w:rPr>
        <w:t>:</w:t>
      </w:r>
    </w:p>
    <w:p w:rsidR="00194001" w:rsidRPr="00E54E49" w:rsidRDefault="00194001" w:rsidP="00072918">
      <w:pPr>
        <w:spacing w:after="0" w:line="240" w:lineRule="auto"/>
        <w:jc w:val="both"/>
        <w:rPr>
          <w:rFonts w:ascii="Arial" w:hAnsi="Arial" w:cs="Arial"/>
          <w:sz w:val="20"/>
          <w:szCs w:val="20"/>
        </w:rPr>
      </w:pPr>
    </w:p>
    <w:p w:rsidR="00194001" w:rsidRPr="00E54E49" w:rsidRDefault="00194001" w:rsidP="00072918">
      <w:pPr>
        <w:spacing w:after="0" w:line="240" w:lineRule="auto"/>
        <w:jc w:val="both"/>
        <w:rPr>
          <w:rFonts w:ascii="Arial" w:hAnsi="Arial" w:cs="Arial"/>
          <w:sz w:val="20"/>
          <w:szCs w:val="20"/>
        </w:rPr>
      </w:pPr>
      <w:r w:rsidRPr="00E54E49">
        <w:rPr>
          <w:rFonts w:ascii="Arial" w:hAnsi="Arial" w:cs="Arial"/>
          <w:b/>
          <w:sz w:val="20"/>
          <w:szCs w:val="20"/>
        </w:rPr>
        <w:t>SCADA Lease Agreement:</w:t>
      </w:r>
    </w:p>
    <w:p w:rsidR="00194001" w:rsidRDefault="00194001" w:rsidP="00072918">
      <w:pPr>
        <w:spacing w:after="0" w:line="240" w:lineRule="auto"/>
        <w:jc w:val="both"/>
        <w:rPr>
          <w:rFonts w:ascii="Arial" w:hAnsi="Arial" w:cs="Arial"/>
          <w:sz w:val="20"/>
          <w:szCs w:val="20"/>
        </w:rPr>
      </w:pPr>
      <w:r>
        <w:rPr>
          <w:rFonts w:ascii="Arial" w:hAnsi="Arial" w:cs="Arial"/>
          <w:sz w:val="20"/>
          <w:szCs w:val="20"/>
        </w:rPr>
        <w:t xml:space="preserve">Mr. Gray inquired about the tower and the potential event that someone else would want to tie into it in the future.  Ms. Leedy stated this is currently being discussed.  There is a possibility for additional revenue streams in leasing out tower access.  Running, Ford &amp; Wise created the 40-year lease which to match the USDA timeline, with a 1-year termination agreement.  </w:t>
      </w:r>
    </w:p>
    <w:p w:rsidR="00194001" w:rsidRDefault="00194001" w:rsidP="00072918">
      <w:pPr>
        <w:spacing w:after="0" w:line="240" w:lineRule="auto"/>
        <w:jc w:val="both"/>
        <w:rPr>
          <w:rFonts w:ascii="Arial" w:hAnsi="Arial" w:cs="Arial"/>
          <w:sz w:val="20"/>
          <w:szCs w:val="20"/>
        </w:rPr>
      </w:pPr>
    </w:p>
    <w:p w:rsidR="00194001" w:rsidRDefault="00194001" w:rsidP="00072918">
      <w:pPr>
        <w:spacing w:after="0" w:line="240" w:lineRule="auto"/>
        <w:jc w:val="both"/>
        <w:rPr>
          <w:rFonts w:ascii="Arial" w:hAnsi="Arial" w:cs="Arial"/>
          <w:sz w:val="20"/>
          <w:szCs w:val="20"/>
        </w:rPr>
      </w:pPr>
      <w:r>
        <w:rPr>
          <w:rFonts w:ascii="Arial" w:hAnsi="Arial" w:cs="Arial"/>
          <w:b/>
          <w:sz w:val="20"/>
          <w:szCs w:val="20"/>
          <w:u w:val="single"/>
        </w:rPr>
        <w:t>Board Action</w:t>
      </w:r>
      <w:r>
        <w:rPr>
          <w:rFonts w:ascii="Arial" w:hAnsi="Arial" w:cs="Arial"/>
          <w:b/>
          <w:sz w:val="20"/>
          <w:szCs w:val="20"/>
        </w:rPr>
        <w:t xml:space="preserve">:  </w:t>
      </w:r>
      <w:r>
        <w:rPr>
          <w:rFonts w:ascii="Arial" w:hAnsi="Arial" w:cs="Arial"/>
          <w:sz w:val="20"/>
          <w:szCs w:val="20"/>
        </w:rPr>
        <w:t>Mr. Gray made a motion to approve the SCADA Lease Agreement.  Mr. Broering seconded the motion.</w:t>
      </w:r>
    </w:p>
    <w:p w:rsidR="00194001" w:rsidRDefault="00194001" w:rsidP="002A2DBD">
      <w:pPr>
        <w:spacing w:after="0" w:line="240" w:lineRule="auto"/>
        <w:jc w:val="both"/>
        <w:rPr>
          <w:rFonts w:ascii="Arial" w:hAnsi="Arial" w:cs="Arial"/>
          <w:sz w:val="20"/>
          <w:szCs w:val="20"/>
        </w:rPr>
      </w:pPr>
      <w:r>
        <w:rPr>
          <w:rFonts w:ascii="Arial" w:hAnsi="Arial" w:cs="Arial"/>
          <w:sz w:val="20"/>
          <w:szCs w:val="20"/>
        </w:rPr>
        <w:t>ROLL CALL VOTE:  Rose-Y, Leedy-Y, Forwerck-Y, Gray-Y, Gifford-Y, Hayes-Y, Rognlie-Y, Broering-Y.  Motion carried.</w:t>
      </w:r>
    </w:p>
    <w:p w:rsidR="00194001" w:rsidRPr="00E54E49" w:rsidRDefault="00194001" w:rsidP="00072918">
      <w:pPr>
        <w:spacing w:after="0" w:line="240" w:lineRule="auto"/>
        <w:jc w:val="both"/>
        <w:rPr>
          <w:rFonts w:ascii="Arial" w:hAnsi="Arial" w:cs="Arial"/>
          <w:sz w:val="20"/>
          <w:szCs w:val="20"/>
        </w:rPr>
      </w:pPr>
    </w:p>
    <w:p w:rsidR="00194001" w:rsidRPr="00E54E49" w:rsidRDefault="00194001" w:rsidP="00072918">
      <w:pPr>
        <w:spacing w:after="0" w:line="240" w:lineRule="auto"/>
        <w:jc w:val="both"/>
        <w:rPr>
          <w:rFonts w:ascii="Arial" w:hAnsi="Arial" w:cs="Arial"/>
          <w:sz w:val="20"/>
          <w:szCs w:val="20"/>
        </w:rPr>
      </w:pPr>
      <w:r w:rsidRPr="00E54E49">
        <w:rPr>
          <w:rFonts w:ascii="Arial" w:hAnsi="Arial" w:cs="Arial"/>
          <w:b/>
          <w:sz w:val="20"/>
          <w:szCs w:val="20"/>
        </w:rPr>
        <w:t>Garchow Resignation:</w:t>
      </w:r>
    </w:p>
    <w:p w:rsidR="00194001" w:rsidRPr="00E54E49" w:rsidRDefault="00194001" w:rsidP="00072918">
      <w:pPr>
        <w:spacing w:after="0" w:line="240" w:lineRule="auto"/>
        <w:jc w:val="both"/>
        <w:rPr>
          <w:rFonts w:ascii="Arial" w:hAnsi="Arial" w:cs="Arial"/>
          <w:sz w:val="20"/>
          <w:szCs w:val="20"/>
        </w:rPr>
      </w:pPr>
      <w:r w:rsidRPr="00E54E49">
        <w:rPr>
          <w:rFonts w:ascii="Arial" w:hAnsi="Arial" w:cs="Arial"/>
          <w:sz w:val="20"/>
          <w:szCs w:val="20"/>
        </w:rPr>
        <w:t xml:space="preserve">Mr. Ray Garchow resigned from FLAUA effective October 9, 2016.  Keys </w:t>
      </w:r>
      <w:r>
        <w:rPr>
          <w:rFonts w:ascii="Arial" w:hAnsi="Arial" w:cs="Arial"/>
          <w:sz w:val="20"/>
          <w:szCs w:val="20"/>
        </w:rPr>
        <w:t xml:space="preserve">and uniforms </w:t>
      </w:r>
      <w:r w:rsidRPr="00E54E49">
        <w:rPr>
          <w:rFonts w:ascii="Arial" w:hAnsi="Arial" w:cs="Arial"/>
          <w:sz w:val="20"/>
          <w:szCs w:val="20"/>
        </w:rPr>
        <w:t xml:space="preserve">have been retrieved.  </w:t>
      </w:r>
      <w:r>
        <w:rPr>
          <w:rFonts w:ascii="Arial" w:hAnsi="Arial" w:cs="Arial"/>
          <w:sz w:val="20"/>
          <w:szCs w:val="20"/>
        </w:rPr>
        <w:t xml:space="preserve">He committed to complete repairs on the Massey Ferguson.  He is willing to do an exit interview if the Personnel Committee requests it.  </w:t>
      </w:r>
    </w:p>
    <w:p w:rsidR="00194001" w:rsidRPr="00E54E49" w:rsidRDefault="00194001" w:rsidP="00072918">
      <w:pPr>
        <w:spacing w:after="0" w:line="240" w:lineRule="auto"/>
        <w:jc w:val="both"/>
        <w:rPr>
          <w:rFonts w:ascii="Arial" w:hAnsi="Arial" w:cs="Arial"/>
          <w:sz w:val="20"/>
          <w:szCs w:val="20"/>
        </w:rPr>
      </w:pPr>
    </w:p>
    <w:p w:rsidR="00194001" w:rsidRPr="00E54E49" w:rsidRDefault="00194001" w:rsidP="00072918">
      <w:pPr>
        <w:spacing w:after="0" w:line="240" w:lineRule="auto"/>
        <w:jc w:val="both"/>
        <w:rPr>
          <w:rFonts w:ascii="Arial" w:hAnsi="Arial" w:cs="Arial"/>
          <w:sz w:val="20"/>
          <w:szCs w:val="20"/>
        </w:rPr>
      </w:pPr>
      <w:r w:rsidRPr="00E54E49">
        <w:rPr>
          <w:rFonts w:ascii="Arial" w:hAnsi="Arial" w:cs="Arial"/>
          <w:b/>
          <w:sz w:val="20"/>
          <w:szCs w:val="20"/>
        </w:rPr>
        <w:t>UNFINISHED BUSINESS:</w:t>
      </w:r>
      <w:r w:rsidRPr="00E54E49">
        <w:rPr>
          <w:rFonts w:ascii="Arial" w:hAnsi="Arial" w:cs="Arial"/>
          <w:sz w:val="20"/>
          <w:szCs w:val="20"/>
        </w:rPr>
        <w:t xml:space="preserve">   </w:t>
      </w:r>
    </w:p>
    <w:p w:rsidR="00194001" w:rsidRPr="00E54E49" w:rsidRDefault="00194001" w:rsidP="00072918">
      <w:pPr>
        <w:spacing w:after="0" w:line="240" w:lineRule="auto"/>
        <w:jc w:val="both"/>
        <w:rPr>
          <w:rFonts w:ascii="Arial" w:hAnsi="Arial" w:cs="Arial"/>
          <w:sz w:val="20"/>
          <w:szCs w:val="20"/>
        </w:rPr>
      </w:pPr>
    </w:p>
    <w:p w:rsidR="00194001" w:rsidRDefault="00194001" w:rsidP="00072918">
      <w:pPr>
        <w:spacing w:after="0" w:line="240" w:lineRule="auto"/>
        <w:jc w:val="both"/>
        <w:rPr>
          <w:rFonts w:ascii="Arial" w:hAnsi="Arial" w:cs="Arial"/>
          <w:sz w:val="20"/>
          <w:szCs w:val="20"/>
        </w:rPr>
      </w:pPr>
      <w:r>
        <w:rPr>
          <w:rFonts w:ascii="Arial" w:hAnsi="Arial" w:cs="Arial"/>
          <w:b/>
          <w:sz w:val="20"/>
          <w:szCs w:val="20"/>
        </w:rPr>
        <w:t>Jones Repair – Cedar Ridge:</w:t>
      </w:r>
    </w:p>
    <w:p w:rsidR="00194001" w:rsidRDefault="00194001" w:rsidP="00072918">
      <w:pPr>
        <w:spacing w:after="0" w:line="240" w:lineRule="auto"/>
        <w:jc w:val="both"/>
        <w:rPr>
          <w:rFonts w:ascii="Arial" w:hAnsi="Arial" w:cs="Arial"/>
          <w:sz w:val="20"/>
          <w:szCs w:val="20"/>
        </w:rPr>
      </w:pPr>
      <w:r>
        <w:rPr>
          <w:rFonts w:ascii="Arial" w:hAnsi="Arial" w:cs="Arial"/>
          <w:sz w:val="20"/>
          <w:szCs w:val="20"/>
        </w:rPr>
        <w:t xml:space="preserve">The homeowner’s contractor likely caught the pipe with the teeth of the backhoe during their original tie-in, which caused the problem.  It appeared to have been broken for a long time.  The consensus of the Board was to send an invoice to the permittee of the job for reimbursement to FLAUA for repair expenses.  The Compliance Officer made a report and took photos. Two representatives from F&amp;V also looked at the damage.  An invoice will be delivered to the homeowners to send to their contractor for reimbursement of FLAUA’s payment to Boardman Valley Construction.  There may be an additional bill for hours by A-1.  Mr. Gray requested when we have a hook-up being done by a contractor in the future, the FLAUA Compliance Officer be on-site.  </w:t>
      </w:r>
    </w:p>
    <w:p w:rsidR="00194001" w:rsidRDefault="00194001" w:rsidP="00072918">
      <w:pPr>
        <w:spacing w:after="0" w:line="240" w:lineRule="auto"/>
        <w:jc w:val="both"/>
        <w:rPr>
          <w:rFonts w:ascii="Arial" w:hAnsi="Arial" w:cs="Arial"/>
          <w:sz w:val="20"/>
          <w:szCs w:val="20"/>
        </w:rPr>
      </w:pPr>
    </w:p>
    <w:p w:rsidR="00194001" w:rsidRDefault="00194001" w:rsidP="00072918">
      <w:pPr>
        <w:spacing w:after="0" w:line="240" w:lineRule="auto"/>
        <w:jc w:val="both"/>
        <w:rPr>
          <w:rFonts w:ascii="Arial" w:hAnsi="Arial" w:cs="Arial"/>
          <w:sz w:val="20"/>
          <w:szCs w:val="20"/>
        </w:rPr>
      </w:pPr>
      <w:r>
        <w:rPr>
          <w:rFonts w:ascii="Arial" w:hAnsi="Arial" w:cs="Arial"/>
          <w:b/>
          <w:sz w:val="20"/>
          <w:szCs w:val="20"/>
          <w:u w:val="single"/>
        </w:rPr>
        <w:t>Board Action</w:t>
      </w:r>
      <w:r>
        <w:rPr>
          <w:rFonts w:ascii="Arial" w:hAnsi="Arial" w:cs="Arial"/>
          <w:b/>
          <w:sz w:val="20"/>
          <w:szCs w:val="20"/>
        </w:rPr>
        <w:t xml:space="preserve">:  </w:t>
      </w:r>
      <w:r>
        <w:rPr>
          <w:rFonts w:ascii="Arial" w:hAnsi="Arial" w:cs="Arial"/>
          <w:sz w:val="20"/>
          <w:szCs w:val="20"/>
        </w:rPr>
        <w:t xml:space="preserve">Mr. Gray made a motion to send the Boardman Valley Construction invoice to the permittee for reimbursement to the FLAUA for repair of the line.  Mr. Broering seconded the motion.  </w:t>
      </w:r>
    </w:p>
    <w:p w:rsidR="00194001" w:rsidRDefault="00194001" w:rsidP="00072918">
      <w:pPr>
        <w:spacing w:after="0" w:line="240" w:lineRule="auto"/>
        <w:jc w:val="both"/>
        <w:rPr>
          <w:rFonts w:ascii="Arial" w:hAnsi="Arial" w:cs="Arial"/>
          <w:sz w:val="20"/>
          <w:szCs w:val="20"/>
        </w:rPr>
      </w:pPr>
    </w:p>
    <w:p w:rsidR="00194001" w:rsidRDefault="00194001" w:rsidP="00072918">
      <w:pPr>
        <w:spacing w:after="0" w:line="240" w:lineRule="auto"/>
        <w:jc w:val="both"/>
        <w:rPr>
          <w:rFonts w:ascii="Arial" w:hAnsi="Arial" w:cs="Arial"/>
          <w:sz w:val="20"/>
          <w:szCs w:val="20"/>
        </w:rPr>
      </w:pPr>
      <w:r>
        <w:rPr>
          <w:rFonts w:ascii="Arial" w:hAnsi="Arial" w:cs="Arial"/>
          <w:sz w:val="20"/>
          <w:szCs w:val="20"/>
        </w:rPr>
        <w:t xml:space="preserve">Ms. Leedy will prepare correspondence to the Jones’ for the Operations Committee to review.  Ms. Forwerck suggested Mr. Gray be a Committee representative to personally deliver the letter and invoice to the homeowner with the intent of retaining goodwill so there is no misunderstanding as to why it is being delivered to them.  </w:t>
      </w:r>
    </w:p>
    <w:p w:rsidR="00194001" w:rsidRDefault="00194001" w:rsidP="00072918">
      <w:pPr>
        <w:spacing w:after="0" w:line="240" w:lineRule="auto"/>
        <w:jc w:val="both"/>
        <w:rPr>
          <w:rFonts w:ascii="Arial" w:hAnsi="Arial" w:cs="Arial"/>
          <w:sz w:val="20"/>
          <w:szCs w:val="20"/>
        </w:rPr>
      </w:pPr>
      <w:r>
        <w:rPr>
          <w:rFonts w:ascii="Arial" w:hAnsi="Arial" w:cs="Arial"/>
          <w:sz w:val="20"/>
          <w:szCs w:val="20"/>
        </w:rPr>
        <w:t>VOTE:  YEAS:  All.  NAYES:  None.  Motion carrie</w:t>
      </w:r>
      <w:bookmarkStart w:id="0" w:name="_GoBack"/>
      <w:bookmarkEnd w:id="0"/>
      <w:r>
        <w:rPr>
          <w:rFonts w:ascii="Arial" w:hAnsi="Arial" w:cs="Arial"/>
          <w:sz w:val="20"/>
          <w:szCs w:val="20"/>
        </w:rPr>
        <w:t xml:space="preserve">d.  </w:t>
      </w:r>
    </w:p>
    <w:p w:rsidR="00194001" w:rsidRDefault="00194001" w:rsidP="00072918">
      <w:pPr>
        <w:spacing w:after="0" w:line="240" w:lineRule="auto"/>
        <w:jc w:val="both"/>
        <w:rPr>
          <w:rFonts w:ascii="Arial" w:hAnsi="Arial" w:cs="Arial"/>
          <w:sz w:val="20"/>
          <w:szCs w:val="20"/>
        </w:rPr>
      </w:pPr>
    </w:p>
    <w:p w:rsidR="00194001" w:rsidRDefault="00194001" w:rsidP="00072918">
      <w:pPr>
        <w:spacing w:after="0" w:line="240" w:lineRule="auto"/>
        <w:jc w:val="both"/>
        <w:rPr>
          <w:rFonts w:ascii="Arial" w:hAnsi="Arial" w:cs="Arial"/>
          <w:sz w:val="20"/>
          <w:szCs w:val="20"/>
        </w:rPr>
      </w:pPr>
      <w:r>
        <w:rPr>
          <w:rFonts w:ascii="Arial" w:hAnsi="Arial" w:cs="Arial"/>
          <w:b/>
          <w:sz w:val="20"/>
          <w:szCs w:val="20"/>
        </w:rPr>
        <w:t>Staffing:</w:t>
      </w:r>
    </w:p>
    <w:p w:rsidR="00194001" w:rsidRDefault="00194001" w:rsidP="00072918">
      <w:pPr>
        <w:spacing w:after="0" w:line="240" w:lineRule="auto"/>
        <w:jc w:val="both"/>
        <w:rPr>
          <w:rFonts w:ascii="Arial" w:hAnsi="Arial" w:cs="Arial"/>
          <w:sz w:val="20"/>
          <w:szCs w:val="20"/>
        </w:rPr>
      </w:pPr>
      <w:r>
        <w:rPr>
          <w:rFonts w:ascii="Arial" w:hAnsi="Arial" w:cs="Arial"/>
          <w:sz w:val="20"/>
          <w:szCs w:val="20"/>
        </w:rPr>
        <w:t xml:space="preserve">Ms. Leedy noted we have 1 employee, 7 days/week availability for the short-term, working 30 hours/week.  There was Board discussion about a seeking a part-time helper for Mr. Ravary and to explore labor hours required.  There was board consensus to defer this to the Operations Committee and, subsequently, the Personnel Committee to discuss support needs to Mr. Ravary, and upcoming seasonal needs.  </w:t>
      </w:r>
    </w:p>
    <w:p w:rsidR="00194001" w:rsidRDefault="00194001" w:rsidP="00072918">
      <w:pPr>
        <w:spacing w:after="0" w:line="240" w:lineRule="auto"/>
        <w:jc w:val="both"/>
        <w:rPr>
          <w:rFonts w:ascii="Arial" w:hAnsi="Arial" w:cs="Arial"/>
          <w:sz w:val="20"/>
          <w:szCs w:val="20"/>
        </w:rPr>
      </w:pPr>
    </w:p>
    <w:p w:rsidR="00194001" w:rsidRDefault="00194001" w:rsidP="00072918">
      <w:pPr>
        <w:spacing w:after="0" w:line="240" w:lineRule="auto"/>
        <w:jc w:val="both"/>
        <w:rPr>
          <w:rFonts w:ascii="Arial" w:hAnsi="Arial" w:cs="Arial"/>
          <w:sz w:val="20"/>
          <w:szCs w:val="20"/>
        </w:rPr>
      </w:pPr>
      <w:r>
        <w:rPr>
          <w:rFonts w:ascii="Arial" w:hAnsi="Arial" w:cs="Arial"/>
          <w:b/>
          <w:sz w:val="20"/>
          <w:szCs w:val="20"/>
        </w:rPr>
        <w:t xml:space="preserve">Ms. Sharon Brown, </w:t>
      </w:r>
      <w:r w:rsidRPr="008D3F91">
        <w:rPr>
          <w:rFonts w:ascii="Arial" w:hAnsi="Arial" w:cs="Arial"/>
          <w:sz w:val="20"/>
          <w:szCs w:val="20"/>
        </w:rPr>
        <w:t>10992 V</w:t>
      </w:r>
      <w:r>
        <w:rPr>
          <w:rFonts w:ascii="Arial" w:hAnsi="Arial" w:cs="Arial"/>
          <w:sz w:val="20"/>
          <w:szCs w:val="20"/>
        </w:rPr>
        <w:t xml:space="preserve">ans Lane, Fife Lake, MI  49633.  </w:t>
      </w:r>
    </w:p>
    <w:p w:rsidR="00194001" w:rsidRDefault="00194001" w:rsidP="00072918">
      <w:pPr>
        <w:spacing w:after="0" w:line="240" w:lineRule="auto"/>
        <w:jc w:val="both"/>
        <w:rPr>
          <w:rFonts w:ascii="Arial" w:hAnsi="Arial" w:cs="Arial"/>
          <w:sz w:val="20"/>
          <w:szCs w:val="20"/>
        </w:rPr>
      </w:pPr>
      <w:r>
        <w:rPr>
          <w:rFonts w:ascii="Arial" w:hAnsi="Arial" w:cs="Arial"/>
          <w:sz w:val="20"/>
          <w:szCs w:val="20"/>
        </w:rPr>
        <w:t xml:space="preserve">Ms. Brown had asked to be on the Agenda for this evening’s meeting.  </w:t>
      </w:r>
    </w:p>
    <w:p w:rsidR="00194001" w:rsidRDefault="00194001" w:rsidP="00072918">
      <w:pPr>
        <w:spacing w:after="0" w:line="240" w:lineRule="auto"/>
        <w:jc w:val="both"/>
        <w:rPr>
          <w:rFonts w:ascii="Arial" w:hAnsi="Arial" w:cs="Arial"/>
          <w:sz w:val="20"/>
          <w:szCs w:val="20"/>
        </w:rPr>
      </w:pPr>
    </w:p>
    <w:p w:rsidR="00194001" w:rsidRDefault="00194001" w:rsidP="00072918">
      <w:pPr>
        <w:spacing w:after="0" w:line="240" w:lineRule="auto"/>
        <w:jc w:val="both"/>
        <w:rPr>
          <w:rFonts w:ascii="Arial" w:hAnsi="Arial" w:cs="Arial"/>
          <w:sz w:val="20"/>
          <w:szCs w:val="20"/>
        </w:rPr>
      </w:pPr>
      <w:r>
        <w:rPr>
          <w:rFonts w:ascii="Arial" w:hAnsi="Arial" w:cs="Arial"/>
          <w:sz w:val="20"/>
          <w:szCs w:val="20"/>
        </w:rPr>
        <w:t>Ms. Brown stated she had asked at the last meeting for copies of all published FLAUA notices about the sewer.  She received no response and no materials.  Ms. Leedy stated she printed Ms. Brown Freedom of Information Act (FOIA) paperwork at the last meeting and Ms. Brown told her she already had it.  Evidently, there was a misunderstanding in communication.  Secretary Rognlie did not receive a FOIA request from Ms. Brown.</w:t>
      </w:r>
    </w:p>
    <w:p w:rsidR="00194001" w:rsidRDefault="00194001" w:rsidP="00072918">
      <w:pPr>
        <w:spacing w:after="0" w:line="240" w:lineRule="auto"/>
        <w:jc w:val="both"/>
        <w:rPr>
          <w:rFonts w:ascii="Arial" w:hAnsi="Arial" w:cs="Arial"/>
          <w:sz w:val="20"/>
          <w:szCs w:val="20"/>
        </w:rPr>
      </w:pPr>
    </w:p>
    <w:p w:rsidR="00194001" w:rsidRDefault="00194001" w:rsidP="00072918">
      <w:pPr>
        <w:spacing w:after="0" w:line="240" w:lineRule="auto"/>
        <w:jc w:val="both"/>
        <w:rPr>
          <w:rFonts w:ascii="Arial" w:hAnsi="Arial" w:cs="Arial"/>
          <w:sz w:val="20"/>
          <w:szCs w:val="20"/>
        </w:rPr>
      </w:pPr>
      <w:r>
        <w:rPr>
          <w:rFonts w:ascii="Arial" w:hAnsi="Arial" w:cs="Arial"/>
          <w:sz w:val="20"/>
          <w:szCs w:val="20"/>
        </w:rPr>
        <w:t xml:space="preserve">Ms. Brown expressed concern and dissatisfaction in how the FLAUA communicated, or failed to communicate, the impact the sewer renovation project would have on residents.  She believes proper notification to businesses or individuals had not been performed, nor had notification been made to the public about FLAUA meetings.  She stated she had been in contact with Family Dollar at the corporate level and seven officers regarding the sewer expenses they incurred without knowledge of the FLAUA project.  She also spoke with Mr. Tom Bus of Grand Traverse County and the District #10 Health Department.  Ms. Brown and the Board discussed areas on high-pressure lines.  </w:t>
      </w:r>
    </w:p>
    <w:p w:rsidR="00194001" w:rsidRDefault="00194001" w:rsidP="00072918">
      <w:pPr>
        <w:spacing w:after="0" w:line="240" w:lineRule="auto"/>
        <w:jc w:val="both"/>
        <w:rPr>
          <w:rFonts w:ascii="Arial" w:hAnsi="Arial" w:cs="Arial"/>
          <w:sz w:val="20"/>
          <w:szCs w:val="20"/>
        </w:rPr>
      </w:pPr>
    </w:p>
    <w:p w:rsidR="00194001" w:rsidRDefault="00194001" w:rsidP="00BA5E84">
      <w:pPr>
        <w:spacing w:after="0" w:line="240" w:lineRule="auto"/>
        <w:jc w:val="both"/>
        <w:rPr>
          <w:rFonts w:ascii="Arial" w:hAnsi="Arial" w:cs="Arial"/>
          <w:sz w:val="20"/>
          <w:szCs w:val="20"/>
        </w:rPr>
      </w:pPr>
      <w:r>
        <w:rPr>
          <w:rFonts w:ascii="Arial" w:hAnsi="Arial" w:cs="Arial"/>
          <w:sz w:val="20"/>
          <w:szCs w:val="20"/>
        </w:rPr>
        <w:t xml:space="preserve">Vice President Leedy explained FLAUA has an ordinance regarding this matter and due to new Homeland Security issues, blueprints of the operation are not on our website.  </w:t>
      </w:r>
      <w:r w:rsidRPr="003065CA">
        <w:rPr>
          <w:rFonts w:ascii="Arial" w:hAnsi="Arial" w:cs="Arial"/>
          <w:b/>
          <w:i/>
          <w:sz w:val="20"/>
          <w:szCs w:val="20"/>
        </w:rPr>
        <w:t xml:space="preserve">In summary, Ms. Brown requested that FLAUA amend our ordinance so that a </w:t>
      </w:r>
      <w:r>
        <w:rPr>
          <w:rFonts w:ascii="Arial" w:hAnsi="Arial" w:cs="Arial"/>
          <w:b/>
          <w:i/>
          <w:sz w:val="20"/>
          <w:szCs w:val="20"/>
        </w:rPr>
        <w:t xml:space="preserve">user </w:t>
      </w:r>
      <w:r w:rsidRPr="003065CA">
        <w:rPr>
          <w:rFonts w:ascii="Arial" w:hAnsi="Arial" w:cs="Arial"/>
          <w:b/>
          <w:i/>
          <w:sz w:val="20"/>
          <w:szCs w:val="20"/>
        </w:rPr>
        <w:t xml:space="preserve">on an EXISTING septic system which is functioning properly and not in code violation </w:t>
      </w:r>
      <w:r w:rsidRPr="003065CA">
        <w:rPr>
          <w:rFonts w:ascii="Arial" w:hAnsi="Arial" w:cs="Arial"/>
          <w:b/>
          <w:i/>
          <w:sz w:val="20"/>
          <w:szCs w:val="20"/>
          <w:u w:val="single"/>
        </w:rPr>
        <w:t>NOT</w:t>
      </w:r>
      <w:r w:rsidRPr="003065CA">
        <w:rPr>
          <w:rFonts w:ascii="Arial" w:hAnsi="Arial" w:cs="Arial"/>
          <w:b/>
          <w:i/>
          <w:sz w:val="20"/>
          <w:szCs w:val="20"/>
        </w:rPr>
        <w:t xml:space="preserve"> be required to hook up to the sewer system.  </w:t>
      </w:r>
    </w:p>
    <w:p w:rsidR="00194001" w:rsidRPr="0098022C" w:rsidRDefault="00194001" w:rsidP="00BA5E84">
      <w:pPr>
        <w:spacing w:after="0" w:line="240" w:lineRule="auto"/>
        <w:jc w:val="both"/>
        <w:rPr>
          <w:rFonts w:ascii="Arial" w:hAnsi="Arial" w:cs="Arial"/>
          <w:sz w:val="16"/>
          <w:szCs w:val="16"/>
        </w:rPr>
      </w:pPr>
    </w:p>
    <w:p w:rsidR="00194001" w:rsidRPr="00FE2CDC" w:rsidRDefault="00194001" w:rsidP="00072918">
      <w:pPr>
        <w:spacing w:after="0" w:line="240" w:lineRule="auto"/>
        <w:jc w:val="both"/>
        <w:rPr>
          <w:rFonts w:ascii="Arial" w:hAnsi="Arial" w:cs="Arial"/>
          <w:sz w:val="20"/>
          <w:szCs w:val="20"/>
        </w:rPr>
      </w:pPr>
      <w:r w:rsidRPr="00FE2CDC">
        <w:rPr>
          <w:rFonts w:ascii="Arial" w:hAnsi="Arial" w:cs="Arial"/>
          <w:sz w:val="20"/>
          <w:szCs w:val="20"/>
        </w:rPr>
        <w:t xml:space="preserve">Ms. Leedy printed and handed Ms. Brown a FOIA request, asking her to prepare and submit for </w:t>
      </w:r>
      <w:r>
        <w:rPr>
          <w:rFonts w:ascii="Arial" w:hAnsi="Arial" w:cs="Arial"/>
          <w:sz w:val="20"/>
          <w:szCs w:val="20"/>
        </w:rPr>
        <w:t xml:space="preserve">documentation </w:t>
      </w:r>
      <w:r w:rsidRPr="00FE2CDC">
        <w:rPr>
          <w:rFonts w:ascii="Arial" w:hAnsi="Arial" w:cs="Arial"/>
          <w:sz w:val="20"/>
          <w:szCs w:val="20"/>
        </w:rPr>
        <w:t xml:space="preserve">she is seeking, as well as a written request of exactly what she is asking of the FLAUA.  We will forward the request to our attorney for review and response.  Mr. Gray and the Board explained that FLAUA did not move into the new system project with intent </w:t>
      </w:r>
      <w:r>
        <w:rPr>
          <w:rFonts w:ascii="Arial" w:hAnsi="Arial" w:cs="Arial"/>
          <w:sz w:val="20"/>
          <w:szCs w:val="20"/>
        </w:rPr>
        <w:t xml:space="preserve">to </w:t>
      </w:r>
      <w:r w:rsidRPr="00FE2CDC">
        <w:rPr>
          <w:rFonts w:ascii="Arial" w:hAnsi="Arial" w:cs="Arial"/>
          <w:sz w:val="20"/>
          <w:szCs w:val="20"/>
        </w:rPr>
        <w:t xml:space="preserve">increase costs to residents.  </w:t>
      </w:r>
    </w:p>
    <w:p w:rsidR="00194001" w:rsidRPr="0098022C" w:rsidRDefault="00194001" w:rsidP="003065CA">
      <w:pPr>
        <w:spacing w:after="0" w:line="240" w:lineRule="auto"/>
        <w:jc w:val="both"/>
        <w:rPr>
          <w:rFonts w:ascii="Arial" w:hAnsi="Arial" w:cs="Arial"/>
          <w:sz w:val="16"/>
          <w:szCs w:val="16"/>
        </w:rPr>
      </w:pPr>
    </w:p>
    <w:p w:rsidR="00194001" w:rsidRPr="00FE2CDC" w:rsidRDefault="00194001" w:rsidP="00072918">
      <w:pPr>
        <w:spacing w:after="0" w:line="240" w:lineRule="auto"/>
        <w:jc w:val="both"/>
        <w:rPr>
          <w:rFonts w:ascii="Arial" w:hAnsi="Arial" w:cs="Arial"/>
          <w:sz w:val="20"/>
          <w:szCs w:val="20"/>
        </w:rPr>
      </w:pPr>
      <w:r w:rsidRPr="00FE2CDC">
        <w:rPr>
          <w:rFonts w:ascii="Arial" w:hAnsi="Arial" w:cs="Arial"/>
          <w:sz w:val="20"/>
          <w:szCs w:val="20"/>
        </w:rPr>
        <w:t>Ms. Brown may pursue a petition by the residents of the three municipalities.  She suggested the FLAUA Board have a master plan for our system for the future and believes Family Dollar could have known about it and not spent $80k on their own for a sewer.  Ms. Rognlie noted when Family Dollar came to us we did not have the funding</w:t>
      </w:r>
      <w:r>
        <w:rPr>
          <w:rFonts w:ascii="Arial" w:hAnsi="Arial" w:cs="Arial"/>
          <w:sz w:val="20"/>
          <w:szCs w:val="20"/>
        </w:rPr>
        <w:t xml:space="preserve"> or </w:t>
      </w:r>
      <w:r w:rsidRPr="00FE2CDC">
        <w:rPr>
          <w:rFonts w:ascii="Arial" w:hAnsi="Arial" w:cs="Arial"/>
          <w:sz w:val="20"/>
          <w:szCs w:val="20"/>
        </w:rPr>
        <w:t xml:space="preserve">project in place; therefore, they did not have </w:t>
      </w:r>
      <w:r>
        <w:rPr>
          <w:rFonts w:ascii="Arial" w:hAnsi="Arial" w:cs="Arial"/>
          <w:sz w:val="20"/>
          <w:szCs w:val="20"/>
        </w:rPr>
        <w:t>an</w:t>
      </w:r>
      <w:r w:rsidRPr="00FE2CDC">
        <w:rPr>
          <w:rFonts w:ascii="Arial" w:hAnsi="Arial" w:cs="Arial"/>
          <w:sz w:val="20"/>
          <w:szCs w:val="20"/>
        </w:rPr>
        <w:t xml:space="preserve"> option at that time to hook in to our new system.  </w:t>
      </w:r>
    </w:p>
    <w:p w:rsidR="00194001" w:rsidRPr="0098022C" w:rsidRDefault="00194001" w:rsidP="00072918">
      <w:pPr>
        <w:spacing w:after="0" w:line="240" w:lineRule="auto"/>
        <w:jc w:val="both"/>
        <w:rPr>
          <w:rFonts w:ascii="Arial" w:hAnsi="Arial" w:cs="Arial"/>
          <w:sz w:val="16"/>
          <w:szCs w:val="16"/>
        </w:rPr>
      </w:pPr>
    </w:p>
    <w:p w:rsidR="00194001" w:rsidRPr="00FE2CDC" w:rsidRDefault="00194001" w:rsidP="00072918">
      <w:pPr>
        <w:spacing w:after="0" w:line="240" w:lineRule="auto"/>
        <w:jc w:val="both"/>
        <w:rPr>
          <w:rFonts w:ascii="Arial" w:hAnsi="Arial" w:cs="Arial"/>
          <w:sz w:val="20"/>
          <w:szCs w:val="20"/>
        </w:rPr>
      </w:pPr>
      <w:r w:rsidRPr="00FE2CDC">
        <w:rPr>
          <w:rFonts w:ascii="Arial" w:hAnsi="Arial" w:cs="Arial"/>
          <w:sz w:val="20"/>
          <w:szCs w:val="20"/>
        </w:rPr>
        <w:t xml:space="preserve">Ms. Forwerck inquired if local planning commissions were asked for feedback on the project regarding potential </w:t>
      </w:r>
      <w:r>
        <w:rPr>
          <w:rFonts w:ascii="Arial" w:hAnsi="Arial" w:cs="Arial"/>
          <w:sz w:val="20"/>
          <w:szCs w:val="20"/>
        </w:rPr>
        <w:t xml:space="preserve">future </w:t>
      </w:r>
      <w:r w:rsidRPr="00FE2CDC">
        <w:rPr>
          <w:rFonts w:ascii="Arial" w:hAnsi="Arial" w:cs="Arial"/>
          <w:sz w:val="20"/>
          <w:szCs w:val="20"/>
        </w:rPr>
        <w:t>growth or commercial expansion and their need to hook in to the system.  Ms.</w:t>
      </w:r>
      <w:r>
        <w:rPr>
          <w:rFonts w:ascii="Arial" w:hAnsi="Arial" w:cs="Arial"/>
          <w:sz w:val="20"/>
          <w:szCs w:val="20"/>
        </w:rPr>
        <w:t xml:space="preserve"> </w:t>
      </w:r>
      <w:r w:rsidRPr="00FE2CDC">
        <w:rPr>
          <w:rFonts w:ascii="Arial" w:hAnsi="Arial" w:cs="Arial"/>
          <w:sz w:val="20"/>
          <w:szCs w:val="20"/>
        </w:rPr>
        <w:t xml:space="preserve">Leedy stated </w:t>
      </w:r>
      <w:r>
        <w:rPr>
          <w:rFonts w:ascii="Arial" w:hAnsi="Arial" w:cs="Arial"/>
          <w:sz w:val="20"/>
          <w:szCs w:val="20"/>
        </w:rPr>
        <w:t>correspondence was</w:t>
      </w:r>
      <w:r w:rsidRPr="00FE2CDC">
        <w:rPr>
          <w:rFonts w:ascii="Arial" w:hAnsi="Arial" w:cs="Arial"/>
          <w:sz w:val="20"/>
          <w:szCs w:val="20"/>
        </w:rPr>
        <w:t xml:space="preserve"> sent to planning commissions </w:t>
      </w:r>
      <w:r>
        <w:rPr>
          <w:rFonts w:ascii="Arial" w:hAnsi="Arial" w:cs="Arial"/>
          <w:sz w:val="20"/>
          <w:szCs w:val="20"/>
        </w:rPr>
        <w:t xml:space="preserve">at the beginning of the project in </w:t>
      </w:r>
      <w:r w:rsidRPr="00465D56">
        <w:rPr>
          <w:rFonts w:ascii="Arial" w:hAnsi="Arial" w:cs="Arial"/>
          <w:color w:val="FF0000"/>
          <w:sz w:val="20"/>
          <w:szCs w:val="20"/>
        </w:rPr>
        <w:t xml:space="preserve">May; </w:t>
      </w:r>
      <w:r w:rsidRPr="00465D56">
        <w:rPr>
          <w:rFonts w:ascii="Arial" w:hAnsi="Arial" w:cs="Arial"/>
          <w:color w:val="000000"/>
          <w:sz w:val="20"/>
          <w:szCs w:val="20"/>
        </w:rPr>
        <w:t>Ms. Forwerck requested a copy of the letter.</w:t>
      </w:r>
      <w:r w:rsidRPr="00465D56">
        <w:rPr>
          <w:rFonts w:ascii="Arial" w:hAnsi="Arial" w:cs="Arial"/>
          <w:color w:val="FF0000"/>
          <w:sz w:val="20"/>
          <w:szCs w:val="20"/>
        </w:rPr>
        <w:t xml:space="preserve"> As Fife Lake Township Supervisor and </w:t>
      </w:r>
      <w:r>
        <w:rPr>
          <w:rFonts w:ascii="Arial" w:hAnsi="Arial" w:cs="Arial"/>
          <w:color w:val="FF0000"/>
          <w:sz w:val="20"/>
          <w:szCs w:val="20"/>
        </w:rPr>
        <w:t>a</w:t>
      </w:r>
      <w:r w:rsidRPr="00465D56">
        <w:rPr>
          <w:rFonts w:ascii="Arial" w:hAnsi="Arial" w:cs="Arial"/>
          <w:color w:val="FF0000"/>
          <w:sz w:val="20"/>
          <w:szCs w:val="20"/>
        </w:rPr>
        <w:t xml:space="preserve"> </w:t>
      </w:r>
      <w:r>
        <w:rPr>
          <w:rFonts w:ascii="Arial" w:hAnsi="Arial" w:cs="Arial"/>
          <w:color w:val="FF0000"/>
          <w:sz w:val="20"/>
          <w:szCs w:val="20"/>
        </w:rPr>
        <w:t xml:space="preserve">one </w:t>
      </w:r>
      <w:r w:rsidRPr="00465D56">
        <w:rPr>
          <w:rFonts w:ascii="Arial" w:hAnsi="Arial" w:cs="Arial"/>
          <w:color w:val="FF0000"/>
          <w:sz w:val="20"/>
          <w:szCs w:val="20"/>
        </w:rPr>
        <w:t>FLAUA board representative</w:t>
      </w:r>
      <w:r>
        <w:rPr>
          <w:rFonts w:ascii="Arial" w:hAnsi="Arial" w:cs="Arial"/>
          <w:color w:val="FF0000"/>
          <w:sz w:val="20"/>
          <w:szCs w:val="20"/>
        </w:rPr>
        <w:t>, the other on the Planning Commission, itself,</w:t>
      </w:r>
      <w:r w:rsidRPr="00465D56">
        <w:rPr>
          <w:rFonts w:ascii="Arial" w:hAnsi="Arial" w:cs="Arial"/>
          <w:color w:val="FF0000"/>
          <w:sz w:val="20"/>
          <w:szCs w:val="20"/>
        </w:rPr>
        <w:t xml:space="preserve"> that </w:t>
      </w:r>
      <w:r>
        <w:rPr>
          <w:rFonts w:ascii="Arial" w:hAnsi="Arial" w:cs="Arial"/>
          <w:color w:val="FF0000"/>
          <w:sz w:val="20"/>
          <w:szCs w:val="20"/>
        </w:rPr>
        <w:t xml:space="preserve">the forwarded </w:t>
      </w:r>
      <w:r w:rsidRPr="00465D56">
        <w:rPr>
          <w:rFonts w:ascii="Arial" w:hAnsi="Arial" w:cs="Arial"/>
          <w:color w:val="FF0000"/>
          <w:sz w:val="20"/>
          <w:szCs w:val="20"/>
        </w:rPr>
        <w:t>correspondence will be re-submitted to the FLT Planning Commission.</w:t>
      </w:r>
      <w:r w:rsidRPr="00FE2CDC">
        <w:rPr>
          <w:rFonts w:ascii="Arial" w:hAnsi="Arial" w:cs="Arial"/>
          <w:sz w:val="20"/>
          <w:szCs w:val="20"/>
        </w:rPr>
        <w:t xml:space="preserve"> As Fife Lake Township Supervisor, Ms. Forwerck </w:t>
      </w:r>
      <w:r>
        <w:rPr>
          <w:rFonts w:ascii="Arial" w:hAnsi="Arial" w:cs="Arial"/>
          <w:sz w:val="20"/>
          <w:szCs w:val="20"/>
        </w:rPr>
        <w:t>requested</w:t>
      </w:r>
      <w:r w:rsidRPr="00FE2CDC">
        <w:rPr>
          <w:rFonts w:ascii="Arial" w:hAnsi="Arial" w:cs="Arial"/>
          <w:sz w:val="20"/>
          <w:szCs w:val="20"/>
        </w:rPr>
        <w:t xml:space="preserve"> she be the person to respond to </w:t>
      </w:r>
      <w:r>
        <w:rPr>
          <w:rFonts w:ascii="Arial" w:hAnsi="Arial" w:cs="Arial"/>
          <w:sz w:val="20"/>
          <w:szCs w:val="20"/>
        </w:rPr>
        <w:t>issues</w:t>
      </w:r>
      <w:r w:rsidRPr="00FE2CDC">
        <w:rPr>
          <w:rFonts w:ascii="Arial" w:hAnsi="Arial" w:cs="Arial"/>
          <w:sz w:val="20"/>
          <w:szCs w:val="20"/>
        </w:rPr>
        <w:t xml:space="preserve"> regarding Family Dollar. </w:t>
      </w:r>
    </w:p>
    <w:p w:rsidR="00194001" w:rsidRPr="0098022C" w:rsidRDefault="00194001" w:rsidP="00072918">
      <w:pPr>
        <w:spacing w:after="0" w:line="240" w:lineRule="auto"/>
        <w:jc w:val="both"/>
        <w:rPr>
          <w:rFonts w:ascii="Arial" w:hAnsi="Arial" w:cs="Arial"/>
          <w:color w:val="0070C0"/>
          <w:sz w:val="16"/>
          <w:szCs w:val="16"/>
        </w:rPr>
      </w:pPr>
    </w:p>
    <w:p w:rsidR="00194001" w:rsidRPr="00273E80" w:rsidRDefault="00194001" w:rsidP="00072918">
      <w:pPr>
        <w:spacing w:after="0" w:line="240" w:lineRule="auto"/>
        <w:jc w:val="both"/>
        <w:rPr>
          <w:rFonts w:ascii="Arial" w:hAnsi="Arial" w:cs="Arial"/>
          <w:sz w:val="20"/>
          <w:szCs w:val="20"/>
        </w:rPr>
      </w:pPr>
      <w:r w:rsidRPr="00273E80">
        <w:rPr>
          <w:rFonts w:ascii="Arial" w:hAnsi="Arial" w:cs="Arial"/>
          <w:sz w:val="20"/>
          <w:szCs w:val="20"/>
        </w:rPr>
        <w:t xml:space="preserve">Ms. Brown </w:t>
      </w:r>
      <w:r>
        <w:rPr>
          <w:rFonts w:ascii="Arial" w:hAnsi="Arial" w:cs="Arial"/>
          <w:sz w:val="20"/>
          <w:szCs w:val="20"/>
        </w:rPr>
        <w:t xml:space="preserve">requested being put </w:t>
      </w:r>
      <w:r w:rsidRPr="00273E80">
        <w:rPr>
          <w:rFonts w:ascii="Arial" w:hAnsi="Arial" w:cs="Arial"/>
          <w:sz w:val="20"/>
          <w:szCs w:val="20"/>
        </w:rPr>
        <w:t xml:space="preserve">on the Agenda for the November 2016, meeting.  Mrs. Forwerck requested Ms. Brown not be put near the end of the Agenda.  Ms. Brown is ok with the placement on the Agenda.  The Board indicated they are open to discussing </w:t>
      </w:r>
      <w:r>
        <w:rPr>
          <w:rFonts w:ascii="Arial" w:hAnsi="Arial" w:cs="Arial"/>
          <w:sz w:val="20"/>
          <w:szCs w:val="20"/>
        </w:rPr>
        <w:t xml:space="preserve">Ms. Brown’s concerns </w:t>
      </w:r>
      <w:r w:rsidRPr="00273E80">
        <w:rPr>
          <w:rFonts w:ascii="Arial" w:hAnsi="Arial" w:cs="Arial"/>
          <w:sz w:val="20"/>
          <w:szCs w:val="20"/>
        </w:rPr>
        <w:t xml:space="preserve">to resolve any issues </w:t>
      </w:r>
      <w:r>
        <w:rPr>
          <w:rFonts w:ascii="Arial" w:hAnsi="Arial" w:cs="Arial"/>
          <w:sz w:val="20"/>
          <w:szCs w:val="20"/>
        </w:rPr>
        <w:t xml:space="preserve">of which </w:t>
      </w:r>
      <w:r w:rsidRPr="00273E80">
        <w:rPr>
          <w:rFonts w:ascii="Arial" w:hAnsi="Arial" w:cs="Arial"/>
          <w:sz w:val="20"/>
          <w:szCs w:val="20"/>
        </w:rPr>
        <w:t xml:space="preserve">we are </w:t>
      </w:r>
      <w:r>
        <w:rPr>
          <w:rFonts w:ascii="Arial" w:hAnsi="Arial" w:cs="Arial"/>
          <w:sz w:val="20"/>
          <w:szCs w:val="20"/>
        </w:rPr>
        <w:t xml:space="preserve">legally </w:t>
      </w:r>
      <w:r w:rsidRPr="00273E80">
        <w:rPr>
          <w:rFonts w:ascii="Arial" w:hAnsi="Arial" w:cs="Arial"/>
          <w:sz w:val="20"/>
          <w:szCs w:val="20"/>
        </w:rPr>
        <w:t xml:space="preserve">able.  </w:t>
      </w:r>
    </w:p>
    <w:p w:rsidR="00194001" w:rsidRPr="00544A5C" w:rsidRDefault="00194001" w:rsidP="00072918">
      <w:pPr>
        <w:spacing w:after="0" w:line="240" w:lineRule="auto"/>
        <w:jc w:val="both"/>
        <w:rPr>
          <w:rFonts w:ascii="Arial" w:hAnsi="Arial" w:cs="Arial"/>
          <w:sz w:val="20"/>
          <w:szCs w:val="20"/>
        </w:rPr>
      </w:pPr>
    </w:p>
    <w:p w:rsidR="00194001" w:rsidRPr="00C075B8" w:rsidRDefault="00194001" w:rsidP="00C153BE">
      <w:pPr>
        <w:spacing w:after="0" w:line="240" w:lineRule="auto"/>
        <w:jc w:val="both"/>
        <w:rPr>
          <w:rFonts w:ascii="Arial" w:hAnsi="Arial" w:cs="Arial"/>
          <w:b/>
          <w:sz w:val="20"/>
          <w:szCs w:val="20"/>
        </w:rPr>
      </w:pPr>
      <w:r>
        <w:rPr>
          <w:rFonts w:ascii="Arial" w:hAnsi="Arial" w:cs="Arial"/>
          <w:b/>
          <w:sz w:val="20"/>
          <w:szCs w:val="20"/>
        </w:rPr>
        <w:t>CITIZEN COMMENT:</w:t>
      </w:r>
      <w:r>
        <w:rPr>
          <w:rFonts w:ascii="Arial" w:hAnsi="Arial" w:cs="Arial"/>
          <w:sz w:val="20"/>
          <w:szCs w:val="20"/>
        </w:rPr>
        <w:t xml:space="preserve">   </w:t>
      </w:r>
      <w:r w:rsidRPr="00C075B8">
        <w:rPr>
          <w:rFonts w:ascii="Arial" w:hAnsi="Arial" w:cs="Arial"/>
          <w:sz w:val="20"/>
          <w:szCs w:val="20"/>
        </w:rPr>
        <w:t>None.</w:t>
      </w:r>
      <w:r>
        <w:rPr>
          <w:rFonts w:ascii="Arial" w:hAnsi="Arial" w:cs="Arial"/>
          <w:b/>
          <w:sz w:val="20"/>
          <w:szCs w:val="20"/>
        </w:rPr>
        <w:t xml:space="preserve">  </w:t>
      </w:r>
    </w:p>
    <w:p w:rsidR="00194001" w:rsidRDefault="00194001" w:rsidP="00C153BE">
      <w:pPr>
        <w:spacing w:after="0" w:line="240" w:lineRule="auto"/>
        <w:jc w:val="both"/>
        <w:rPr>
          <w:rFonts w:ascii="Arial" w:hAnsi="Arial" w:cs="Arial"/>
          <w:sz w:val="16"/>
          <w:szCs w:val="16"/>
          <w:u w:val="single"/>
        </w:rPr>
      </w:pPr>
    </w:p>
    <w:p w:rsidR="00194001" w:rsidRDefault="00194001" w:rsidP="00072918">
      <w:pPr>
        <w:spacing w:after="0" w:line="240" w:lineRule="auto"/>
        <w:jc w:val="both"/>
        <w:rPr>
          <w:rFonts w:ascii="Arial" w:hAnsi="Arial" w:cs="Arial"/>
          <w:sz w:val="20"/>
          <w:szCs w:val="20"/>
        </w:rPr>
      </w:pPr>
      <w:r w:rsidRPr="00CC57ED">
        <w:rPr>
          <w:rFonts w:ascii="Arial" w:hAnsi="Arial" w:cs="Arial"/>
          <w:b/>
          <w:sz w:val="20"/>
          <w:szCs w:val="20"/>
        </w:rPr>
        <w:t>BOARD COMMENT:</w:t>
      </w:r>
      <w:r w:rsidRPr="00CC57ED">
        <w:rPr>
          <w:rFonts w:ascii="Arial" w:hAnsi="Arial" w:cs="Arial"/>
          <w:sz w:val="20"/>
          <w:szCs w:val="20"/>
        </w:rPr>
        <w:t xml:space="preserve">  </w:t>
      </w:r>
      <w:r>
        <w:rPr>
          <w:rFonts w:ascii="Arial" w:hAnsi="Arial" w:cs="Arial"/>
          <w:sz w:val="20"/>
          <w:szCs w:val="20"/>
        </w:rPr>
        <w:t xml:space="preserve"> </w:t>
      </w:r>
    </w:p>
    <w:p w:rsidR="00194001" w:rsidRPr="0098022C" w:rsidRDefault="00194001" w:rsidP="00072918">
      <w:pPr>
        <w:spacing w:after="0" w:line="240" w:lineRule="auto"/>
        <w:jc w:val="both"/>
        <w:rPr>
          <w:rFonts w:ascii="Arial" w:hAnsi="Arial" w:cs="Arial"/>
          <w:sz w:val="16"/>
          <w:szCs w:val="16"/>
        </w:rPr>
      </w:pPr>
    </w:p>
    <w:p w:rsidR="00194001" w:rsidRDefault="00194001" w:rsidP="00072918">
      <w:pPr>
        <w:spacing w:after="0" w:line="240" w:lineRule="auto"/>
        <w:jc w:val="both"/>
        <w:rPr>
          <w:rFonts w:ascii="Arial" w:hAnsi="Arial" w:cs="Arial"/>
          <w:sz w:val="20"/>
          <w:szCs w:val="20"/>
        </w:rPr>
      </w:pPr>
      <w:r>
        <w:rPr>
          <w:rFonts w:ascii="Arial" w:hAnsi="Arial" w:cs="Arial"/>
          <w:sz w:val="20"/>
          <w:szCs w:val="20"/>
        </w:rPr>
        <w:t xml:space="preserve">Ms. Forwerck remarked that typically agendas have two Citizen Comment sections; one near the beginning and one near the end of a meeting.  She inquired why we only have one Citizen Comment section and asked if we could revise future agendas to include these sections.  Mr. Gray replied that sometimes an individual’s question is answered during the course of the meeting; therefore, the comment section has been at the end.  There was general Board consensus to have a Citizen Comment section near the beginning and end of a meeting.  </w:t>
      </w:r>
    </w:p>
    <w:p w:rsidR="00194001" w:rsidRPr="0098022C" w:rsidRDefault="00194001" w:rsidP="00072918">
      <w:pPr>
        <w:spacing w:after="0" w:line="240" w:lineRule="auto"/>
        <w:jc w:val="both"/>
        <w:rPr>
          <w:rFonts w:ascii="Arial" w:hAnsi="Arial" w:cs="Arial"/>
          <w:sz w:val="16"/>
          <w:szCs w:val="16"/>
        </w:rPr>
      </w:pPr>
    </w:p>
    <w:p w:rsidR="00194001" w:rsidRDefault="00194001" w:rsidP="003D395F">
      <w:pPr>
        <w:spacing w:after="0" w:line="240" w:lineRule="auto"/>
        <w:jc w:val="both"/>
        <w:rPr>
          <w:rFonts w:ascii="Arial" w:hAnsi="Arial" w:cs="Arial"/>
          <w:sz w:val="20"/>
          <w:szCs w:val="20"/>
        </w:rPr>
      </w:pPr>
      <w:r>
        <w:rPr>
          <w:rFonts w:ascii="Arial" w:hAnsi="Arial" w:cs="Arial"/>
          <w:sz w:val="20"/>
          <w:szCs w:val="20"/>
        </w:rPr>
        <w:t xml:space="preserve">Ms. Leedy referenced last month’s Board member(s) comments about potential conflict of interest concerns regarding her vote as FLAUA Vice President and Village of Fife Lake President.  Attorney Tom Grier of Running Wise &amp; Ford reviewed the concern and provided an attorney opinion via correspondence on the matter.  Ms. Leedy read a portion of the letter aloud.  Because it is a “legal opinion” letter, it cannot be treated as public knowledge unless and until it is voted by the Board as a matter of public record.  </w:t>
      </w:r>
    </w:p>
    <w:p w:rsidR="00194001" w:rsidRPr="0098022C" w:rsidRDefault="00194001" w:rsidP="003D395F">
      <w:pPr>
        <w:spacing w:after="0" w:line="240" w:lineRule="auto"/>
        <w:jc w:val="both"/>
        <w:rPr>
          <w:rFonts w:ascii="Arial" w:hAnsi="Arial" w:cs="Arial"/>
          <w:sz w:val="16"/>
          <w:szCs w:val="16"/>
        </w:rPr>
      </w:pPr>
    </w:p>
    <w:p w:rsidR="00194001" w:rsidRPr="00006EA7" w:rsidRDefault="00194001" w:rsidP="00072918">
      <w:pPr>
        <w:spacing w:after="0" w:line="240" w:lineRule="auto"/>
        <w:jc w:val="both"/>
        <w:rPr>
          <w:rFonts w:ascii="Arial" w:hAnsi="Arial" w:cs="Arial"/>
          <w:sz w:val="20"/>
          <w:szCs w:val="20"/>
        </w:rPr>
      </w:pPr>
      <w:r>
        <w:rPr>
          <w:rFonts w:ascii="Arial" w:hAnsi="Arial" w:cs="Arial"/>
          <w:b/>
          <w:sz w:val="20"/>
          <w:szCs w:val="20"/>
          <w:u w:val="single"/>
        </w:rPr>
        <w:t>Board Action</w:t>
      </w:r>
      <w:r>
        <w:rPr>
          <w:rFonts w:ascii="Arial" w:hAnsi="Arial" w:cs="Arial"/>
          <w:b/>
          <w:sz w:val="20"/>
          <w:szCs w:val="20"/>
        </w:rPr>
        <w:t>:</w:t>
      </w:r>
    </w:p>
    <w:p w:rsidR="00194001" w:rsidRDefault="00194001" w:rsidP="00072918">
      <w:pPr>
        <w:spacing w:after="0" w:line="240" w:lineRule="auto"/>
        <w:jc w:val="both"/>
        <w:rPr>
          <w:rFonts w:ascii="Arial" w:hAnsi="Arial" w:cs="Arial"/>
          <w:sz w:val="20"/>
          <w:szCs w:val="20"/>
        </w:rPr>
      </w:pPr>
      <w:r>
        <w:rPr>
          <w:rFonts w:ascii="Arial" w:hAnsi="Arial" w:cs="Arial"/>
          <w:sz w:val="20"/>
          <w:szCs w:val="20"/>
        </w:rPr>
        <w:t xml:space="preserve">Ms. Forwerck made a motion to make public the lawyer opinion letter of October 14, 2016, from Mr. Tom Grier of Running Wise &amp; Ford regarding a Board Member’s perceived conflict of interest.  Ms. Hayes seconded the motion.  </w:t>
      </w:r>
    </w:p>
    <w:p w:rsidR="00194001" w:rsidRDefault="00194001" w:rsidP="002A2DBD">
      <w:pPr>
        <w:spacing w:after="0" w:line="240" w:lineRule="auto"/>
        <w:jc w:val="both"/>
        <w:rPr>
          <w:rFonts w:ascii="Arial" w:hAnsi="Arial" w:cs="Arial"/>
          <w:sz w:val="20"/>
          <w:szCs w:val="20"/>
        </w:rPr>
      </w:pPr>
      <w:r>
        <w:rPr>
          <w:rFonts w:ascii="Arial" w:hAnsi="Arial" w:cs="Arial"/>
          <w:sz w:val="20"/>
          <w:szCs w:val="20"/>
        </w:rPr>
        <w:t>ROLL CALL VOTE:  Leedy-Y, Forwerck-Y, Gray-Y, Gifford-Y, Hayes-Y, Rognlie-N, Broering-Y, Rose-Y.  Motion carried.</w:t>
      </w:r>
    </w:p>
    <w:p w:rsidR="00194001" w:rsidRPr="0098022C" w:rsidRDefault="00194001" w:rsidP="00072918">
      <w:pPr>
        <w:spacing w:after="0" w:line="240" w:lineRule="auto"/>
        <w:jc w:val="both"/>
        <w:rPr>
          <w:rFonts w:ascii="Arial" w:hAnsi="Arial" w:cs="Arial"/>
          <w:sz w:val="16"/>
          <w:szCs w:val="16"/>
        </w:rPr>
      </w:pPr>
    </w:p>
    <w:p w:rsidR="00194001" w:rsidRDefault="00194001" w:rsidP="00072918">
      <w:pPr>
        <w:spacing w:after="0" w:line="240" w:lineRule="auto"/>
        <w:jc w:val="both"/>
        <w:rPr>
          <w:rFonts w:ascii="Arial" w:hAnsi="Arial" w:cs="Arial"/>
          <w:sz w:val="20"/>
          <w:szCs w:val="20"/>
        </w:rPr>
      </w:pPr>
      <w:r>
        <w:rPr>
          <w:rFonts w:ascii="Arial" w:hAnsi="Arial" w:cs="Arial"/>
          <w:sz w:val="20"/>
          <w:szCs w:val="20"/>
        </w:rPr>
        <w:t xml:space="preserve">Ms. Leedy forwarded the letter by email to Board Members during the meeting.  Mr. Grier does not see a conflict on interest in this matter.  </w:t>
      </w:r>
    </w:p>
    <w:p w:rsidR="00194001" w:rsidRPr="0098022C" w:rsidRDefault="00194001" w:rsidP="00072918">
      <w:pPr>
        <w:spacing w:after="0" w:line="240" w:lineRule="auto"/>
        <w:jc w:val="both"/>
        <w:rPr>
          <w:rFonts w:ascii="Arial" w:hAnsi="Arial" w:cs="Arial"/>
          <w:sz w:val="16"/>
          <w:szCs w:val="16"/>
        </w:rPr>
      </w:pPr>
    </w:p>
    <w:p w:rsidR="00194001" w:rsidRDefault="00194001" w:rsidP="00F04ED8">
      <w:pPr>
        <w:spacing w:after="0" w:line="240" w:lineRule="auto"/>
        <w:jc w:val="both"/>
        <w:rPr>
          <w:rFonts w:ascii="Arial" w:hAnsi="Arial" w:cs="Arial"/>
          <w:sz w:val="20"/>
          <w:szCs w:val="20"/>
        </w:rPr>
      </w:pPr>
      <w:r>
        <w:rPr>
          <w:rFonts w:ascii="Arial" w:hAnsi="Arial" w:cs="Arial"/>
          <w:sz w:val="20"/>
          <w:szCs w:val="20"/>
        </w:rPr>
        <w:t>Board discussion followed.  Mr. Rose expressed to members of the public present that he does not believe there was purposeful intent by the FLAUA Board to wrong any customer or member of the public.  Ms. Brown reiterated her concerns.  Mr. Rose noted the Board has a genuine desire to satisfy her request to the extent we are able to do so legally.</w:t>
      </w:r>
    </w:p>
    <w:p w:rsidR="00194001" w:rsidRPr="00465D56" w:rsidRDefault="00194001" w:rsidP="00072918">
      <w:pPr>
        <w:spacing w:after="0" w:line="240" w:lineRule="auto"/>
        <w:jc w:val="both"/>
        <w:rPr>
          <w:rFonts w:ascii="Arial" w:hAnsi="Arial" w:cs="Arial"/>
          <w:color w:val="FF0000"/>
          <w:sz w:val="16"/>
          <w:szCs w:val="16"/>
        </w:rPr>
      </w:pPr>
    </w:p>
    <w:p w:rsidR="00194001" w:rsidRDefault="00194001" w:rsidP="00072918">
      <w:pPr>
        <w:spacing w:after="0" w:line="240" w:lineRule="auto"/>
        <w:jc w:val="both"/>
        <w:rPr>
          <w:rFonts w:ascii="Arial" w:hAnsi="Arial" w:cs="Arial"/>
          <w:sz w:val="20"/>
          <w:szCs w:val="20"/>
        </w:rPr>
      </w:pPr>
      <w:r w:rsidRPr="00465D56">
        <w:rPr>
          <w:rFonts w:ascii="Arial" w:hAnsi="Arial" w:cs="Arial"/>
          <w:color w:val="000000"/>
          <w:sz w:val="20"/>
          <w:szCs w:val="20"/>
        </w:rPr>
        <w:t>Mr. Ravary asked the Board if he can modify his daily work schedule while maintaining a 30-hr. workweek.  Ms. Leedy noted the Board is not able to vote on this matter, as it was not formally on the Agenda.  The Operations Committee will review and discuss.</w:t>
      </w:r>
      <w:r w:rsidRPr="00465D56">
        <w:rPr>
          <w:rFonts w:ascii="Arial" w:hAnsi="Arial" w:cs="Arial"/>
          <w:color w:val="FF0000"/>
          <w:sz w:val="20"/>
          <w:szCs w:val="20"/>
        </w:rPr>
        <w:t xml:space="preserve">  Ms. Forwerck confirmed she is of the understanding that there is general consensus of the Board that Mr. Ravary can modify his work daily schedule from 10am-4pm to what is more suitable.  Board members agreed, as long as he keeps his schedule to 30 hours</w:t>
      </w:r>
      <w:r>
        <w:rPr>
          <w:rFonts w:ascii="Arial" w:hAnsi="Arial" w:cs="Arial"/>
          <w:sz w:val="20"/>
          <w:szCs w:val="20"/>
        </w:rPr>
        <w:t xml:space="preserve">.  </w:t>
      </w:r>
    </w:p>
    <w:p w:rsidR="00194001" w:rsidRDefault="00194001" w:rsidP="00072918">
      <w:pPr>
        <w:spacing w:after="0" w:line="240" w:lineRule="auto"/>
        <w:jc w:val="both"/>
        <w:rPr>
          <w:rFonts w:ascii="Arial" w:hAnsi="Arial" w:cs="Arial"/>
          <w:sz w:val="20"/>
          <w:szCs w:val="20"/>
        </w:rPr>
      </w:pPr>
    </w:p>
    <w:p w:rsidR="00194001" w:rsidRDefault="00194001" w:rsidP="005D7216">
      <w:pPr>
        <w:spacing w:after="0" w:line="240" w:lineRule="auto"/>
        <w:jc w:val="both"/>
        <w:rPr>
          <w:rFonts w:ascii="Arial" w:hAnsi="Arial" w:cs="Arial"/>
          <w:sz w:val="20"/>
          <w:szCs w:val="20"/>
        </w:rPr>
      </w:pPr>
      <w:r w:rsidRPr="00CC57ED">
        <w:rPr>
          <w:rFonts w:ascii="Arial" w:hAnsi="Arial" w:cs="Arial"/>
          <w:b/>
          <w:sz w:val="20"/>
          <w:szCs w:val="20"/>
        </w:rPr>
        <w:t>ADJOURNMENT:</w:t>
      </w:r>
      <w:r w:rsidRPr="00CC57ED">
        <w:rPr>
          <w:rFonts w:ascii="Arial" w:hAnsi="Arial" w:cs="Arial"/>
          <w:sz w:val="20"/>
          <w:szCs w:val="20"/>
        </w:rPr>
        <w:t xml:space="preserve">  </w:t>
      </w:r>
      <w:r>
        <w:rPr>
          <w:rFonts w:ascii="Arial" w:hAnsi="Arial" w:cs="Arial"/>
          <w:sz w:val="20"/>
          <w:szCs w:val="20"/>
        </w:rPr>
        <w:t xml:space="preserve">Mr. Broering </w:t>
      </w:r>
      <w:r w:rsidRPr="00A82645">
        <w:rPr>
          <w:rFonts w:ascii="Arial" w:hAnsi="Arial" w:cs="Arial"/>
          <w:sz w:val="20"/>
          <w:szCs w:val="20"/>
        </w:rPr>
        <w:t>made a motion to adjourn the mee</w:t>
      </w:r>
      <w:r>
        <w:rPr>
          <w:rFonts w:ascii="Arial" w:hAnsi="Arial" w:cs="Arial"/>
          <w:sz w:val="20"/>
          <w:szCs w:val="20"/>
        </w:rPr>
        <w:t>ting.  The meeting adjourned at 7:57 p.m.</w:t>
      </w:r>
    </w:p>
    <w:p w:rsidR="00194001" w:rsidRDefault="00194001" w:rsidP="005D7216">
      <w:pPr>
        <w:spacing w:after="0" w:line="240" w:lineRule="auto"/>
        <w:jc w:val="both"/>
        <w:rPr>
          <w:rFonts w:ascii="Arial" w:hAnsi="Arial" w:cs="Arial"/>
          <w:sz w:val="20"/>
          <w:szCs w:val="20"/>
        </w:rPr>
      </w:pPr>
    </w:p>
    <w:p w:rsidR="00194001" w:rsidRPr="00771FB8" w:rsidRDefault="00194001" w:rsidP="00072918">
      <w:pPr>
        <w:spacing w:after="0" w:line="240" w:lineRule="auto"/>
        <w:jc w:val="both"/>
        <w:rPr>
          <w:rFonts w:ascii="Arial" w:hAnsi="Arial" w:cs="Arial"/>
          <w:b/>
          <w:sz w:val="20"/>
          <w:szCs w:val="20"/>
        </w:rPr>
      </w:pPr>
      <w:r w:rsidRPr="00CC57ED">
        <w:rPr>
          <w:rFonts w:ascii="Arial" w:hAnsi="Arial" w:cs="Arial"/>
          <w:b/>
          <w:sz w:val="20"/>
          <w:szCs w:val="20"/>
        </w:rPr>
        <w:t>Submitted by:</w:t>
      </w:r>
      <w:r>
        <w:rPr>
          <w:rFonts w:ascii="Arial" w:hAnsi="Arial" w:cs="Arial"/>
          <w:b/>
          <w:sz w:val="20"/>
          <w:szCs w:val="20"/>
        </w:rPr>
        <w:t xml:space="preserve">  </w:t>
      </w:r>
      <w:r w:rsidRPr="00CC57ED">
        <w:rPr>
          <w:rFonts w:ascii="Arial" w:hAnsi="Arial" w:cs="Arial"/>
          <w:b/>
          <w:sz w:val="20"/>
          <w:szCs w:val="20"/>
        </w:rPr>
        <w:t>Kay Z. Held, Recordin</w:t>
      </w:r>
      <w:r>
        <w:rPr>
          <w:rFonts w:ascii="Arial" w:hAnsi="Arial" w:cs="Arial"/>
          <w:b/>
          <w:sz w:val="20"/>
          <w:szCs w:val="20"/>
        </w:rPr>
        <w:t xml:space="preserve">g </w:t>
      </w:r>
      <w:r w:rsidRPr="00CC57ED">
        <w:rPr>
          <w:rFonts w:ascii="Arial" w:hAnsi="Arial" w:cs="Arial"/>
          <w:b/>
          <w:sz w:val="20"/>
          <w:szCs w:val="20"/>
        </w:rPr>
        <w:t>Secretary</w:t>
      </w:r>
    </w:p>
    <w:sectPr w:rsidR="00194001" w:rsidRPr="00771FB8" w:rsidSect="00E233DA">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001" w:rsidRDefault="00194001" w:rsidP="00035EB9">
      <w:pPr>
        <w:spacing w:after="0" w:line="240" w:lineRule="auto"/>
      </w:pPr>
      <w:r>
        <w:separator/>
      </w:r>
    </w:p>
  </w:endnote>
  <w:endnote w:type="continuationSeparator" w:id="0">
    <w:p w:rsidR="00194001" w:rsidRDefault="00194001" w:rsidP="00035E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001" w:rsidRDefault="00194001">
    <w:pPr>
      <w:pStyle w:val="Footer"/>
      <w:rPr>
        <w:noProof/>
      </w:rPr>
    </w:pPr>
    <w:fldSimple w:instr=" PAGE   \* MERGEFORMAT ">
      <w:r>
        <w:rPr>
          <w:noProof/>
        </w:rPr>
        <w:t>4</w:t>
      </w:r>
    </w:fldSimple>
    <w:r>
      <w:rPr>
        <w:noProof/>
      </w:rPr>
      <w:tab/>
    </w:r>
    <w:r>
      <w:rPr>
        <w:noProof/>
      </w:rPr>
      <w:tab/>
      <w:t>FLAUA Regular Meeting, 10-20-16~</w:t>
    </w:r>
  </w:p>
  <w:p w:rsidR="00194001" w:rsidRDefault="001940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001" w:rsidRDefault="00194001" w:rsidP="00035EB9">
      <w:pPr>
        <w:spacing w:after="0" w:line="240" w:lineRule="auto"/>
      </w:pPr>
      <w:r>
        <w:separator/>
      </w:r>
    </w:p>
  </w:footnote>
  <w:footnote w:type="continuationSeparator" w:id="0">
    <w:p w:rsidR="00194001" w:rsidRDefault="00194001" w:rsidP="00035E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275CA"/>
    <w:multiLevelType w:val="hybridMultilevel"/>
    <w:tmpl w:val="E83E582A"/>
    <w:lvl w:ilvl="0" w:tplc="9AFADED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5356F5"/>
    <w:multiLevelType w:val="hybridMultilevel"/>
    <w:tmpl w:val="3B5CADBC"/>
    <w:lvl w:ilvl="0" w:tplc="5380D6D4">
      <w:start w:val="448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7576C0"/>
    <w:multiLevelType w:val="hybridMultilevel"/>
    <w:tmpl w:val="47BEAEE4"/>
    <w:lvl w:ilvl="0" w:tplc="FA264AA6">
      <w:start w:val="201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66B87"/>
    <w:multiLevelType w:val="hybridMultilevel"/>
    <w:tmpl w:val="A8ECE80C"/>
    <w:lvl w:ilvl="0" w:tplc="9E8CD2A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603781"/>
    <w:multiLevelType w:val="hybridMultilevel"/>
    <w:tmpl w:val="6CF08B7E"/>
    <w:lvl w:ilvl="0" w:tplc="BFC0D62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EA74C6"/>
    <w:multiLevelType w:val="hybridMultilevel"/>
    <w:tmpl w:val="D92C2EBA"/>
    <w:lvl w:ilvl="0" w:tplc="BF4A16D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AB0722"/>
    <w:multiLevelType w:val="hybridMultilevel"/>
    <w:tmpl w:val="BEC41430"/>
    <w:lvl w:ilvl="0" w:tplc="FF22723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B10218"/>
    <w:multiLevelType w:val="hybridMultilevel"/>
    <w:tmpl w:val="0406AFA8"/>
    <w:lvl w:ilvl="0" w:tplc="FD34367E">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BD1139"/>
    <w:multiLevelType w:val="hybridMultilevel"/>
    <w:tmpl w:val="C5665D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F254BFE"/>
    <w:multiLevelType w:val="hybridMultilevel"/>
    <w:tmpl w:val="E6E0A130"/>
    <w:lvl w:ilvl="0" w:tplc="141CD89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AF0E7D"/>
    <w:multiLevelType w:val="hybridMultilevel"/>
    <w:tmpl w:val="91C26468"/>
    <w:lvl w:ilvl="0" w:tplc="B2FC1AE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063C96"/>
    <w:multiLevelType w:val="hybridMultilevel"/>
    <w:tmpl w:val="2EAAAAD2"/>
    <w:lvl w:ilvl="0" w:tplc="CC44DDD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1A7B8A"/>
    <w:multiLevelType w:val="hybridMultilevel"/>
    <w:tmpl w:val="2D72CBCA"/>
    <w:lvl w:ilvl="0" w:tplc="369AF908">
      <w:start w:val="45"/>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155061"/>
    <w:multiLevelType w:val="hybridMultilevel"/>
    <w:tmpl w:val="929AB8C8"/>
    <w:lvl w:ilvl="0" w:tplc="A71EC29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ED6DFC"/>
    <w:multiLevelType w:val="hybridMultilevel"/>
    <w:tmpl w:val="6688DCE8"/>
    <w:lvl w:ilvl="0" w:tplc="1748A0B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3"/>
  </w:num>
  <w:num w:numId="4">
    <w:abstractNumId w:val="5"/>
  </w:num>
  <w:num w:numId="5">
    <w:abstractNumId w:val="0"/>
  </w:num>
  <w:num w:numId="6">
    <w:abstractNumId w:val="10"/>
  </w:num>
  <w:num w:numId="7">
    <w:abstractNumId w:val="14"/>
  </w:num>
  <w:num w:numId="8">
    <w:abstractNumId w:val="2"/>
  </w:num>
  <w:num w:numId="9">
    <w:abstractNumId w:val="13"/>
  </w:num>
  <w:num w:numId="10">
    <w:abstractNumId w:val="11"/>
  </w:num>
  <w:num w:numId="11">
    <w:abstractNumId w:val="7"/>
  </w:num>
  <w:num w:numId="12">
    <w:abstractNumId w:val="4"/>
  </w:num>
  <w:num w:numId="13">
    <w:abstractNumId w:val="1"/>
  </w:num>
  <w:num w:numId="14">
    <w:abstractNumId w:val="6"/>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7A6A"/>
    <w:rsid w:val="00001540"/>
    <w:rsid w:val="0000287E"/>
    <w:rsid w:val="00002E87"/>
    <w:rsid w:val="0000316A"/>
    <w:rsid w:val="00003E0B"/>
    <w:rsid w:val="00005228"/>
    <w:rsid w:val="00005B64"/>
    <w:rsid w:val="00006612"/>
    <w:rsid w:val="00006EA7"/>
    <w:rsid w:val="000109F8"/>
    <w:rsid w:val="00010D9E"/>
    <w:rsid w:val="00011172"/>
    <w:rsid w:val="000122FA"/>
    <w:rsid w:val="00012CDC"/>
    <w:rsid w:val="000142F5"/>
    <w:rsid w:val="00014D64"/>
    <w:rsid w:val="000162B3"/>
    <w:rsid w:val="000165BE"/>
    <w:rsid w:val="00016848"/>
    <w:rsid w:val="00017168"/>
    <w:rsid w:val="00020060"/>
    <w:rsid w:val="0002047B"/>
    <w:rsid w:val="000219E2"/>
    <w:rsid w:val="00022E63"/>
    <w:rsid w:val="00023BDB"/>
    <w:rsid w:val="00024887"/>
    <w:rsid w:val="0002500F"/>
    <w:rsid w:val="00025993"/>
    <w:rsid w:val="00026BF7"/>
    <w:rsid w:val="00026D33"/>
    <w:rsid w:val="000271CB"/>
    <w:rsid w:val="00027EC6"/>
    <w:rsid w:val="00035EB9"/>
    <w:rsid w:val="00036A58"/>
    <w:rsid w:val="00036C29"/>
    <w:rsid w:val="000409F9"/>
    <w:rsid w:val="00040C0B"/>
    <w:rsid w:val="00040C3A"/>
    <w:rsid w:val="00041974"/>
    <w:rsid w:val="00043F78"/>
    <w:rsid w:val="0004539D"/>
    <w:rsid w:val="00045745"/>
    <w:rsid w:val="00045CE8"/>
    <w:rsid w:val="00046897"/>
    <w:rsid w:val="00046E85"/>
    <w:rsid w:val="00047969"/>
    <w:rsid w:val="000502DA"/>
    <w:rsid w:val="0005160C"/>
    <w:rsid w:val="00051941"/>
    <w:rsid w:val="00053185"/>
    <w:rsid w:val="00054D85"/>
    <w:rsid w:val="00057A21"/>
    <w:rsid w:val="00061BF8"/>
    <w:rsid w:val="00061CC3"/>
    <w:rsid w:val="00062276"/>
    <w:rsid w:val="00062B52"/>
    <w:rsid w:val="0006376D"/>
    <w:rsid w:val="0006476A"/>
    <w:rsid w:val="00065E9E"/>
    <w:rsid w:val="0007002E"/>
    <w:rsid w:val="00071047"/>
    <w:rsid w:val="00071924"/>
    <w:rsid w:val="00072918"/>
    <w:rsid w:val="000731AE"/>
    <w:rsid w:val="00073526"/>
    <w:rsid w:val="00073907"/>
    <w:rsid w:val="00074E14"/>
    <w:rsid w:val="000759D6"/>
    <w:rsid w:val="00075ADE"/>
    <w:rsid w:val="00075C93"/>
    <w:rsid w:val="00076B37"/>
    <w:rsid w:val="000779EE"/>
    <w:rsid w:val="00077EF9"/>
    <w:rsid w:val="000800D8"/>
    <w:rsid w:val="000804A1"/>
    <w:rsid w:val="00081D81"/>
    <w:rsid w:val="00083294"/>
    <w:rsid w:val="00084701"/>
    <w:rsid w:val="000856A5"/>
    <w:rsid w:val="000860B9"/>
    <w:rsid w:val="0008781F"/>
    <w:rsid w:val="0009028D"/>
    <w:rsid w:val="000914E3"/>
    <w:rsid w:val="00091ABE"/>
    <w:rsid w:val="000941B6"/>
    <w:rsid w:val="000945A0"/>
    <w:rsid w:val="00094B20"/>
    <w:rsid w:val="000952F9"/>
    <w:rsid w:val="00095429"/>
    <w:rsid w:val="0009650E"/>
    <w:rsid w:val="0009658C"/>
    <w:rsid w:val="0009739B"/>
    <w:rsid w:val="000975E4"/>
    <w:rsid w:val="000A385B"/>
    <w:rsid w:val="000A606E"/>
    <w:rsid w:val="000A6A43"/>
    <w:rsid w:val="000A6F5C"/>
    <w:rsid w:val="000B0E2E"/>
    <w:rsid w:val="000B1CEA"/>
    <w:rsid w:val="000B297D"/>
    <w:rsid w:val="000B2C52"/>
    <w:rsid w:val="000B2EBF"/>
    <w:rsid w:val="000B50C7"/>
    <w:rsid w:val="000B5440"/>
    <w:rsid w:val="000C0F0B"/>
    <w:rsid w:val="000C132D"/>
    <w:rsid w:val="000C198F"/>
    <w:rsid w:val="000C1A35"/>
    <w:rsid w:val="000C1E29"/>
    <w:rsid w:val="000C3869"/>
    <w:rsid w:val="000C3F31"/>
    <w:rsid w:val="000C4240"/>
    <w:rsid w:val="000C4A8C"/>
    <w:rsid w:val="000C73B6"/>
    <w:rsid w:val="000C799C"/>
    <w:rsid w:val="000D1877"/>
    <w:rsid w:val="000D1ED5"/>
    <w:rsid w:val="000D2247"/>
    <w:rsid w:val="000D231E"/>
    <w:rsid w:val="000D2414"/>
    <w:rsid w:val="000D372E"/>
    <w:rsid w:val="000D3E80"/>
    <w:rsid w:val="000D42DE"/>
    <w:rsid w:val="000D46EE"/>
    <w:rsid w:val="000D5584"/>
    <w:rsid w:val="000D57AC"/>
    <w:rsid w:val="000D590C"/>
    <w:rsid w:val="000D5F6A"/>
    <w:rsid w:val="000D71F4"/>
    <w:rsid w:val="000D7F14"/>
    <w:rsid w:val="000E0809"/>
    <w:rsid w:val="000E0D07"/>
    <w:rsid w:val="000E0D51"/>
    <w:rsid w:val="000E1CBE"/>
    <w:rsid w:val="000E23EA"/>
    <w:rsid w:val="000E3001"/>
    <w:rsid w:val="000E3A34"/>
    <w:rsid w:val="000E4080"/>
    <w:rsid w:val="000E4394"/>
    <w:rsid w:val="000E556C"/>
    <w:rsid w:val="000E68F6"/>
    <w:rsid w:val="000E68FB"/>
    <w:rsid w:val="000E6E20"/>
    <w:rsid w:val="000E6FF8"/>
    <w:rsid w:val="000E7286"/>
    <w:rsid w:val="000F0B3E"/>
    <w:rsid w:val="000F11BC"/>
    <w:rsid w:val="000F1D2C"/>
    <w:rsid w:val="000F3250"/>
    <w:rsid w:val="000F3640"/>
    <w:rsid w:val="000F4732"/>
    <w:rsid w:val="000F59A0"/>
    <w:rsid w:val="000F5ABD"/>
    <w:rsid w:val="000F5EC1"/>
    <w:rsid w:val="000F5FB5"/>
    <w:rsid w:val="000F6410"/>
    <w:rsid w:val="000F6882"/>
    <w:rsid w:val="000F6B47"/>
    <w:rsid w:val="001012D1"/>
    <w:rsid w:val="00101DFF"/>
    <w:rsid w:val="001027F2"/>
    <w:rsid w:val="001062B9"/>
    <w:rsid w:val="001073D7"/>
    <w:rsid w:val="001074E3"/>
    <w:rsid w:val="00107803"/>
    <w:rsid w:val="0010797D"/>
    <w:rsid w:val="001104C8"/>
    <w:rsid w:val="00111AD2"/>
    <w:rsid w:val="00112B56"/>
    <w:rsid w:val="00113074"/>
    <w:rsid w:val="00113288"/>
    <w:rsid w:val="00113F97"/>
    <w:rsid w:val="0011445A"/>
    <w:rsid w:val="00114DEF"/>
    <w:rsid w:val="00115024"/>
    <w:rsid w:val="00115407"/>
    <w:rsid w:val="0011611B"/>
    <w:rsid w:val="00116E59"/>
    <w:rsid w:val="001206E6"/>
    <w:rsid w:val="001223E2"/>
    <w:rsid w:val="00122A47"/>
    <w:rsid w:val="00123B4F"/>
    <w:rsid w:val="00123BBC"/>
    <w:rsid w:val="00123CB4"/>
    <w:rsid w:val="00124C2B"/>
    <w:rsid w:val="00124D3F"/>
    <w:rsid w:val="001259CF"/>
    <w:rsid w:val="00125D44"/>
    <w:rsid w:val="001306CC"/>
    <w:rsid w:val="00130D85"/>
    <w:rsid w:val="00131358"/>
    <w:rsid w:val="001322AA"/>
    <w:rsid w:val="00135D6C"/>
    <w:rsid w:val="001376FD"/>
    <w:rsid w:val="00137719"/>
    <w:rsid w:val="00137E58"/>
    <w:rsid w:val="00137EBE"/>
    <w:rsid w:val="001402D2"/>
    <w:rsid w:val="001404CF"/>
    <w:rsid w:val="0014357D"/>
    <w:rsid w:val="00143869"/>
    <w:rsid w:val="00146017"/>
    <w:rsid w:val="00146AA7"/>
    <w:rsid w:val="00146ECD"/>
    <w:rsid w:val="00147480"/>
    <w:rsid w:val="0015170D"/>
    <w:rsid w:val="00151897"/>
    <w:rsid w:val="00152622"/>
    <w:rsid w:val="00152B93"/>
    <w:rsid w:val="0015335C"/>
    <w:rsid w:val="00153B9B"/>
    <w:rsid w:val="00154320"/>
    <w:rsid w:val="00154888"/>
    <w:rsid w:val="00154BD6"/>
    <w:rsid w:val="001560EE"/>
    <w:rsid w:val="001572C7"/>
    <w:rsid w:val="00157A04"/>
    <w:rsid w:val="00160333"/>
    <w:rsid w:val="00160D03"/>
    <w:rsid w:val="00161BB0"/>
    <w:rsid w:val="00163494"/>
    <w:rsid w:val="00164468"/>
    <w:rsid w:val="00164711"/>
    <w:rsid w:val="001652C0"/>
    <w:rsid w:val="00165939"/>
    <w:rsid w:val="00165CE2"/>
    <w:rsid w:val="001705BB"/>
    <w:rsid w:val="00170631"/>
    <w:rsid w:val="001708E5"/>
    <w:rsid w:val="00170AB6"/>
    <w:rsid w:val="00170B7E"/>
    <w:rsid w:val="00170C86"/>
    <w:rsid w:val="001719FF"/>
    <w:rsid w:val="00171A2D"/>
    <w:rsid w:val="00172103"/>
    <w:rsid w:val="00172AAD"/>
    <w:rsid w:val="0017392C"/>
    <w:rsid w:val="001753F6"/>
    <w:rsid w:val="00175605"/>
    <w:rsid w:val="00175C69"/>
    <w:rsid w:val="00176334"/>
    <w:rsid w:val="001778DD"/>
    <w:rsid w:val="00180119"/>
    <w:rsid w:val="001801FD"/>
    <w:rsid w:val="001815EB"/>
    <w:rsid w:val="00181DF4"/>
    <w:rsid w:val="0018289D"/>
    <w:rsid w:val="001832FE"/>
    <w:rsid w:val="00187283"/>
    <w:rsid w:val="0018756A"/>
    <w:rsid w:val="00187DB1"/>
    <w:rsid w:val="001916D4"/>
    <w:rsid w:val="001922A2"/>
    <w:rsid w:val="00192A0F"/>
    <w:rsid w:val="00192A8D"/>
    <w:rsid w:val="00193F37"/>
    <w:rsid w:val="00194001"/>
    <w:rsid w:val="0019407A"/>
    <w:rsid w:val="0019585A"/>
    <w:rsid w:val="00196CD7"/>
    <w:rsid w:val="0019732E"/>
    <w:rsid w:val="00197F54"/>
    <w:rsid w:val="001A0047"/>
    <w:rsid w:val="001A0AAB"/>
    <w:rsid w:val="001A2A2D"/>
    <w:rsid w:val="001A335C"/>
    <w:rsid w:val="001A5DA2"/>
    <w:rsid w:val="001A6817"/>
    <w:rsid w:val="001B1E54"/>
    <w:rsid w:val="001B3496"/>
    <w:rsid w:val="001B355A"/>
    <w:rsid w:val="001B3FD5"/>
    <w:rsid w:val="001B5C0F"/>
    <w:rsid w:val="001C0B41"/>
    <w:rsid w:val="001C2471"/>
    <w:rsid w:val="001C4AE8"/>
    <w:rsid w:val="001C5F16"/>
    <w:rsid w:val="001D3C22"/>
    <w:rsid w:val="001D3E15"/>
    <w:rsid w:val="001D4397"/>
    <w:rsid w:val="001D5850"/>
    <w:rsid w:val="001D594D"/>
    <w:rsid w:val="001D74F6"/>
    <w:rsid w:val="001E028C"/>
    <w:rsid w:val="001E06A4"/>
    <w:rsid w:val="001E0E40"/>
    <w:rsid w:val="001E185D"/>
    <w:rsid w:val="001E31C7"/>
    <w:rsid w:val="001F0383"/>
    <w:rsid w:val="001F0967"/>
    <w:rsid w:val="001F0B49"/>
    <w:rsid w:val="001F2CF5"/>
    <w:rsid w:val="001F2DB4"/>
    <w:rsid w:val="001F4E0A"/>
    <w:rsid w:val="001F4F56"/>
    <w:rsid w:val="001F7DB5"/>
    <w:rsid w:val="00200B5A"/>
    <w:rsid w:val="00204166"/>
    <w:rsid w:val="00204D5A"/>
    <w:rsid w:val="00204F44"/>
    <w:rsid w:val="00206645"/>
    <w:rsid w:val="002101CA"/>
    <w:rsid w:val="00212665"/>
    <w:rsid w:val="0021267F"/>
    <w:rsid w:val="00212CD7"/>
    <w:rsid w:val="00214552"/>
    <w:rsid w:val="002155A0"/>
    <w:rsid w:val="002215D8"/>
    <w:rsid w:val="0022193C"/>
    <w:rsid w:val="002229C3"/>
    <w:rsid w:val="00223A42"/>
    <w:rsid w:val="00223BA8"/>
    <w:rsid w:val="0022583D"/>
    <w:rsid w:val="00226CC3"/>
    <w:rsid w:val="0023215D"/>
    <w:rsid w:val="0023238F"/>
    <w:rsid w:val="0023413B"/>
    <w:rsid w:val="00234374"/>
    <w:rsid w:val="002348E2"/>
    <w:rsid w:val="0023592A"/>
    <w:rsid w:val="00235E62"/>
    <w:rsid w:val="00241411"/>
    <w:rsid w:val="002432E2"/>
    <w:rsid w:val="0024362B"/>
    <w:rsid w:val="002437E5"/>
    <w:rsid w:val="00244A66"/>
    <w:rsid w:val="00245AEA"/>
    <w:rsid w:val="00245F61"/>
    <w:rsid w:val="00247DD5"/>
    <w:rsid w:val="002500CE"/>
    <w:rsid w:val="002517D9"/>
    <w:rsid w:val="002525D0"/>
    <w:rsid w:val="00254154"/>
    <w:rsid w:val="00254D83"/>
    <w:rsid w:val="00254E91"/>
    <w:rsid w:val="002551A6"/>
    <w:rsid w:val="00255D72"/>
    <w:rsid w:val="002575E9"/>
    <w:rsid w:val="00257C51"/>
    <w:rsid w:val="002612A6"/>
    <w:rsid w:val="00261404"/>
    <w:rsid w:val="00261A0E"/>
    <w:rsid w:val="0026259E"/>
    <w:rsid w:val="00262E19"/>
    <w:rsid w:val="00264B30"/>
    <w:rsid w:val="00265C1D"/>
    <w:rsid w:val="00266B16"/>
    <w:rsid w:val="00266D4F"/>
    <w:rsid w:val="00266E4A"/>
    <w:rsid w:val="002721E2"/>
    <w:rsid w:val="00272376"/>
    <w:rsid w:val="002727D6"/>
    <w:rsid w:val="00272A3C"/>
    <w:rsid w:val="002736C7"/>
    <w:rsid w:val="00273E80"/>
    <w:rsid w:val="00275409"/>
    <w:rsid w:val="00277367"/>
    <w:rsid w:val="00277C1F"/>
    <w:rsid w:val="002805B9"/>
    <w:rsid w:val="00280C85"/>
    <w:rsid w:val="002812DA"/>
    <w:rsid w:val="002813E4"/>
    <w:rsid w:val="002836CE"/>
    <w:rsid w:val="0028391A"/>
    <w:rsid w:val="00284665"/>
    <w:rsid w:val="00284D36"/>
    <w:rsid w:val="0028520F"/>
    <w:rsid w:val="002856EA"/>
    <w:rsid w:val="002873E3"/>
    <w:rsid w:val="002918ED"/>
    <w:rsid w:val="00292EC6"/>
    <w:rsid w:val="00297549"/>
    <w:rsid w:val="00297B48"/>
    <w:rsid w:val="002A1000"/>
    <w:rsid w:val="002A2DBD"/>
    <w:rsid w:val="002A3D94"/>
    <w:rsid w:val="002A4061"/>
    <w:rsid w:val="002A4498"/>
    <w:rsid w:val="002A7F89"/>
    <w:rsid w:val="002B0029"/>
    <w:rsid w:val="002B02F8"/>
    <w:rsid w:val="002B04E1"/>
    <w:rsid w:val="002B18B9"/>
    <w:rsid w:val="002B3131"/>
    <w:rsid w:val="002B32CB"/>
    <w:rsid w:val="002B32EB"/>
    <w:rsid w:val="002B4072"/>
    <w:rsid w:val="002B518E"/>
    <w:rsid w:val="002C0501"/>
    <w:rsid w:val="002C2BF6"/>
    <w:rsid w:val="002C2E62"/>
    <w:rsid w:val="002C435D"/>
    <w:rsid w:val="002C4628"/>
    <w:rsid w:val="002C52E8"/>
    <w:rsid w:val="002C6A84"/>
    <w:rsid w:val="002C6CB1"/>
    <w:rsid w:val="002C7100"/>
    <w:rsid w:val="002D0DEA"/>
    <w:rsid w:val="002D0E74"/>
    <w:rsid w:val="002D19B2"/>
    <w:rsid w:val="002D4484"/>
    <w:rsid w:val="002D50DB"/>
    <w:rsid w:val="002E166F"/>
    <w:rsid w:val="002E1852"/>
    <w:rsid w:val="002E1EB0"/>
    <w:rsid w:val="002E242F"/>
    <w:rsid w:val="002E4AC5"/>
    <w:rsid w:val="002E4C97"/>
    <w:rsid w:val="002E6074"/>
    <w:rsid w:val="002E6869"/>
    <w:rsid w:val="002E692B"/>
    <w:rsid w:val="002E6D3F"/>
    <w:rsid w:val="002E7E89"/>
    <w:rsid w:val="002F04B7"/>
    <w:rsid w:val="002F062B"/>
    <w:rsid w:val="002F13FB"/>
    <w:rsid w:val="002F1FDE"/>
    <w:rsid w:val="002F2B31"/>
    <w:rsid w:val="002F31A0"/>
    <w:rsid w:val="002F3ABD"/>
    <w:rsid w:val="002F4BEB"/>
    <w:rsid w:val="002F4EDF"/>
    <w:rsid w:val="002F5940"/>
    <w:rsid w:val="002F6771"/>
    <w:rsid w:val="002F78E2"/>
    <w:rsid w:val="00301EB1"/>
    <w:rsid w:val="003023B1"/>
    <w:rsid w:val="00302709"/>
    <w:rsid w:val="0030271B"/>
    <w:rsid w:val="00303307"/>
    <w:rsid w:val="0030343C"/>
    <w:rsid w:val="00303B76"/>
    <w:rsid w:val="003046A7"/>
    <w:rsid w:val="00304D05"/>
    <w:rsid w:val="00305C53"/>
    <w:rsid w:val="003065CA"/>
    <w:rsid w:val="00306F6C"/>
    <w:rsid w:val="003102E3"/>
    <w:rsid w:val="00310877"/>
    <w:rsid w:val="0031104A"/>
    <w:rsid w:val="003116C4"/>
    <w:rsid w:val="00311FE8"/>
    <w:rsid w:val="0031235B"/>
    <w:rsid w:val="00312615"/>
    <w:rsid w:val="0031262C"/>
    <w:rsid w:val="00314403"/>
    <w:rsid w:val="00315471"/>
    <w:rsid w:val="0031610C"/>
    <w:rsid w:val="00317A0E"/>
    <w:rsid w:val="00320641"/>
    <w:rsid w:val="003211BF"/>
    <w:rsid w:val="00321C38"/>
    <w:rsid w:val="00321EF3"/>
    <w:rsid w:val="00323838"/>
    <w:rsid w:val="00323EEE"/>
    <w:rsid w:val="0032506C"/>
    <w:rsid w:val="00327CF5"/>
    <w:rsid w:val="00327F74"/>
    <w:rsid w:val="00330603"/>
    <w:rsid w:val="0033089E"/>
    <w:rsid w:val="00331644"/>
    <w:rsid w:val="00332B12"/>
    <w:rsid w:val="00332F43"/>
    <w:rsid w:val="00333993"/>
    <w:rsid w:val="00336307"/>
    <w:rsid w:val="00336BB9"/>
    <w:rsid w:val="003408CD"/>
    <w:rsid w:val="00340F35"/>
    <w:rsid w:val="003419E1"/>
    <w:rsid w:val="00342D86"/>
    <w:rsid w:val="00343BC3"/>
    <w:rsid w:val="00344602"/>
    <w:rsid w:val="0034555E"/>
    <w:rsid w:val="00346E66"/>
    <w:rsid w:val="003503A0"/>
    <w:rsid w:val="00352C61"/>
    <w:rsid w:val="00352E8C"/>
    <w:rsid w:val="0035311A"/>
    <w:rsid w:val="003537BF"/>
    <w:rsid w:val="00353EC4"/>
    <w:rsid w:val="00355784"/>
    <w:rsid w:val="003560C8"/>
    <w:rsid w:val="00356751"/>
    <w:rsid w:val="00357741"/>
    <w:rsid w:val="003579F7"/>
    <w:rsid w:val="003617BE"/>
    <w:rsid w:val="00361A2B"/>
    <w:rsid w:val="00362FB0"/>
    <w:rsid w:val="0036377E"/>
    <w:rsid w:val="00364503"/>
    <w:rsid w:val="0036487A"/>
    <w:rsid w:val="00366313"/>
    <w:rsid w:val="003671E5"/>
    <w:rsid w:val="0036795C"/>
    <w:rsid w:val="0037112D"/>
    <w:rsid w:val="00373870"/>
    <w:rsid w:val="00373C4E"/>
    <w:rsid w:val="003752C5"/>
    <w:rsid w:val="0037684E"/>
    <w:rsid w:val="00376EBF"/>
    <w:rsid w:val="00377027"/>
    <w:rsid w:val="003776C3"/>
    <w:rsid w:val="00381470"/>
    <w:rsid w:val="003814A1"/>
    <w:rsid w:val="0038321C"/>
    <w:rsid w:val="00384516"/>
    <w:rsid w:val="0038781E"/>
    <w:rsid w:val="003879F0"/>
    <w:rsid w:val="0039098A"/>
    <w:rsid w:val="00392908"/>
    <w:rsid w:val="003929E6"/>
    <w:rsid w:val="0039357A"/>
    <w:rsid w:val="0039361A"/>
    <w:rsid w:val="00393902"/>
    <w:rsid w:val="00394EE2"/>
    <w:rsid w:val="00395065"/>
    <w:rsid w:val="00395934"/>
    <w:rsid w:val="00395CBD"/>
    <w:rsid w:val="0039693E"/>
    <w:rsid w:val="00396D56"/>
    <w:rsid w:val="00396D68"/>
    <w:rsid w:val="0039774C"/>
    <w:rsid w:val="00397D02"/>
    <w:rsid w:val="003A2FFB"/>
    <w:rsid w:val="003A436B"/>
    <w:rsid w:val="003A463D"/>
    <w:rsid w:val="003A5F42"/>
    <w:rsid w:val="003A662C"/>
    <w:rsid w:val="003A6CF9"/>
    <w:rsid w:val="003A78CF"/>
    <w:rsid w:val="003A7BB2"/>
    <w:rsid w:val="003B03F9"/>
    <w:rsid w:val="003B0A31"/>
    <w:rsid w:val="003B12F7"/>
    <w:rsid w:val="003B3087"/>
    <w:rsid w:val="003B3159"/>
    <w:rsid w:val="003B3721"/>
    <w:rsid w:val="003B3865"/>
    <w:rsid w:val="003B4725"/>
    <w:rsid w:val="003B4B8B"/>
    <w:rsid w:val="003B5CEA"/>
    <w:rsid w:val="003B6E09"/>
    <w:rsid w:val="003B7657"/>
    <w:rsid w:val="003B789D"/>
    <w:rsid w:val="003B79E6"/>
    <w:rsid w:val="003C0758"/>
    <w:rsid w:val="003C07A6"/>
    <w:rsid w:val="003C0DF8"/>
    <w:rsid w:val="003C0EBE"/>
    <w:rsid w:val="003C1075"/>
    <w:rsid w:val="003C222C"/>
    <w:rsid w:val="003C3249"/>
    <w:rsid w:val="003C378D"/>
    <w:rsid w:val="003C4E5F"/>
    <w:rsid w:val="003C5ECF"/>
    <w:rsid w:val="003C6707"/>
    <w:rsid w:val="003C6C72"/>
    <w:rsid w:val="003C6C77"/>
    <w:rsid w:val="003C7A78"/>
    <w:rsid w:val="003C7C05"/>
    <w:rsid w:val="003C7E34"/>
    <w:rsid w:val="003D0F43"/>
    <w:rsid w:val="003D27FE"/>
    <w:rsid w:val="003D395F"/>
    <w:rsid w:val="003D3CA7"/>
    <w:rsid w:val="003D7882"/>
    <w:rsid w:val="003E0C87"/>
    <w:rsid w:val="003E14F4"/>
    <w:rsid w:val="003E185E"/>
    <w:rsid w:val="003E241E"/>
    <w:rsid w:val="003E2961"/>
    <w:rsid w:val="003E2E5A"/>
    <w:rsid w:val="003E3699"/>
    <w:rsid w:val="003E468A"/>
    <w:rsid w:val="003E6F73"/>
    <w:rsid w:val="003E751F"/>
    <w:rsid w:val="003F1B14"/>
    <w:rsid w:val="003F3DB8"/>
    <w:rsid w:val="003F44B9"/>
    <w:rsid w:val="003F4C1D"/>
    <w:rsid w:val="003F66E0"/>
    <w:rsid w:val="003F7A3E"/>
    <w:rsid w:val="003F7F51"/>
    <w:rsid w:val="004022CA"/>
    <w:rsid w:val="0040247A"/>
    <w:rsid w:val="00402A4B"/>
    <w:rsid w:val="0040523D"/>
    <w:rsid w:val="00405800"/>
    <w:rsid w:val="00405AFE"/>
    <w:rsid w:val="00405D79"/>
    <w:rsid w:val="00405E45"/>
    <w:rsid w:val="00406604"/>
    <w:rsid w:val="00407F01"/>
    <w:rsid w:val="00411D48"/>
    <w:rsid w:val="00412213"/>
    <w:rsid w:val="00413665"/>
    <w:rsid w:val="00413FB5"/>
    <w:rsid w:val="00414085"/>
    <w:rsid w:val="00415951"/>
    <w:rsid w:val="00416E3F"/>
    <w:rsid w:val="00420396"/>
    <w:rsid w:val="004206DB"/>
    <w:rsid w:val="0042204F"/>
    <w:rsid w:val="004237BE"/>
    <w:rsid w:val="0042398D"/>
    <w:rsid w:val="0042413F"/>
    <w:rsid w:val="00424242"/>
    <w:rsid w:val="00424CD8"/>
    <w:rsid w:val="00424CEA"/>
    <w:rsid w:val="004259C4"/>
    <w:rsid w:val="00427304"/>
    <w:rsid w:val="004300D7"/>
    <w:rsid w:val="00430452"/>
    <w:rsid w:val="00430CC8"/>
    <w:rsid w:val="00430D36"/>
    <w:rsid w:val="00431376"/>
    <w:rsid w:val="004313BB"/>
    <w:rsid w:val="00432326"/>
    <w:rsid w:val="00432A4D"/>
    <w:rsid w:val="00432BB1"/>
    <w:rsid w:val="004332FB"/>
    <w:rsid w:val="00433464"/>
    <w:rsid w:val="00433925"/>
    <w:rsid w:val="004375DC"/>
    <w:rsid w:val="00437613"/>
    <w:rsid w:val="00437866"/>
    <w:rsid w:val="004378B6"/>
    <w:rsid w:val="00441E44"/>
    <w:rsid w:val="00443038"/>
    <w:rsid w:val="00444413"/>
    <w:rsid w:val="00444B65"/>
    <w:rsid w:val="0045062E"/>
    <w:rsid w:val="00452017"/>
    <w:rsid w:val="004527E6"/>
    <w:rsid w:val="004564DD"/>
    <w:rsid w:val="00456C55"/>
    <w:rsid w:val="00456EC8"/>
    <w:rsid w:val="004576F9"/>
    <w:rsid w:val="00460769"/>
    <w:rsid w:val="00460DA2"/>
    <w:rsid w:val="00461CC6"/>
    <w:rsid w:val="004626F3"/>
    <w:rsid w:val="00464D8B"/>
    <w:rsid w:val="00465D56"/>
    <w:rsid w:val="00465FDC"/>
    <w:rsid w:val="00466192"/>
    <w:rsid w:val="00467D1A"/>
    <w:rsid w:val="0047063B"/>
    <w:rsid w:val="00471173"/>
    <w:rsid w:val="00471372"/>
    <w:rsid w:val="0047166C"/>
    <w:rsid w:val="00471A9D"/>
    <w:rsid w:val="00472636"/>
    <w:rsid w:val="004726A4"/>
    <w:rsid w:val="00473D0F"/>
    <w:rsid w:val="00476A18"/>
    <w:rsid w:val="0047725A"/>
    <w:rsid w:val="0047767B"/>
    <w:rsid w:val="004776BB"/>
    <w:rsid w:val="00480144"/>
    <w:rsid w:val="004802D2"/>
    <w:rsid w:val="004808C9"/>
    <w:rsid w:val="00480BFC"/>
    <w:rsid w:val="0048118E"/>
    <w:rsid w:val="0048119F"/>
    <w:rsid w:val="00482177"/>
    <w:rsid w:val="00484B3C"/>
    <w:rsid w:val="00485901"/>
    <w:rsid w:val="00485E65"/>
    <w:rsid w:val="00486EEA"/>
    <w:rsid w:val="004873B9"/>
    <w:rsid w:val="00490ECD"/>
    <w:rsid w:val="004917CD"/>
    <w:rsid w:val="00492E78"/>
    <w:rsid w:val="00493802"/>
    <w:rsid w:val="00494540"/>
    <w:rsid w:val="00494C96"/>
    <w:rsid w:val="0049516B"/>
    <w:rsid w:val="004954F2"/>
    <w:rsid w:val="004957B2"/>
    <w:rsid w:val="004962A6"/>
    <w:rsid w:val="004A0075"/>
    <w:rsid w:val="004A17A3"/>
    <w:rsid w:val="004A1B14"/>
    <w:rsid w:val="004A2223"/>
    <w:rsid w:val="004A25AF"/>
    <w:rsid w:val="004A3C51"/>
    <w:rsid w:val="004A49D4"/>
    <w:rsid w:val="004A622A"/>
    <w:rsid w:val="004B04E2"/>
    <w:rsid w:val="004B066A"/>
    <w:rsid w:val="004B1BF3"/>
    <w:rsid w:val="004B256C"/>
    <w:rsid w:val="004B28BA"/>
    <w:rsid w:val="004B3B00"/>
    <w:rsid w:val="004B467B"/>
    <w:rsid w:val="004B47DB"/>
    <w:rsid w:val="004B4D32"/>
    <w:rsid w:val="004B5529"/>
    <w:rsid w:val="004B692E"/>
    <w:rsid w:val="004B6E1F"/>
    <w:rsid w:val="004C0352"/>
    <w:rsid w:val="004C228D"/>
    <w:rsid w:val="004C2922"/>
    <w:rsid w:val="004C29C0"/>
    <w:rsid w:val="004C325A"/>
    <w:rsid w:val="004C4BB4"/>
    <w:rsid w:val="004C50F3"/>
    <w:rsid w:val="004C65EB"/>
    <w:rsid w:val="004C73D1"/>
    <w:rsid w:val="004D0419"/>
    <w:rsid w:val="004D40AB"/>
    <w:rsid w:val="004D4222"/>
    <w:rsid w:val="004D43E7"/>
    <w:rsid w:val="004D5563"/>
    <w:rsid w:val="004D5B26"/>
    <w:rsid w:val="004D7433"/>
    <w:rsid w:val="004E06E4"/>
    <w:rsid w:val="004E0E5A"/>
    <w:rsid w:val="004E1D43"/>
    <w:rsid w:val="004E451C"/>
    <w:rsid w:val="004E4D36"/>
    <w:rsid w:val="004E5BA6"/>
    <w:rsid w:val="004E5C6B"/>
    <w:rsid w:val="004E5EF4"/>
    <w:rsid w:val="004E610D"/>
    <w:rsid w:val="004E71CC"/>
    <w:rsid w:val="004E7B2C"/>
    <w:rsid w:val="004F044A"/>
    <w:rsid w:val="004F06AC"/>
    <w:rsid w:val="004F0B80"/>
    <w:rsid w:val="004F299F"/>
    <w:rsid w:val="004F2F45"/>
    <w:rsid w:val="004F431F"/>
    <w:rsid w:val="004F58D4"/>
    <w:rsid w:val="004F66FC"/>
    <w:rsid w:val="00500113"/>
    <w:rsid w:val="0050016B"/>
    <w:rsid w:val="00501AD3"/>
    <w:rsid w:val="00501F3B"/>
    <w:rsid w:val="005021BD"/>
    <w:rsid w:val="00502A33"/>
    <w:rsid w:val="00502F77"/>
    <w:rsid w:val="00504072"/>
    <w:rsid w:val="005046C7"/>
    <w:rsid w:val="00505E80"/>
    <w:rsid w:val="005073FF"/>
    <w:rsid w:val="00512065"/>
    <w:rsid w:val="00513674"/>
    <w:rsid w:val="005141FE"/>
    <w:rsid w:val="005148C7"/>
    <w:rsid w:val="00514CB5"/>
    <w:rsid w:val="0051579F"/>
    <w:rsid w:val="00515D52"/>
    <w:rsid w:val="0051612A"/>
    <w:rsid w:val="005165EA"/>
    <w:rsid w:val="00522B5A"/>
    <w:rsid w:val="005230C6"/>
    <w:rsid w:val="005238BC"/>
    <w:rsid w:val="0052688B"/>
    <w:rsid w:val="0052694E"/>
    <w:rsid w:val="00526F64"/>
    <w:rsid w:val="005313BF"/>
    <w:rsid w:val="00531574"/>
    <w:rsid w:val="00532EA8"/>
    <w:rsid w:val="005335EC"/>
    <w:rsid w:val="0053391E"/>
    <w:rsid w:val="00533AE3"/>
    <w:rsid w:val="005347B5"/>
    <w:rsid w:val="00536189"/>
    <w:rsid w:val="00536C55"/>
    <w:rsid w:val="00537682"/>
    <w:rsid w:val="00540549"/>
    <w:rsid w:val="00540D35"/>
    <w:rsid w:val="00540E4B"/>
    <w:rsid w:val="0054252B"/>
    <w:rsid w:val="0054290F"/>
    <w:rsid w:val="0054377D"/>
    <w:rsid w:val="0054382E"/>
    <w:rsid w:val="00543C35"/>
    <w:rsid w:val="00544122"/>
    <w:rsid w:val="00544A5C"/>
    <w:rsid w:val="00545051"/>
    <w:rsid w:val="0054654E"/>
    <w:rsid w:val="00547BEC"/>
    <w:rsid w:val="0055115F"/>
    <w:rsid w:val="00552173"/>
    <w:rsid w:val="005537C7"/>
    <w:rsid w:val="00553802"/>
    <w:rsid w:val="00555151"/>
    <w:rsid w:val="00555A57"/>
    <w:rsid w:val="00555CC8"/>
    <w:rsid w:val="0055608D"/>
    <w:rsid w:val="00557785"/>
    <w:rsid w:val="005604D2"/>
    <w:rsid w:val="0056051F"/>
    <w:rsid w:val="0056055F"/>
    <w:rsid w:val="00560FE3"/>
    <w:rsid w:val="005615FB"/>
    <w:rsid w:val="00562C08"/>
    <w:rsid w:val="00564A57"/>
    <w:rsid w:val="00565650"/>
    <w:rsid w:val="00566046"/>
    <w:rsid w:val="00570F81"/>
    <w:rsid w:val="005710F6"/>
    <w:rsid w:val="00571521"/>
    <w:rsid w:val="005729AA"/>
    <w:rsid w:val="005729BF"/>
    <w:rsid w:val="0057390B"/>
    <w:rsid w:val="00573FF2"/>
    <w:rsid w:val="00575BD2"/>
    <w:rsid w:val="0057624C"/>
    <w:rsid w:val="0057739F"/>
    <w:rsid w:val="0057788B"/>
    <w:rsid w:val="00577F6B"/>
    <w:rsid w:val="0058045D"/>
    <w:rsid w:val="00581B93"/>
    <w:rsid w:val="0058215F"/>
    <w:rsid w:val="00582D14"/>
    <w:rsid w:val="00582D8A"/>
    <w:rsid w:val="0058421A"/>
    <w:rsid w:val="00586C2E"/>
    <w:rsid w:val="00587A84"/>
    <w:rsid w:val="0059079A"/>
    <w:rsid w:val="00590D2A"/>
    <w:rsid w:val="00591083"/>
    <w:rsid w:val="00594AA9"/>
    <w:rsid w:val="00595173"/>
    <w:rsid w:val="0059536A"/>
    <w:rsid w:val="005964EB"/>
    <w:rsid w:val="00596931"/>
    <w:rsid w:val="00596EEE"/>
    <w:rsid w:val="00597579"/>
    <w:rsid w:val="005979F7"/>
    <w:rsid w:val="005A0C65"/>
    <w:rsid w:val="005A0C7D"/>
    <w:rsid w:val="005A14B6"/>
    <w:rsid w:val="005A1949"/>
    <w:rsid w:val="005A23B3"/>
    <w:rsid w:val="005A2BCE"/>
    <w:rsid w:val="005A3527"/>
    <w:rsid w:val="005A5A89"/>
    <w:rsid w:val="005A5C44"/>
    <w:rsid w:val="005A5EE2"/>
    <w:rsid w:val="005A6159"/>
    <w:rsid w:val="005A660F"/>
    <w:rsid w:val="005A6EC0"/>
    <w:rsid w:val="005B1741"/>
    <w:rsid w:val="005B234F"/>
    <w:rsid w:val="005B5585"/>
    <w:rsid w:val="005C0131"/>
    <w:rsid w:val="005C0DA9"/>
    <w:rsid w:val="005C10F7"/>
    <w:rsid w:val="005C13F6"/>
    <w:rsid w:val="005C2A08"/>
    <w:rsid w:val="005C2CA2"/>
    <w:rsid w:val="005C3DD8"/>
    <w:rsid w:val="005C530A"/>
    <w:rsid w:val="005C5606"/>
    <w:rsid w:val="005C58AE"/>
    <w:rsid w:val="005C5FBF"/>
    <w:rsid w:val="005C683D"/>
    <w:rsid w:val="005C68F6"/>
    <w:rsid w:val="005C6CF4"/>
    <w:rsid w:val="005C6D80"/>
    <w:rsid w:val="005C78DE"/>
    <w:rsid w:val="005D058B"/>
    <w:rsid w:val="005D0DFC"/>
    <w:rsid w:val="005D375C"/>
    <w:rsid w:val="005D3C1D"/>
    <w:rsid w:val="005D516D"/>
    <w:rsid w:val="005D57DC"/>
    <w:rsid w:val="005D6667"/>
    <w:rsid w:val="005D7216"/>
    <w:rsid w:val="005D7E82"/>
    <w:rsid w:val="005E0E83"/>
    <w:rsid w:val="005E0ED1"/>
    <w:rsid w:val="005E167A"/>
    <w:rsid w:val="005E2764"/>
    <w:rsid w:val="005E4A66"/>
    <w:rsid w:val="005E4D5B"/>
    <w:rsid w:val="005E5163"/>
    <w:rsid w:val="005E530C"/>
    <w:rsid w:val="005E59BF"/>
    <w:rsid w:val="005F151E"/>
    <w:rsid w:val="005F2A24"/>
    <w:rsid w:val="005F320E"/>
    <w:rsid w:val="005F3660"/>
    <w:rsid w:val="005F4C7B"/>
    <w:rsid w:val="005F4E43"/>
    <w:rsid w:val="005F510F"/>
    <w:rsid w:val="005F5F43"/>
    <w:rsid w:val="005F60D7"/>
    <w:rsid w:val="005F6A1B"/>
    <w:rsid w:val="006005D2"/>
    <w:rsid w:val="006009AE"/>
    <w:rsid w:val="00601621"/>
    <w:rsid w:val="00601916"/>
    <w:rsid w:val="00601CF9"/>
    <w:rsid w:val="00604EB3"/>
    <w:rsid w:val="006051AC"/>
    <w:rsid w:val="00606B20"/>
    <w:rsid w:val="0060779D"/>
    <w:rsid w:val="006079BF"/>
    <w:rsid w:val="00611614"/>
    <w:rsid w:val="00611C83"/>
    <w:rsid w:val="006140C8"/>
    <w:rsid w:val="006147DF"/>
    <w:rsid w:val="00614849"/>
    <w:rsid w:val="00616153"/>
    <w:rsid w:val="006174B6"/>
    <w:rsid w:val="006200C2"/>
    <w:rsid w:val="00621C69"/>
    <w:rsid w:val="00621E4C"/>
    <w:rsid w:val="00624405"/>
    <w:rsid w:val="00624A0F"/>
    <w:rsid w:val="00625A10"/>
    <w:rsid w:val="00625D4B"/>
    <w:rsid w:val="00631781"/>
    <w:rsid w:val="006320F9"/>
    <w:rsid w:val="0063268D"/>
    <w:rsid w:val="00632F02"/>
    <w:rsid w:val="00632FFE"/>
    <w:rsid w:val="00633591"/>
    <w:rsid w:val="006341F6"/>
    <w:rsid w:val="006367DC"/>
    <w:rsid w:val="00637D12"/>
    <w:rsid w:val="00640400"/>
    <w:rsid w:val="00641509"/>
    <w:rsid w:val="00641772"/>
    <w:rsid w:val="00641818"/>
    <w:rsid w:val="00642F52"/>
    <w:rsid w:val="0064366A"/>
    <w:rsid w:val="006439F0"/>
    <w:rsid w:val="00644E89"/>
    <w:rsid w:val="00646803"/>
    <w:rsid w:val="00646D5B"/>
    <w:rsid w:val="00647A6A"/>
    <w:rsid w:val="00650E80"/>
    <w:rsid w:val="00651CD0"/>
    <w:rsid w:val="00653121"/>
    <w:rsid w:val="006541F4"/>
    <w:rsid w:val="0065480E"/>
    <w:rsid w:val="00654FF5"/>
    <w:rsid w:val="00655F6A"/>
    <w:rsid w:val="00661B6C"/>
    <w:rsid w:val="00662E6B"/>
    <w:rsid w:val="00663A98"/>
    <w:rsid w:val="00663DF1"/>
    <w:rsid w:val="00664C41"/>
    <w:rsid w:val="00666058"/>
    <w:rsid w:val="00666D9A"/>
    <w:rsid w:val="006712A1"/>
    <w:rsid w:val="00671726"/>
    <w:rsid w:val="0067291B"/>
    <w:rsid w:val="00672D3C"/>
    <w:rsid w:val="00672D44"/>
    <w:rsid w:val="0067377F"/>
    <w:rsid w:val="00674AD2"/>
    <w:rsid w:val="006763A8"/>
    <w:rsid w:val="006767F0"/>
    <w:rsid w:val="006773D2"/>
    <w:rsid w:val="0067743B"/>
    <w:rsid w:val="00677738"/>
    <w:rsid w:val="00680555"/>
    <w:rsid w:val="00681EC1"/>
    <w:rsid w:val="00682F4A"/>
    <w:rsid w:val="006833E1"/>
    <w:rsid w:val="00683A09"/>
    <w:rsid w:val="0068435F"/>
    <w:rsid w:val="00685E21"/>
    <w:rsid w:val="006870AB"/>
    <w:rsid w:val="0068777B"/>
    <w:rsid w:val="00690112"/>
    <w:rsid w:val="00694862"/>
    <w:rsid w:val="00694989"/>
    <w:rsid w:val="00695A97"/>
    <w:rsid w:val="006975CA"/>
    <w:rsid w:val="006979F2"/>
    <w:rsid w:val="006A03B1"/>
    <w:rsid w:val="006A18EF"/>
    <w:rsid w:val="006A4D3C"/>
    <w:rsid w:val="006A5B7D"/>
    <w:rsid w:val="006A6A83"/>
    <w:rsid w:val="006A6DC7"/>
    <w:rsid w:val="006A781F"/>
    <w:rsid w:val="006A7F89"/>
    <w:rsid w:val="006B17CC"/>
    <w:rsid w:val="006B20CB"/>
    <w:rsid w:val="006B232E"/>
    <w:rsid w:val="006B2913"/>
    <w:rsid w:val="006B4895"/>
    <w:rsid w:val="006B5246"/>
    <w:rsid w:val="006B52C5"/>
    <w:rsid w:val="006B5C22"/>
    <w:rsid w:val="006B5F34"/>
    <w:rsid w:val="006B6B2D"/>
    <w:rsid w:val="006B6D08"/>
    <w:rsid w:val="006B7710"/>
    <w:rsid w:val="006C11EA"/>
    <w:rsid w:val="006C20C2"/>
    <w:rsid w:val="006C32F1"/>
    <w:rsid w:val="006C3C20"/>
    <w:rsid w:val="006C4C5F"/>
    <w:rsid w:val="006C574F"/>
    <w:rsid w:val="006C6B7F"/>
    <w:rsid w:val="006C6D32"/>
    <w:rsid w:val="006C6DC4"/>
    <w:rsid w:val="006C6DDC"/>
    <w:rsid w:val="006C71C4"/>
    <w:rsid w:val="006C72E5"/>
    <w:rsid w:val="006D1C3F"/>
    <w:rsid w:val="006D2267"/>
    <w:rsid w:val="006D5293"/>
    <w:rsid w:val="006D5AA9"/>
    <w:rsid w:val="006D6C3B"/>
    <w:rsid w:val="006D7896"/>
    <w:rsid w:val="006D7BB6"/>
    <w:rsid w:val="006E34DC"/>
    <w:rsid w:val="006E47EA"/>
    <w:rsid w:val="006E680B"/>
    <w:rsid w:val="006E69BA"/>
    <w:rsid w:val="006E6C5B"/>
    <w:rsid w:val="006E6FEC"/>
    <w:rsid w:val="006E7539"/>
    <w:rsid w:val="006F06F0"/>
    <w:rsid w:val="006F0EC8"/>
    <w:rsid w:val="006F1875"/>
    <w:rsid w:val="006F1DE1"/>
    <w:rsid w:val="006F3B84"/>
    <w:rsid w:val="006F4B99"/>
    <w:rsid w:val="006F6E5C"/>
    <w:rsid w:val="006F7AF0"/>
    <w:rsid w:val="00700435"/>
    <w:rsid w:val="00700555"/>
    <w:rsid w:val="00701D5B"/>
    <w:rsid w:val="007027FD"/>
    <w:rsid w:val="00704A64"/>
    <w:rsid w:val="00705A42"/>
    <w:rsid w:val="00705ED1"/>
    <w:rsid w:val="007071FB"/>
    <w:rsid w:val="00710FCB"/>
    <w:rsid w:val="00711587"/>
    <w:rsid w:val="00711E7A"/>
    <w:rsid w:val="007128D9"/>
    <w:rsid w:val="00712F66"/>
    <w:rsid w:val="00713433"/>
    <w:rsid w:val="00713AAA"/>
    <w:rsid w:val="00715D47"/>
    <w:rsid w:val="0072021B"/>
    <w:rsid w:val="00720AC6"/>
    <w:rsid w:val="00720BC4"/>
    <w:rsid w:val="00720C40"/>
    <w:rsid w:val="00721AAE"/>
    <w:rsid w:val="00721DD0"/>
    <w:rsid w:val="00722289"/>
    <w:rsid w:val="007239AE"/>
    <w:rsid w:val="00725150"/>
    <w:rsid w:val="0072515E"/>
    <w:rsid w:val="007254A9"/>
    <w:rsid w:val="00727157"/>
    <w:rsid w:val="00727CA2"/>
    <w:rsid w:val="00730DDC"/>
    <w:rsid w:val="00731962"/>
    <w:rsid w:val="007324E2"/>
    <w:rsid w:val="007331D7"/>
    <w:rsid w:val="00733298"/>
    <w:rsid w:val="00733D61"/>
    <w:rsid w:val="007342D1"/>
    <w:rsid w:val="00736409"/>
    <w:rsid w:val="0073702C"/>
    <w:rsid w:val="00741B3C"/>
    <w:rsid w:val="00742F03"/>
    <w:rsid w:val="007433CD"/>
    <w:rsid w:val="007438D7"/>
    <w:rsid w:val="00745691"/>
    <w:rsid w:val="00745BC2"/>
    <w:rsid w:val="00746F75"/>
    <w:rsid w:val="00747F67"/>
    <w:rsid w:val="00751C86"/>
    <w:rsid w:val="0075212A"/>
    <w:rsid w:val="007527E6"/>
    <w:rsid w:val="007530F3"/>
    <w:rsid w:val="00754CD2"/>
    <w:rsid w:val="0075779C"/>
    <w:rsid w:val="00757A6A"/>
    <w:rsid w:val="00757B76"/>
    <w:rsid w:val="007616D2"/>
    <w:rsid w:val="007624E8"/>
    <w:rsid w:val="0076377E"/>
    <w:rsid w:val="007639E9"/>
    <w:rsid w:val="00763A5E"/>
    <w:rsid w:val="00765B48"/>
    <w:rsid w:val="00766C93"/>
    <w:rsid w:val="00767846"/>
    <w:rsid w:val="007709E0"/>
    <w:rsid w:val="00771FB8"/>
    <w:rsid w:val="00773268"/>
    <w:rsid w:val="00775601"/>
    <w:rsid w:val="00775997"/>
    <w:rsid w:val="007765C7"/>
    <w:rsid w:val="00776954"/>
    <w:rsid w:val="00777C89"/>
    <w:rsid w:val="0078354C"/>
    <w:rsid w:val="007839E8"/>
    <w:rsid w:val="00783F7B"/>
    <w:rsid w:val="00784B9A"/>
    <w:rsid w:val="0078574C"/>
    <w:rsid w:val="00785D11"/>
    <w:rsid w:val="00786F97"/>
    <w:rsid w:val="00791458"/>
    <w:rsid w:val="007944CA"/>
    <w:rsid w:val="007945A5"/>
    <w:rsid w:val="00796503"/>
    <w:rsid w:val="00796735"/>
    <w:rsid w:val="007A01B8"/>
    <w:rsid w:val="007A031B"/>
    <w:rsid w:val="007A05BC"/>
    <w:rsid w:val="007A0B1B"/>
    <w:rsid w:val="007A16CB"/>
    <w:rsid w:val="007A3893"/>
    <w:rsid w:val="007A3976"/>
    <w:rsid w:val="007A3AA4"/>
    <w:rsid w:val="007A4549"/>
    <w:rsid w:val="007A543B"/>
    <w:rsid w:val="007A5DD2"/>
    <w:rsid w:val="007A7192"/>
    <w:rsid w:val="007B05C2"/>
    <w:rsid w:val="007B1207"/>
    <w:rsid w:val="007B139B"/>
    <w:rsid w:val="007B19C6"/>
    <w:rsid w:val="007B21D1"/>
    <w:rsid w:val="007B2985"/>
    <w:rsid w:val="007B385D"/>
    <w:rsid w:val="007B3B85"/>
    <w:rsid w:val="007B48DA"/>
    <w:rsid w:val="007B53E7"/>
    <w:rsid w:val="007B79FE"/>
    <w:rsid w:val="007B7A75"/>
    <w:rsid w:val="007B7C4B"/>
    <w:rsid w:val="007C0E31"/>
    <w:rsid w:val="007C0ED4"/>
    <w:rsid w:val="007C0FA6"/>
    <w:rsid w:val="007C19CF"/>
    <w:rsid w:val="007C25BC"/>
    <w:rsid w:val="007C2650"/>
    <w:rsid w:val="007C2ADD"/>
    <w:rsid w:val="007C2E6A"/>
    <w:rsid w:val="007C3191"/>
    <w:rsid w:val="007C3774"/>
    <w:rsid w:val="007C51C8"/>
    <w:rsid w:val="007C601E"/>
    <w:rsid w:val="007C7480"/>
    <w:rsid w:val="007D0693"/>
    <w:rsid w:val="007D2FCF"/>
    <w:rsid w:val="007D4658"/>
    <w:rsid w:val="007D4B32"/>
    <w:rsid w:val="007D6995"/>
    <w:rsid w:val="007D7DCF"/>
    <w:rsid w:val="007E06E0"/>
    <w:rsid w:val="007E0F6F"/>
    <w:rsid w:val="007E1A01"/>
    <w:rsid w:val="007E3A0D"/>
    <w:rsid w:val="007E3B28"/>
    <w:rsid w:val="007E453C"/>
    <w:rsid w:val="007E49E2"/>
    <w:rsid w:val="007E4ABC"/>
    <w:rsid w:val="007E6D04"/>
    <w:rsid w:val="007F0CB0"/>
    <w:rsid w:val="007F106D"/>
    <w:rsid w:val="007F11A6"/>
    <w:rsid w:val="007F14D8"/>
    <w:rsid w:val="007F18CB"/>
    <w:rsid w:val="007F3E22"/>
    <w:rsid w:val="007F49AC"/>
    <w:rsid w:val="007F5246"/>
    <w:rsid w:val="007F55FB"/>
    <w:rsid w:val="007F5F43"/>
    <w:rsid w:val="007F609A"/>
    <w:rsid w:val="007F7BDA"/>
    <w:rsid w:val="00800605"/>
    <w:rsid w:val="00800DC8"/>
    <w:rsid w:val="00801DEC"/>
    <w:rsid w:val="008022A2"/>
    <w:rsid w:val="0080286A"/>
    <w:rsid w:val="0080297E"/>
    <w:rsid w:val="00803A0F"/>
    <w:rsid w:val="00804711"/>
    <w:rsid w:val="00804AC1"/>
    <w:rsid w:val="00805B48"/>
    <w:rsid w:val="0080751B"/>
    <w:rsid w:val="00807B88"/>
    <w:rsid w:val="00810DF4"/>
    <w:rsid w:val="008125BA"/>
    <w:rsid w:val="0081290A"/>
    <w:rsid w:val="00812A83"/>
    <w:rsid w:val="00815993"/>
    <w:rsid w:val="00815B30"/>
    <w:rsid w:val="00816814"/>
    <w:rsid w:val="008177E0"/>
    <w:rsid w:val="00817AB5"/>
    <w:rsid w:val="00820413"/>
    <w:rsid w:val="0082145D"/>
    <w:rsid w:val="008218D1"/>
    <w:rsid w:val="008222DF"/>
    <w:rsid w:val="008224A4"/>
    <w:rsid w:val="008240A4"/>
    <w:rsid w:val="00824854"/>
    <w:rsid w:val="00826069"/>
    <w:rsid w:val="0082635D"/>
    <w:rsid w:val="00826F16"/>
    <w:rsid w:val="00826F44"/>
    <w:rsid w:val="008302D9"/>
    <w:rsid w:val="008317D6"/>
    <w:rsid w:val="00831CDB"/>
    <w:rsid w:val="008323CD"/>
    <w:rsid w:val="00832483"/>
    <w:rsid w:val="00832693"/>
    <w:rsid w:val="008339B3"/>
    <w:rsid w:val="00835405"/>
    <w:rsid w:val="0084029C"/>
    <w:rsid w:val="008402E4"/>
    <w:rsid w:val="00840611"/>
    <w:rsid w:val="00840F46"/>
    <w:rsid w:val="008417D2"/>
    <w:rsid w:val="00843957"/>
    <w:rsid w:val="00843FD3"/>
    <w:rsid w:val="0084462C"/>
    <w:rsid w:val="00845016"/>
    <w:rsid w:val="00846126"/>
    <w:rsid w:val="0084710C"/>
    <w:rsid w:val="008478CE"/>
    <w:rsid w:val="00847C02"/>
    <w:rsid w:val="00850050"/>
    <w:rsid w:val="008502A2"/>
    <w:rsid w:val="008520A7"/>
    <w:rsid w:val="00852783"/>
    <w:rsid w:val="0085312D"/>
    <w:rsid w:val="008535D7"/>
    <w:rsid w:val="008539D8"/>
    <w:rsid w:val="00853C2F"/>
    <w:rsid w:val="0085428C"/>
    <w:rsid w:val="00854887"/>
    <w:rsid w:val="0085492C"/>
    <w:rsid w:val="0085683B"/>
    <w:rsid w:val="00856BF0"/>
    <w:rsid w:val="0086380E"/>
    <w:rsid w:val="0086462C"/>
    <w:rsid w:val="00864D3C"/>
    <w:rsid w:val="00864DA3"/>
    <w:rsid w:val="00865254"/>
    <w:rsid w:val="00865504"/>
    <w:rsid w:val="0086573D"/>
    <w:rsid w:val="008660E1"/>
    <w:rsid w:val="00866424"/>
    <w:rsid w:val="00866939"/>
    <w:rsid w:val="00870E9C"/>
    <w:rsid w:val="0087379C"/>
    <w:rsid w:val="00874506"/>
    <w:rsid w:val="00874C1B"/>
    <w:rsid w:val="00883A24"/>
    <w:rsid w:val="00884140"/>
    <w:rsid w:val="00886995"/>
    <w:rsid w:val="00887B35"/>
    <w:rsid w:val="0089028B"/>
    <w:rsid w:val="008905A0"/>
    <w:rsid w:val="00892A31"/>
    <w:rsid w:val="00892AD5"/>
    <w:rsid w:val="00894068"/>
    <w:rsid w:val="00895DC2"/>
    <w:rsid w:val="00896796"/>
    <w:rsid w:val="00897B5F"/>
    <w:rsid w:val="008A2C80"/>
    <w:rsid w:val="008A4266"/>
    <w:rsid w:val="008A4347"/>
    <w:rsid w:val="008A7127"/>
    <w:rsid w:val="008B07B4"/>
    <w:rsid w:val="008B14AC"/>
    <w:rsid w:val="008B15A3"/>
    <w:rsid w:val="008B2EF1"/>
    <w:rsid w:val="008B40E9"/>
    <w:rsid w:val="008B5AF8"/>
    <w:rsid w:val="008B68F8"/>
    <w:rsid w:val="008B6F22"/>
    <w:rsid w:val="008C1048"/>
    <w:rsid w:val="008C3874"/>
    <w:rsid w:val="008C6629"/>
    <w:rsid w:val="008D0298"/>
    <w:rsid w:val="008D0936"/>
    <w:rsid w:val="008D1164"/>
    <w:rsid w:val="008D18A6"/>
    <w:rsid w:val="008D2890"/>
    <w:rsid w:val="008D2A93"/>
    <w:rsid w:val="008D3F91"/>
    <w:rsid w:val="008D465E"/>
    <w:rsid w:val="008D6A2C"/>
    <w:rsid w:val="008D7894"/>
    <w:rsid w:val="008E046A"/>
    <w:rsid w:val="008E046B"/>
    <w:rsid w:val="008E0E79"/>
    <w:rsid w:val="008E0E7C"/>
    <w:rsid w:val="008E1B2E"/>
    <w:rsid w:val="008E323C"/>
    <w:rsid w:val="008E36FE"/>
    <w:rsid w:val="008E4467"/>
    <w:rsid w:val="008E4812"/>
    <w:rsid w:val="008E63E3"/>
    <w:rsid w:val="008F2098"/>
    <w:rsid w:val="008F2A25"/>
    <w:rsid w:val="008F44BD"/>
    <w:rsid w:val="008F5187"/>
    <w:rsid w:val="008F69C4"/>
    <w:rsid w:val="00900263"/>
    <w:rsid w:val="00900935"/>
    <w:rsid w:val="00900A4D"/>
    <w:rsid w:val="00901A4F"/>
    <w:rsid w:val="00903B53"/>
    <w:rsid w:val="00903BF3"/>
    <w:rsid w:val="0090485C"/>
    <w:rsid w:val="00905188"/>
    <w:rsid w:val="009051DB"/>
    <w:rsid w:val="009062C5"/>
    <w:rsid w:val="00906B6C"/>
    <w:rsid w:val="0090719C"/>
    <w:rsid w:val="00907279"/>
    <w:rsid w:val="00907826"/>
    <w:rsid w:val="00911872"/>
    <w:rsid w:val="00911A55"/>
    <w:rsid w:val="00913344"/>
    <w:rsid w:val="00913EB7"/>
    <w:rsid w:val="00914032"/>
    <w:rsid w:val="009152FE"/>
    <w:rsid w:val="0091652C"/>
    <w:rsid w:val="0092136D"/>
    <w:rsid w:val="00923EEE"/>
    <w:rsid w:val="0092527B"/>
    <w:rsid w:val="00925B0F"/>
    <w:rsid w:val="00925EDC"/>
    <w:rsid w:val="00926203"/>
    <w:rsid w:val="0092722D"/>
    <w:rsid w:val="009279FB"/>
    <w:rsid w:val="00927D19"/>
    <w:rsid w:val="00927DF4"/>
    <w:rsid w:val="00927FEE"/>
    <w:rsid w:val="0093067F"/>
    <w:rsid w:val="00930A76"/>
    <w:rsid w:val="00931382"/>
    <w:rsid w:val="00931FEE"/>
    <w:rsid w:val="009323AE"/>
    <w:rsid w:val="00933C26"/>
    <w:rsid w:val="00936CE9"/>
    <w:rsid w:val="00936E4C"/>
    <w:rsid w:val="009406A6"/>
    <w:rsid w:val="009406DF"/>
    <w:rsid w:val="00940E6E"/>
    <w:rsid w:val="009416DB"/>
    <w:rsid w:val="0094269E"/>
    <w:rsid w:val="009430FF"/>
    <w:rsid w:val="00943D99"/>
    <w:rsid w:val="00943FF6"/>
    <w:rsid w:val="009443F3"/>
    <w:rsid w:val="00944E86"/>
    <w:rsid w:val="009454A0"/>
    <w:rsid w:val="009456D4"/>
    <w:rsid w:val="00945E0C"/>
    <w:rsid w:val="00946480"/>
    <w:rsid w:val="00946EBF"/>
    <w:rsid w:val="00947084"/>
    <w:rsid w:val="00947C55"/>
    <w:rsid w:val="00947DEF"/>
    <w:rsid w:val="00950214"/>
    <w:rsid w:val="009504FB"/>
    <w:rsid w:val="00950B14"/>
    <w:rsid w:val="00950BC5"/>
    <w:rsid w:val="00950D48"/>
    <w:rsid w:val="00950D59"/>
    <w:rsid w:val="00951720"/>
    <w:rsid w:val="00951D4C"/>
    <w:rsid w:val="00951F8B"/>
    <w:rsid w:val="0095225A"/>
    <w:rsid w:val="00952623"/>
    <w:rsid w:val="00954050"/>
    <w:rsid w:val="00956605"/>
    <w:rsid w:val="00956C5A"/>
    <w:rsid w:val="0096242F"/>
    <w:rsid w:val="0096419A"/>
    <w:rsid w:val="00964688"/>
    <w:rsid w:val="00965A85"/>
    <w:rsid w:val="00970F4E"/>
    <w:rsid w:val="00971CD9"/>
    <w:rsid w:val="009750D8"/>
    <w:rsid w:val="009753EB"/>
    <w:rsid w:val="0098022C"/>
    <w:rsid w:val="00980520"/>
    <w:rsid w:val="00980B31"/>
    <w:rsid w:val="00980C2D"/>
    <w:rsid w:val="00981531"/>
    <w:rsid w:val="009823E8"/>
    <w:rsid w:val="009825C3"/>
    <w:rsid w:val="009829C8"/>
    <w:rsid w:val="00984910"/>
    <w:rsid w:val="00985259"/>
    <w:rsid w:val="00985A48"/>
    <w:rsid w:val="00985DE6"/>
    <w:rsid w:val="009865C8"/>
    <w:rsid w:val="00986B3F"/>
    <w:rsid w:val="00986D9E"/>
    <w:rsid w:val="00990506"/>
    <w:rsid w:val="009922EA"/>
    <w:rsid w:val="0099282C"/>
    <w:rsid w:val="00992863"/>
    <w:rsid w:val="0099370E"/>
    <w:rsid w:val="00994251"/>
    <w:rsid w:val="00994533"/>
    <w:rsid w:val="00995E04"/>
    <w:rsid w:val="00996103"/>
    <w:rsid w:val="009A0B47"/>
    <w:rsid w:val="009A1DBD"/>
    <w:rsid w:val="009A1FF7"/>
    <w:rsid w:val="009A5A50"/>
    <w:rsid w:val="009A6923"/>
    <w:rsid w:val="009A743F"/>
    <w:rsid w:val="009A7DDC"/>
    <w:rsid w:val="009B078C"/>
    <w:rsid w:val="009B407D"/>
    <w:rsid w:val="009B4CFD"/>
    <w:rsid w:val="009B59A2"/>
    <w:rsid w:val="009B65C5"/>
    <w:rsid w:val="009C0BD0"/>
    <w:rsid w:val="009C1BFD"/>
    <w:rsid w:val="009C23BA"/>
    <w:rsid w:val="009C31A3"/>
    <w:rsid w:val="009C3867"/>
    <w:rsid w:val="009C407A"/>
    <w:rsid w:val="009C62AA"/>
    <w:rsid w:val="009C68D8"/>
    <w:rsid w:val="009C6ABD"/>
    <w:rsid w:val="009C74C6"/>
    <w:rsid w:val="009C759B"/>
    <w:rsid w:val="009C78F7"/>
    <w:rsid w:val="009C7E23"/>
    <w:rsid w:val="009D06BB"/>
    <w:rsid w:val="009D3399"/>
    <w:rsid w:val="009D390A"/>
    <w:rsid w:val="009D4908"/>
    <w:rsid w:val="009D493C"/>
    <w:rsid w:val="009D5497"/>
    <w:rsid w:val="009D5974"/>
    <w:rsid w:val="009D70A7"/>
    <w:rsid w:val="009D7375"/>
    <w:rsid w:val="009D7653"/>
    <w:rsid w:val="009D7A0C"/>
    <w:rsid w:val="009E0573"/>
    <w:rsid w:val="009E195B"/>
    <w:rsid w:val="009E1AE9"/>
    <w:rsid w:val="009E3FEF"/>
    <w:rsid w:val="009E4BC2"/>
    <w:rsid w:val="009E5178"/>
    <w:rsid w:val="009E5725"/>
    <w:rsid w:val="009E5A76"/>
    <w:rsid w:val="009E698B"/>
    <w:rsid w:val="009E6BD4"/>
    <w:rsid w:val="009E7872"/>
    <w:rsid w:val="009F0FFB"/>
    <w:rsid w:val="009F2D88"/>
    <w:rsid w:val="009F2F64"/>
    <w:rsid w:val="009F3C3E"/>
    <w:rsid w:val="009F43AC"/>
    <w:rsid w:val="009F4624"/>
    <w:rsid w:val="009F6CE9"/>
    <w:rsid w:val="00A00834"/>
    <w:rsid w:val="00A00ED4"/>
    <w:rsid w:val="00A011D9"/>
    <w:rsid w:val="00A0138A"/>
    <w:rsid w:val="00A01B06"/>
    <w:rsid w:val="00A01BCB"/>
    <w:rsid w:val="00A02428"/>
    <w:rsid w:val="00A02D69"/>
    <w:rsid w:val="00A03731"/>
    <w:rsid w:val="00A03A6A"/>
    <w:rsid w:val="00A03B66"/>
    <w:rsid w:val="00A0695C"/>
    <w:rsid w:val="00A07961"/>
    <w:rsid w:val="00A10525"/>
    <w:rsid w:val="00A10A54"/>
    <w:rsid w:val="00A10F83"/>
    <w:rsid w:val="00A11078"/>
    <w:rsid w:val="00A1217E"/>
    <w:rsid w:val="00A12837"/>
    <w:rsid w:val="00A136BF"/>
    <w:rsid w:val="00A137EF"/>
    <w:rsid w:val="00A14142"/>
    <w:rsid w:val="00A158DE"/>
    <w:rsid w:val="00A16592"/>
    <w:rsid w:val="00A167F6"/>
    <w:rsid w:val="00A21178"/>
    <w:rsid w:val="00A21C92"/>
    <w:rsid w:val="00A22931"/>
    <w:rsid w:val="00A22DAC"/>
    <w:rsid w:val="00A25163"/>
    <w:rsid w:val="00A26BC6"/>
    <w:rsid w:val="00A26D25"/>
    <w:rsid w:val="00A26DEC"/>
    <w:rsid w:val="00A30BD6"/>
    <w:rsid w:val="00A3103D"/>
    <w:rsid w:val="00A3136C"/>
    <w:rsid w:val="00A31647"/>
    <w:rsid w:val="00A326BE"/>
    <w:rsid w:val="00A330EC"/>
    <w:rsid w:val="00A33971"/>
    <w:rsid w:val="00A33BF0"/>
    <w:rsid w:val="00A33C7F"/>
    <w:rsid w:val="00A3612A"/>
    <w:rsid w:val="00A36A65"/>
    <w:rsid w:val="00A3782C"/>
    <w:rsid w:val="00A379CD"/>
    <w:rsid w:val="00A4086C"/>
    <w:rsid w:val="00A40916"/>
    <w:rsid w:val="00A429F9"/>
    <w:rsid w:val="00A43AA7"/>
    <w:rsid w:val="00A470E7"/>
    <w:rsid w:val="00A47331"/>
    <w:rsid w:val="00A501D3"/>
    <w:rsid w:val="00A50C1B"/>
    <w:rsid w:val="00A51FE8"/>
    <w:rsid w:val="00A52D20"/>
    <w:rsid w:val="00A52D62"/>
    <w:rsid w:val="00A538EA"/>
    <w:rsid w:val="00A5503F"/>
    <w:rsid w:val="00A55733"/>
    <w:rsid w:val="00A56C8E"/>
    <w:rsid w:val="00A6166B"/>
    <w:rsid w:val="00A6196D"/>
    <w:rsid w:val="00A63773"/>
    <w:rsid w:val="00A63D36"/>
    <w:rsid w:val="00A64E9B"/>
    <w:rsid w:val="00A65296"/>
    <w:rsid w:val="00A65337"/>
    <w:rsid w:val="00A67B7E"/>
    <w:rsid w:val="00A67D0E"/>
    <w:rsid w:val="00A700D8"/>
    <w:rsid w:val="00A738ED"/>
    <w:rsid w:val="00A73F6B"/>
    <w:rsid w:val="00A74D18"/>
    <w:rsid w:val="00A74EDE"/>
    <w:rsid w:val="00A75AC5"/>
    <w:rsid w:val="00A76137"/>
    <w:rsid w:val="00A77203"/>
    <w:rsid w:val="00A77635"/>
    <w:rsid w:val="00A80200"/>
    <w:rsid w:val="00A80A19"/>
    <w:rsid w:val="00A81DA3"/>
    <w:rsid w:val="00A8210E"/>
    <w:rsid w:val="00A82645"/>
    <w:rsid w:val="00A83128"/>
    <w:rsid w:val="00A83CD0"/>
    <w:rsid w:val="00A8421C"/>
    <w:rsid w:val="00A842A8"/>
    <w:rsid w:val="00A84A71"/>
    <w:rsid w:val="00A87CF5"/>
    <w:rsid w:val="00A90E7E"/>
    <w:rsid w:val="00A91AFB"/>
    <w:rsid w:val="00A92935"/>
    <w:rsid w:val="00A92F85"/>
    <w:rsid w:val="00A93F9A"/>
    <w:rsid w:val="00A94C98"/>
    <w:rsid w:val="00A94F48"/>
    <w:rsid w:val="00A95334"/>
    <w:rsid w:val="00A95D43"/>
    <w:rsid w:val="00A96D07"/>
    <w:rsid w:val="00AA103E"/>
    <w:rsid w:val="00AA19F0"/>
    <w:rsid w:val="00AA20D8"/>
    <w:rsid w:val="00AA351E"/>
    <w:rsid w:val="00AA374D"/>
    <w:rsid w:val="00AA5774"/>
    <w:rsid w:val="00AA5C4C"/>
    <w:rsid w:val="00AA5E8D"/>
    <w:rsid w:val="00AA7447"/>
    <w:rsid w:val="00AA7617"/>
    <w:rsid w:val="00AA7B80"/>
    <w:rsid w:val="00AB2E6B"/>
    <w:rsid w:val="00AB30FD"/>
    <w:rsid w:val="00AB3DEA"/>
    <w:rsid w:val="00AB4775"/>
    <w:rsid w:val="00AB4BCF"/>
    <w:rsid w:val="00AB59E3"/>
    <w:rsid w:val="00AB622C"/>
    <w:rsid w:val="00AB7227"/>
    <w:rsid w:val="00AB7FCA"/>
    <w:rsid w:val="00AC04E9"/>
    <w:rsid w:val="00AC0574"/>
    <w:rsid w:val="00AC0A8D"/>
    <w:rsid w:val="00AC11DE"/>
    <w:rsid w:val="00AC126A"/>
    <w:rsid w:val="00AC3834"/>
    <w:rsid w:val="00AC3C36"/>
    <w:rsid w:val="00AC60CE"/>
    <w:rsid w:val="00AD032A"/>
    <w:rsid w:val="00AD1CF0"/>
    <w:rsid w:val="00AD22C3"/>
    <w:rsid w:val="00AD3562"/>
    <w:rsid w:val="00AD3FBD"/>
    <w:rsid w:val="00AD5177"/>
    <w:rsid w:val="00AD549F"/>
    <w:rsid w:val="00AE1219"/>
    <w:rsid w:val="00AE2722"/>
    <w:rsid w:val="00AE36BB"/>
    <w:rsid w:val="00AE3E01"/>
    <w:rsid w:val="00AE4024"/>
    <w:rsid w:val="00AE50EF"/>
    <w:rsid w:val="00AE6961"/>
    <w:rsid w:val="00AF49B0"/>
    <w:rsid w:val="00AF5057"/>
    <w:rsid w:val="00AF6059"/>
    <w:rsid w:val="00AF6398"/>
    <w:rsid w:val="00AF6DA2"/>
    <w:rsid w:val="00B0108D"/>
    <w:rsid w:val="00B0250E"/>
    <w:rsid w:val="00B032CE"/>
    <w:rsid w:val="00B0354C"/>
    <w:rsid w:val="00B03FB2"/>
    <w:rsid w:val="00B04A31"/>
    <w:rsid w:val="00B050BF"/>
    <w:rsid w:val="00B0620D"/>
    <w:rsid w:val="00B06D56"/>
    <w:rsid w:val="00B06F29"/>
    <w:rsid w:val="00B0781E"/>
    <w:rsid w:val="00B100B6"/>
    <w:rsid w:val="00B10592"/>
    <w:rsid w:val="00B1512A"/>
    <w:rsid w:val="00B15A28"/>
    <w:rsid w:val="00B163ED"/>
    <w:rsid w:val="00B20CF6"/>
    <w:rsid w:val="00B210F6"/>
    <w:rsid w:val="00B2131B"/>
    <w:rsid w:val="00B223BD"/>
    <w:rsid w:val="00B23ADF"/>
    <w:rsid w:val="00B24493"/>
    <w:rsid w:val="00B255C0"/>
    <w:rsid w:val="00B26A3F"/>
    <w:rsid w:val="00B26C2B"/>
    <w:rsid w:val="00B278E7"/>
    <w:rsid w:val="00B314F5"/>
    <w:rsid w:val="00B3367A"/>
    <w:rsid w:val="00B3524A"/>
    <w:rsid w:val="00B37285"/>
    <w:rsid w:val="00B3778C"/>
    <w:rsid w:val="00B37B45"/>
    <w:rsid w:val="00B37CE7"/>
    <w:rsid w:val="00B40559"/>
    <w:rsid w:val="00B407E5"/>
    <w:rsid w:val="00B41AED"/>
    <w:rsid w:val="00B427F2"/>
    <w:rsid w:val="00B44001"/>
    <w:rsid w:val="00B45A2E"/>
    <w:rsid w:val="00B45F3C"/>
    <w:rsid w:val="00B462FC"/>
    <w:rsid w:val="00B5093B"/>
    <w:rsid w:val="00B50ACC"/>
    <w:rsid w:val="00B52BA9"/>
    <w:rsid w:val="00B539F0"/>
    <w:rsid w:val="00B54390"/>
    <w:rsid w:val="00B54521"/>
    <w:rsid w:val="00B54F3F"/>
    <w:rsid w:val="00B555DD"/>
    <w:rsid w:val="00B62A9D"/>
    <w:rsid w:val="00B634B7"/>
    <w:rsid w:val="00B6419F"/>
    <w:rsid w:val="00B64B8C"/>
    <w:rsid w:val="00B64F3B"/>
    <w:rsid w:val="00B66871"/>
    <w:rsid w:val="00B7104B"/>
    <w:rsid w:val="00B71E20"/>
    <w:rsid w:val="00B730C3"/>
    <w:rsid w:val="00B731A7"/>
    <w:rsid w:val="00B73301"/>
    <w:rsid w:val="00B73A50"/>
    <w:rsid w:val="00B73B35"/>
    <w:rsid w:val="00B7488F"/>
    <w:rsid w:val="00B75C6E"/>
    <w:rsid w:val="00B77570"/>
    <w:rsid w:val="00B77B16"/>
    <w:rsid w:val="00B80A28"/>
    <w:rsid w:val="00B80C59"/>
    <w:rsid w:val="00B80E40"/>
    <w:rsid w:val="00B817C4"/>
    <w:rsid w:val="00B844F8"/>
    <w:rsid w:val="00B8796C"/>
    <w:rsid w:val="00B9006A"/>
    <w:rsid w:val="00B9038B"/>
    <w:rsid w:val="00B91FFB"/>
    <w:rsid w:val="00B92B0F"/>
    <w:rsid w:val="00B95978"/>
    <w:rsid w:val="00B967DF"/>
    <w:rsid w:val="00B97EA2"/>
    <w:rsid w:val="00BA0DB2"/>
    <w:rsid w:val="00BA0FD4"/>
    <w:rsid w:val="00BA1016"/>
    <w:rsid w:val="00BA2E1F"/>
    <w:rsid w:val="00BA4DCA"/>
    <w:rsid w:val="00BA5E84"/>
    <w:rsid w:val="00BA796C"/>
    <w:rsid w:val="00BB31BE"/>
    <w:rsid w:val="00BB3855"/>
    <w:rsid w:val="00BB591D"/>
    <w:rsid w:val="00BB59AD"/>
    <w:rsid w:val="00BB71CC"/>
    <w:rsid w:val="00BC014D"/>
    <w:rsid w:val="00BC2017"/>
    <w:rsid w:val="00BC2B9E"/>
    <w:rsid w:val="00BC41BA"/>
    <w:rsid w:val="00BC4651"/>
    <w:rsid w:val="00BC6043"/>
    <w:rsid w:val="00BC6C08"/>
    <w:rsid w:val="00BC6F18"/>
    <w:rsid w:val="00BC6FC6"/>
    <w:rsid w:val="00BC722F"/>
    <w:rsid w:val="00BC79C9"/>
    <w:rsid w:val="00BD078C"/>
    <w:rsid w:val="00BD08C7"/>
    <w:rsid w:val="00BD0C38"/>
    <w:rsid w:val="00BD0CFB"/>
    <w:rsid w:val="00BD0D80"/>
    <w:rsid w:val="00BD237F"/>
    <w:rsid w:val="00BD3021"/>
    <w:rsid w:val="00BD31F7"/>
    <w:rsid w:val="00BD383F"/>
    <w:rsid w:val="00BD4917"/>
    <w:rsid w:val="00BD5D56"/>
    <w:rsid w:val="00BD61B4"/>
    <w:rsid w:val="00BD6DC2"/>
    <w:rsid w:val="00BD70FE"/>
    <w:rsid w:val="00BD741A"/>
    <w:rsid w:val="00BD7455"/>
    <w:rsid w:val="00BD7CDC"/>
    <w:rsid w:val="00BE0410"/>
    <w:rsid w:val="00BE125B"/>
    <w:rsid w:val="00BE2EB5"/>
    <w:rsid w:val="00BE4D30"/>
    <w:rsid w:val="00BE5712"/>
    <w:rsid w:val="00BE601E"/>
    <w:rsid w:val="00BE747F"/>
    <w:rsid w:val="00BE7A93"/>
    <w:rsid w:val="00BF0DCD"/>
    <w:rsid w:val="00BF2BBA"/>
    <w:rsid w:val="00BF2CA4"/>
    <w:rsid w:val="00BF34C8"/>
    <w:rsid w:val="00BF451B"/>
    <w:rsid w:val="00C00117"/>
    <w:rsid w:val="00C01323"/>
    <w:rsid w:val="00C0133E"/>
    <w:rsid w:val="00C01F0D"/>
    <w:rsid w:val="00C075B8"/>
    <w:rsid w:val="00C122FF"/>
    <w:rsid w:val="00C150FE"/>
    <w:rsid w:val="00C153BE"/>
    <w:rsid w:val="00C15B87"/>
    <w:rsid w:val="00C1607D"/>
    <w:rsid w:val="00C170CE"/>
    <w:rsid w:val="00C2046C"/>
    <w:rsid w:val="00C209A9"/>
    <w:rsid w:val="00C220D3"/>
    <w:rsid w:val="00C23F7A"/>
    <w:rsid w:val="00C2464B"/>
    <w:rsid w:val="00C248B4"/>
    <w:rsid w:val="00C253A2"/>
    <w:rsid w:val="00C25BBF"/>
    <w:rsid w:val="00C25CA5"/>
    <w:rsid w:val="00C26078"/>
    <w:rsid w:val="00C267A5"/>
    <w:rsid w:val="00C26F09"/>
    <w:rsid w:val="00C31147"/>
    <w:rsid w:val="00C3123F"/>
    <w:rsid w:val="00C31669"/>
    <w:rsid w:val="00C33363"/>
    <w:rsid w:val="00C342FB"/>
    <w:rsid w:val="00C352B6"/>
    <w:rsid w:val="00C356BA"/>
    <w:rsid w:val="00C36337"/>
    <w:rsid w:val="00C402FE"/>
    <w:rsid w:val="00C4044F"/>
    <w:rsid w:val="00C40C05"/>
    <w:rsid w:val="00C41BD5"/>
    <w:rsid w:val="00C4574A"/>
    <w:rsid w:val="00C45D7A"/>
    <w:rsid w:val="00C468F6"/>
    <w:rsid w:val="00C51F9F"/>
    <w:rsid w:val="00C52305"/>
    <w:rsid w:val="00C53BD9"/>
    <w:rsid w:val="00C5465C"/>
    <w:rsid w:val="00C5528C"/>
    <w:rsid w:val="00C556C6"/>
    <w:rsid w:val="00C55DAF"/>
    <w:rsid w:val="00C56C4F"/>
    <w:rsid w:val="00C56E9A"/>
    <w:rsid w:val="00C57960"/>
    <w:rsid w:val="00C601AB"/>
    <w:rsid w:val="00C602FE"/>
    <w:rsid w:val="00C62DDF"/>
    <w:rsid w:val="00C661F2"/>
    <w:rsid w:val="00C66591"/>
    <w:rsid w:val="00C672C5"/>
    <w:rsid w:val="00C71A3F"/>
    <w:rsid w:val="00C72D44"/>
    <w:rsid w:val="00C739B5"/>
    <w:rsid w:val="00C7504D"/>
    <w:rsid w:val="00C75D3E"/>
    <w:rsid w:val="00C763EC"/>
    <w:rsid w:val="00C77C02"/>
    <w:rsid w:val="00C80BA4"/>
    <w:rsid w:val="00C81D36"/>
    <w:rsid w:val="00C81E48"/>
    <w:rsid w:val="00C820D6"/>
    <w:rsid w:val="00C82571"/>
    <w:rsid w:val="00C830D1"/>
    <w:rsid w:val="00C854A7"/>
    <w:rsid w:val="00C85AC9"/>
    <w:rsid w:val="00C85E7F"/>
    <w:rsid w:val="00C87AD1"/>
    <w:rsid w:val="00C92E41"/>
    <w:rsid w:val="00C96E8D"/>
    <w:rsid w:val="00CA025E"/>
    <w:rsid w:val="00CA3235"/>
    <w:rsid w:val="00CA433D"/>
    <w:rsid w:val="00CA4436"/>
    <w:rsid w:val="00CA5C16"/>
    <w:rsid w:val="00CA5E39"/>
    <w:rsid w:val="00CB09E4"/>
    <w:rsid w:val="00CB5127"/>
    <w:rsid w:val="00CB5D14"/>
    <w:rsid w:val="00CB6679"/>
    <w:rsid w:val="00CB6D13"/>
    <w:rsid w:val="00CB7BE3"/>
    <w:rsid w:val="00CB7FC1"/>
    <w:rsid w:val="00CC0D63"/>
    <w:rsid w:val="00CC0D90"/>
    <w:rsid w:val="00CC0DB1"/>
    <w:rsid w:val="00CC2692"/>
    <w:rsid w:val="00CC3A13"/>
    <w:rsid w:val="00CC3BA4"/>
    <w:rsid w:val="00CC4585"/>
    <w:rsid w:val="00CC57A0"/>
    <w:rsid w:val="00CC57ED"/>
    <w:rsid w:val="00CC5EAD"/>
    <w:rsid w:val="00CC6452"/>
    <w:rsid w:val="00CC6AFA"/>
    <w:rsid w:val="00CC7846"/>
    <w:rsid w:val="00CC79E9"/>
    <w:rsid w:val="00CC7C59"/>
    <w:rsid w:val="00CC7D49"/>
    <w:rsid w:val="00CD1A85"/>
    <w:rsid w:val="00CD4E64"/>
    <w:rsid w:val="00CD5117"/>
    <w:rsid w:val="00CD5407"/>
    <w:rsid w:val="00CD6917"/>
    <w:rsid w:val="00CD6979"/>
    <w:rsid w:val="00CD6FCB"/>
    <w:rsid w:val="00CD77DC"/>
    <w:rsid w:val="00CD7BC4"/>
    <w:rsid w:val="00CD7CDA"/>
    <w:rsid w:val="00CE01F5"/>
    <w:rsid w:val="00CE0AEB"/>
    <w:rsid w:val="00CE108D"/>
    <w:rsid w:val="00CE130A"/>
    <w:rsid w:val="00CE1D62"/>
    <w:rsid w:val="00CE27B6"/>
    <w:rsid w:val="00CE7335"/>
    <w:rsid w:val="00CF2EE1"/>
    <w:rsid w:val="00CF2EF7"/>
    <w:rsid w:val="00CF372A"/>
    <w:rsid w:val="00CF5A4A"/>
    <w:rsid w:val="00CF5A81"/>
    <w:rsid w:val="00CF714F"/>
    <w:rsid w:val="00D00203"/>
    <w:rsid w:val="00D00A98"/>
    <w:rsid w:val="00D00B87"/>
    <w:rsid w:val="00D017DF"/>
    <w:rsid w:val="00D019B7"/>
    <w:rsid w:val="00D01ACF"/>
    <w:rsid w:val="00D027CD"/>
    <w:rsid w:val="00D03848"/>
    <w:rsid w:val="00D044C4"/>
    <w:rsid w:val="00D0594B"/>
    <w:rsid w:val="00D071C4"/>
    <w:rsid w:val="00D11E6F"/>
    <w:rsid w:val="00D130E4"/>
    <w:rsid w:val="00D14056"/>
    <w:rsid w:val="00D15040"/>
    <w:rsid w:val="00D157A1"/>
    <w:rsid w:val="00D15DCC"/>
    <w:rsid w:val="00D163F8"/>
    <w:rsid w:val="00D16EFE"/>
    <w:rsid w:val="00D17058"/>
    <w:rsid w:val="00D220F9"/>
    <w:rsid w:val="00D2283F"/>
    <w:rsid w:val="00D22C45"/>
    <w:rsid w:val="00D232DE"/>
    <w:rsid w:val="00D23A18"/>
    <w:rsid w:val="00D23B07"/>
    <w:rsid w:val="00D23C6D"/>
    <w:rsid w:val="00D25091"/>
    <w:rsid w:val="00D26A8F"/>
    <w:rsid w:val="00D26B3D"/>
    <w:rsid w:val="00D27A07"/>
    <w:rsid w:val="00D27C31"/>
    <w:rsid w:val="00D302DE"/>
    <w:rsid w:val="00D34F08"/>
    <w:rsid w:val="00D36C4B"/>
    <w:rsid w:val="00D37557"/>
    <w:rsid w:val="00D4089A"/>
    <w:rsid w:val="00D4118C"/>
    <w:rsid w:val="00D4144C"/>
    <w:rsid w:val="00D41FF6"/>
    <w:rsid w:val="00D4221B"/>
    <w:rsid w:val="00D441B3"/>
    <w:rsid w:val="00D444C9"/>
    <w:rsid w:val="00D45FB9"/>
    <w:rsid w:val="00D47AAA"/>
    <w:rsid w:val="00D47D09"/>
    <w:rsid w:val="00D50F41"/>
    <w:rsid w:val="00D52004"/>
    <w:rsid w:val="00D520C2"/>
    <w:rsid w:val="00D521CA"/>
    <w:rsid w:val="00D53DAB"/>
    <w:rsid w:val="00D55F03"/>
    <w:rsid w:val="00D57E85"/>
    <w:rsid w:val="00D57F20"/>
    <w:rsid w:val="00D6017D"/>
    <w:rsid w:val="00D60DDD"/>
    <w:rsid w:val="00D63333"/>
    <w:rsid w:val="00D63A74"/>
    <w:rsid w:val="00D65B4B"/>
    <w:rsid w:val="00D65C43"/>
    <w:rsid w:val="00D67860"/>
    <w:rsid w:val="00D70A6F"/>
    <w:rsid w:val="00D7128A"/>
    <w:rsid w:val="00D71A14"/>
    <w:rsid w:val="00D725DF"/>
    <w:rsid w:val="00D732A4"/>
    <w:rsid w:val="00D7377A"/>
    <w:rsid w:val="00D754C3"/>
    <w:rsid w:val="00D800ED"/>
    <w:rsid w:val="00D81422"/>
    <w:rsid w:val="00D81693"/>
    <w:rsid w:val="00D817CC"/>
    <w:rsid w:val="00D818D8"/>
    <w:rsid w:val="00D82B70"/>
    <w:rsid w:val="00D836FE"/>
    <w:rsid w:val="00D838D9"/>
    <w:rsid w:val="00D8593A"/>
    <w:rsid w:val="00D87D50"/>
    <w:rsid w:val="00D912BA"/>
    <w:rsid w:val="00D91348"/>
    <w:rsid w:val="00D91A55"/>
    <w:rsid w:val="00D9278F"/>
    <w:rsid w:val="00D92814"/>
    <w:rsid w:val="00D95658"/>
    <w:rsid w:val="00D95BD1"/>
    <w:rsid w:val="00D95BFB"/>
    <w:rsid w:val="00D9629F"/>
    <w:rsid w:val="00DA00BE"/>
    <w:rsid w:val="00DA0D3A"/>
    <w:rsid w:val="00DA11C3"/>
    <w:rsid w:val="00DA13A0"/>
    <w:rsid w:val="00DA16F0"/>
    <w:rsid w:val="00DA1A0C"/>
    <w:rsid w:val="00DA3EEF"/>
    <w:rsid w:val="00DB1377"/>
    <w:rsid w:val="00DB1BE9"/>
    <w:rsid w:val="00DB261E"/>
    <w:rsid w:val="00DB3322"/>
    <w:rsid w:val="00DB36E4"/>
    <w:rsid w:val="00DB4952"/>
    <w:rsid w:val="00DB5482"/>
    <w:rsid w:val="00DB74D2"/>
    <w:rsid w:val="00DC0011"/>
    <w:rsid w:val="00DC093F"/>
    <w:rsid w:val="00DC126B"/>
    <w:rsid w:val="00DC169B"/>
    <w:rsid w:val="00DC2584"/>
    <w:rsid w:val="00DC2CF7"/>
    <w:rsid w:val="00DC362A"/>
    <w:rsid w:val="00DC3BF5"/>
    <w:rsid w:val="00DC48A7"/>
    <w:rsid w:val="00DC4A45"/>
    <w:rsid w:val="00DC5F01"/>
    <w:rsid w:val="00DC6BBF"/>
    <w:rsid w:val="00DD0239"/>
    <w:rsid w:val="00DD0CD8"/>
    <w:rsid w:val="00DD48A6"/>
    <w:rsid w:val="00DD49FC"/>
    <w:rsid w:val="00DD4EEE"/>
    <w:rsid w:val="00DE08AB"/>
    <w:rsid w:val="00DE0F16"/>
    <w:rsid w:val="00DE1EE9"/>
    <w:rsid w:val="00DE2EF0"/>
    <w:rsid w:val="00DE32E4"/>
    <w:rsid w:val="00DE502A"/>
    <w:rsid w:val="00DE5D12"/>
    <w:rsid w:val="00DE72ED"/>
    <w:rsid w:val="00DE74BE"/>
    <w:rsid w:val="00DE7F8E"/>
    <w:rsid w:val="00DF11B7"/>
    <w:rsid w:val="00DF133F"/>
    <w:rsid w:val="00DF1B75"/>
    <w:rsid w:val="00DF2682"/>
    <w:rsid w:val="00DF36BC"/>
    <w:rsid w:val="00DF432B"/>
    <w:rsid w:val="00DF4527"/>
    <w:rsid w:val="00DF621E"/>
    <w:rsid w:val="00DF7286"/>
    <w:rsid w:val="00DF756C"/>
    <w:rsid w:val="00DF7C0D"/>
    <w:rsid w:val="00E0071A"/>
    <w:rsid w:val="00E00861"/>
    <w:rsid w:val="00E0216F"/>
    <w:rsid w:val="00E03EDA"/>
    <w:rsid w:val="00E05134"/>
    <w:rsid w:val="00E05CE3"/>
    <w:rsid w:val="00E06335"/>
    <w:rsid w:val="00E06ADA"/>
    <w:rsid w:val="00E079A2"/>
    <w:rsid w:val="00E10A93"/>
    <w:rsid w:val="00E10B45"/>
    <w:rsid w:val="00E10D5E"/>
    <w:rsid w:val="00E11E72"/>
    <w:rsid w:val="00E13B11"/>
    <w:rsid w:val="00E14463"/>
    <w:rsid w:val="00E174F0"/>
    <w:rsid w:val="00E17A29"/>
    <w:rsid w:val="00E20699"/>
    <w:rsid w:val="00E2224E"/>
    <w:rsid w:val="00E225B6"/>
    <w:rsid w:val="00E225F2"/>
    <w:rsid w:val="00E22942"/>
    <w:rsid w:val="00E2331C"/>
    <w:rsid w:val="00E233DA"/>
    <w:rsid w:val="00E234B5"/>
    <w:rsid w:val="00E23FA4"/>
    <w:rsid w:val="00E24BE4"/>
    <w:rsid w:val="00E24E1B"/>
    <w:rsid w:val="00E25B21"/>
    <w:rsid w:val="00E262DD"/>
    <w:rsid w:val="00E32B9A"/>
    <w:rsid w:val="00E33326"/>
    <w:rsid w:val="00E338A5"/>
    <w:rsid w:val="00E3577A"/>
    <w:rsid w:val="00E35F60"/>
    <w:rsid w:val="00E36613"/>
    <w:rsid w:val="00E4025E"/>
    <w:rsid w:val="00E426AF"/>
    <w:rsid w:val="00E43C01"/>
    <w:rsid w:val="00E43E0A"/>
    <w:rsid w:val="00E43ED7"/>
    <w:rsid w:val="00E43FDF"/>
    <w:rsid w:val="00E4555A"/>
    <w:rsid w:val="00E460A3"/>
    <w:rsid w:val="00E46EC7"/>
    <w:rsid w:val="00E50811"/>
    <w:rsid w:val="00E519CA"/>
    <w:rsid w:val="00E51CC4"/>
    <w:rsid w:val="00E525D1"/>
    <w:rsid w:val="00E52F28"/>
    <w:rsid w:val="00E53B34"/>
    <w:rsid w:val="00E53E7F"/>
    <w:rsid w:val="00E54E49"/>
    <w:rsid w:val="00E55644"/>
    <w:rsid w:val="00E562F1"/>
    <w:rsid w:val="00E57113"/>
    <w:rsid w:val="00E62A54"/>
    <w:rsid w:val="00E62D2E"/>
    <w:rsid w:val="00E674CB"/>
    <w:rsid w:val="00E72B92"/>
    <w:rsid w:val="00E754D0"/>
    <w:rsid w:val="00E75CDB"/>
    <w:rsid w:val="00E762E8"/>
    <w:rsid w:val="00E76937"/>
    <w:rsid w:val="00E810AB"/>
    <w:rsid w:val="00E81AA2"/>
    <w:rsid w:val="00E81ABE"/>
    <w:rsid w:val="00E81EAE"/>
    <w:rsid w:val="00E8358A"/>
    <w:rsid w:val="00E83665"/>
    <w:rsid w:val="00E84D8C"/>
    <w:rsid w:val="00E86995"/>
    <w:rsid w:val="00E8736A"/>
    <w:rsid w:val="00E904C4"/>
    <w:rsid w:val="00E905C6"/>
    <w:rsid w:val="00E91877"/>
    <w:rsid w:val="00E91FC4"/>
    <w:rsid w:val="00E92077"/>
    <w:rsid w:val="00E92442"/>
    <w:rsid w:val="00E9319E"/>
    <w:rsid w:val="00E931C7"/>
    <w:rsid w:val="00E948B2"/>
    <w:rsid w:val="00E94E33"/>
    <w:rsid w:val="00E94E9C"/>
    <w:rsid w:val="00E94F8F"/>
    <w:rsid w:val="00E9564D"/>
    <w:rsid w:val="00E96108"/>
    <w:rsid w:val="00E96FF1"/>
    <w:rsid w:val="00E97445"/>
    <w:rsid w:val="00EA0648"/>
    <w:rsid w:val="00EA0723"/>
    <w:rsid w:val="00EA152E"/>
    <w:rsid w:val="00EA1982"/>
    <w:rsid w:val="00EA1CEF"/>
    <w:rsid w:val="00EA2400"/>
    <w:rsid w:val="00EA30FD"/>
    <w:rsid w:val="00EA513F"/>
    <w:rsid w:val="00EA6BD6"/>
    <w:rsid w:val="00EA78BF"/>
    <w:rsid w:val="00EA792D"/>
    <w:rsid w:val="00EB1223"/>
    <w:rsid w:val="00EB128F"/>
    <w:rsid w:val="00EB373D"/>
    <w:rsid w:val="00EB557C"/>
    <w:rsid w:val="00EB69F2"/>
    <w:rsid w:val="00EB7DA2"/>
    <w:rsid w:val="00EC0186"/>
    <w:rsid w:val="00EC06EE"/>
    <w:rsid w:val="00EC44D9"/>
    <w:rsid w:val="00EC5407"/>
    <w:rsid w:val="00EC583D"/>
    <w:rsid w:val="00EC5C9F"/>
    <w:rsid w:val="00EC6285"/>
    <w:rsid w:val="00EC710C"/>
    <w:rsid w:val="00ED0DE3"/>
    <w:rsid w:val="00ED1D5B"/>
    <w:rsid w:val="00ED3DF7"/>
    <w:rsid w:val="00ED4123"/>
    <w:rsid w:val="00ED5DEA"/>
    <w:rsid w:val="00ED5FCA"/>
    <w:rsid w:val="00ED7577"/>
    <w:rsid w:val="00ED7754"/>
    <w:rsid w:val="00EE29DA"/>
    <w:rsid w:val="00EE3BC6"/>
    <w:rsid w:val="00EE3C73"/>
    <w:rsid w:val="00EE42A7"/>
    <w:rsid w:val="00EE4C7B"/>
    <w:rsid w:val="00EE53C5"/>
    <w:rsid w:val="00EE58D6"/>
    <w:rsid w:val="00EE5D8D"/>
    <w:rsid w:val="00EE7196"/>
    <w:rsid w:val="00EE7DAB"/>
    <w:rsid w:val="00EF0603"/>
    <w:rsid w:val="00EF2A0A"/>
    <w:rsid w:val="00EF31DD"/>
    <w:rsid w:val="00EF347F"/>
    <w:rsid w:val="00EF3E1A"/>
    <w:rsid w:val="00EF64ED"/>
    <w:rsid w:val="00EF70CD"/>
    <w:rsid w:val="00EF757D"/>
    <w:rsid w:val="00EF7741"/>
    <w:rsid w:val="00EF7774"/>
    <w:rsid w:val="00EF7F64"/>
    <w:rsid w:val="00F04ED8"/>
    <w:rsid w:val="00F063BE"/>
    <w:rsid w:val="00F06968"/>
    <w:rsid w:val="00F0725F"/>
    <w:rsid w:val="00F1127C"/>
    <w:rsid w:val="00F11C19"/>
    <w:rsid w:val="00F129A0"/>
    <w:rsid w:val="00F13B90"/>
    <w:rsid w:val="00F1499B"/>
    <w:rsid w:val="00F149E3"/>
    <w:rsid w:val="00F15628"/>
    <w:rsid w:val="00F16692"/>
    <w:rsid w:val="00F16B08"/>
    <w:rsid w:val="00F16C15"/>
    <w:rsid w:val="00F23DD5"/>
    <w:rsid w:val="00F244A4"/>
    <w:rsid w:val="00F249F1"/>
    <w:rsid w:val="00F24FAA"/>
    <w:rsid w:val="00F250EF"/>
    <w:rsid w:val="00F26668"/>
    <w:rsid w:val="00F2737A"/>
    <w:rsid w:val="00F2779B"/>
    <w:rsid w:val="00F300F2"/>
    <w:rsid w:val="00F3041C"/>
    <w:rsid w:val="00F30CBB"/>
    <w:rsid w:val="00F312BA"/>
    <w:rsid w:val="00F314B0"/>
    <w:rsid w:val="00F31AE7"/>
    <w:rsid w:val="00F32185"/>
    <w:rsid w:val="00F32AB1"/>
    <w:rsid w:val="00F34D60"/>
    <w:rsid w:val="00F354C6"/>
    <w:rsid w:val="00F37147"/>
    <w:rsid w:val="00F371E0"/>
    <w:rsid w:val="00F4060C"/>
    <w:rsid w:val="00F40FD4"/>
    <w:rsid w:val="00F4154F"/>
    <w:rsid w:val="00F42224"/>
    <w:rsid w:val="00F43BAC"/>
    <w:rsid w:val="00F43FE9"/>
    <w:rsid w:val="00F45123"/>
    <w:rsid w:val="00F45C38"/>
    <w:rsid w:val="00F45DA4"/>
    <w:rsid w:val="00F47830"/>
    <w:rsid w:val="00F512AD"/>
    <w:rsid w:val="00F517CB"/>
    <w:rsid w:val="00F51EF0"/>
    <w:rsid w:val="00F542DF"/>
    <w:rsid w:val="00F54335"/>
    <w:rsid w:val="00F57706"/>
    <w:rsid w:val="00F60CEB"/>
    <w:rsid w:val="00F622AC"/>
    <w:rsid w:val="00F65959"/>
    <w:rsid w:val="00F660EA"/>
    <w:rsid w:val="00F666E6"/>
    <w:rsid w:val="00F70A45"/>
    <w:rsid w:val="00F70FA1"/>
    <w:rsid w:val="00F73015"/>
    <w:rsid w:val="00F778C0"/>
    <w:rsid w:val="00F802F9"/>
    <w:rsid w:val="00F814F9"/>
    <w:rsid w:val="00F823C0"/>
    <w:rsid w:val="00F83B1C"/>
    <w:rsid w:val="00F83E69"/>
    <w:rsid w:val="00F84016"/>
    <w:rsid w:val="00F84F41"/>
    <w:rsid w:val="00F873DD"/>
    <w:rsid w:val="00F87CBA"/>
    <w:rsid w:val="00F9015B"/>
    <w:rsid w:val="00F90ED9"/>
    <w:rsid w:val="00F91B96"/>
    <w:rsid w:val="00F92984"/>
    <w:rsid w:val="00F92D1A"/>
    <w:rsid w:val="00F92D7F"/>
    <w:rsid w:val="00F92E68"/>
    <w:rsid w:val="00F939BF"/>
    <w:rsid w:val="00F963FF"/>
    <w:rsid w:val="00F96786"/>
    <w:rsid w:val="00F97375"/>
    <w:rsid w:val="00FA26B3"/>
    <w:rsid w:val="00FA38AA"/>
    <w:rsid w:val="00FA3DE0"/>
    <w:rsid w:val="00FA5109"/>
    <w:rsid w:val="00FA77C0"/>
    <w:rsid w:val="00FA7D5B"/>
    <w:rsid w:val="00FA7E82"/>
    <w:rsid w:val="00FB16AB"/>
    <w:rsid w:val="00FB1C06"/>
    <w:rsid w:val="00FB2433"/>
    <w:rsid w:val="00FB24F4"/>
    <w:rsid w:val="00FB5B08"/>
    <w:rsid w:val="00FB6371"/>
    <w:rsid w:val="00FB6CC7"/>
    <w:rsid w:val="00FB74D3"/>
    <w:rsid w:val="00FB76FE"/>
    <w:rsid w:val="00FC1544"/>
    <w:rsid w:val="00FC2134"/>
    <w:rsid w:val="00FC29A0"/>
    <w:rsid w:val="00FC312A"/>
    <w:rsid w:val="00FC5658"/>
    <w:rsid w:val="00FC6225"/>
    <w:rsid w:val="00FC6436"/>
    <w:rsid w:val="00FC785D"/>
    <w:rsid w:val="00FD190C"/>
    <w:rsid w:val="00FD3139"/>
    <w:rsid w:val="00FD3C5B"/>
    <w:rsid w:val="00FD3D02"/>
    <w:rsid w:val="00FD4826"/>
    <w:rsid w:val="00FD4A4E"/>
    <w:rsid w:val="00FD6685"/>
    <w:rsid w:val="00FD72E4"/>
    <w:rsid w:val="00FD72E7"/>
    <w:rsid w:val="00FE04B5"/>
    <w:rsid w:val="00FE2960"/>
    <w:rsid w:val="00FE2CDC"/>
    <w:rsid w:val="00FE3DC7"/>
    <w:rsid w:val="00FE4CC5"/>
    <w:rsid w:val="00FE79FA"/>
    <w:rsid w:val="00FE7D8D"/>
    <w:rsid w:val="00FE7F06"/>
    <w:rsid w:val="00FF1469"/>
    <w:rsid w:val="00FF15EF"/>
    <w:rsid w:val="00FF1754"/>
    <w:rsid w:val="00FF1889"/>
    <w:rsid w:val="00FF1897"/>
    <w:rsid w:val="00FF1D14"/>
    <w:rsid w:val="00FF2144"/>
    <w:rsid w:val="00FF27D4"/>
    <w:rsid w:val="00FF323D"/>
    <w:rsid w:val="00FF336A"/>
    <w:rsid w:val="00FF3D3F"/>
    <w:rsid w:val="00FF3DB8"/>
    <w:rsid w:val="00FF4F67"/>
    <w:rsid w:val="00FF5F82"/>
    <w:rsid w:val="00FF7F45"/>
    <w:rsid w:val="00FF7F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A6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7A6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57A6A"/>
    <w:rPr>
      <w:rFonts w:ascii="Calibri" w:hAnsi="Calibri" w:cs="Times New Roman"/>
    </w:rPr>
  </w:style>
  <w:style w:type="paragraph" w:styleId="Header">
    <w:name w:val="header"/>
    <w:basedOn w:val="Normal"/>
    <w:link w:val="HeaderChar"/>
    <w:uiPriority w:val="99"/>
    <w:rsid w:val="00035EB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35EB9"/>
    <w:rPr>
      <w:rFonts w:ascii="Calibri" w:hAnsi="Calibri" w:cs="Times New Roman"/>
    </w:rPr>
  </w:style>
  <w:style w:type="paragraph" w:styleId="ListParagraph">
    <w:name w:val="List Paragraph"/>
    <w:basedOn w:val="Normal"/>
    <w:uiPriority w:val="99"/>
    <w:qFormat/>
    <w:rsid w:val="00301EB1"/>
    <w:pPr>
      <w:ind w:left="720"/>
      <w:contextualSpacing/>
    </w:pPr>
  </w:style>
  <w:style w:type="paragraph" w:styleId="BalloonText">
    <w:name w:val="Balloon Text"/>
    <w:basedOn w:val="Normal"/>
    <w:link w:val="BalloonTextChar"/>
    <w:uiPriority w:val="99"/>
    <w:semiHidden/>
    <w:rsid w:val="00375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52C5"/>
    <w:rPr>
      <w:rFonts w:ascii="Tahoma" w:hAnsi="Tahoma" w:cs="Tahoma"/>
      <w:sz w:val="16"/>
      <w:szCs w:val="16"/>
    </w:rPr>
  </w:style>
  <w:style w:type="character" w:styleId="Strong">
    <w:name w:val="Strong"/>
    <w:basedOn w:val="DefaultParagraphFont"/>
    <w:uiPriority w:val="99"/>
    <w:qFormat/>
    <w:locked/>
    <w:rsid w:val="00D65C43"/>
    <w:rPr>
      <w:rFonts w:cs="Times New Roman"/>
      <w:b/>
      <w:bCs/>
    </w:rPr>
  </w:style>
</w:styles>
</file>

<file path=word/webSettings.xml><?xml version="1.0" encoding="utf-8"?>
<w:webSettings xmlns:r="http://schemas.openxmlformats.org/officeDocument/2006/relationships" xmlns:w="http://schemas.openxmlformats.org/wordprocessingml/2006/main">
  <w:divs>
    <w:div w:id="582373127">
      <w:marLeft w:val="0"/>
      <w:marRight w:val="0"/>
      <w:marTop w:val="0"/>
      <w:marBottom w:val="0"/>
      <w:divBdr>
        <w:top w:val="none" w:sz="0" w:space="0" w:color="auto"/>
        <w:left w:val="none" w:sz="0" w:space="0" w:color="auto"/>
        <w:bottom w:val="none" w:sz="0" w:space="0" w:color="auto"/>
        <w:right w:val="none" w:sz="0" w:space="0" w:color="auto"/>
      </w:divBdr>
      <w:divsChild>
        <w:div w:id="582373124">
          <w:marLeft w:val="0"/>
          <w:marRight w:val="0"/>
          <w:marTop w:val="0"/>
          <w:marBottom w:val="0"/>
          <w:divBdr>
            <w:top w:val="none" w:sz="0" w:space="0" w:color="auto"/>
            <w:left w:val="none" w:sz="0" w:space="0" w:color="auto"/>
            <w:bottom w:val="none" w:sz="0" w:space="0" w:color="auto"/>
            <w:right w:val="none" w:sz="0" w:space="0" w:color="auto"/>
          </w:divBdr>
          <w:divsChild>
            <w:div w:id="582373126">
              <w:marLeft w:val="0"/>
              <w:marRight w:val="0"/>
              <w:marTop w:val="0"/>
              <w:marBottom w:val="0"/>
              <w:divBdr>
                <w:top w:val="none" w:sz="0" w:space="0" w:color="auto"/>
                <w:left w:val="none" w:sz="0" w:space="0" w:color="auto"/>
                <w:bottom w:val="none" w:sz="0" w:space="0" w:color="auto"/>
                <w:right w:val="none" w:sz="0" w:space="0" w:color="auto"/>
              </w:divBdr>
              <w:divsChild>
                <w:div w:id="582373128">
                  <w:marLeft w:val="0"/>
                  <w:marRight w:val="0"/>
                  <w:marTop w:val="0"/>
                  <w:marBottom w:val="0"/>
                  <w:divBdr>
                    <w:top w:val="none" w:sz="0" w:space="0" w:color="auto"/>
                    <w:left w:val="none" w:sz="0" w:space="0" w:color="auto"/>
                    <w:bottom w:val="none" w:sz="0" w:space="0" w:color="auto"/>
                    <w:right w:val="none" w:sz="0" w:space="0" w:color="auto"/>
                  </w:divBdr>
                  <w:divsChild>
                    <w:div w:id="582373125">
                      <w:marLeft w:val="0"/>
                      <w:marRight w:val="0"/>
                      <w:marTop w:val="0"/>
                      <w:marBottom w:val="0"/>
                      <w:divBdr>
                        <w:top w:val="none" w:sz="0" w:space="0" w:color="auto"/>
                        <w:left w:val="none" w:sz="0" w:space="0" w:color="auto"/>
                        <w:bottom w:val="none" w:sz="0" w:space="0" w:color="auto"/>
                        <w:right w:val="none" w:sz="0" w:space="0" w:color="auto"/>
                      </w:divBdr>
                      <w:divsChild>
                        <w:div w:id="582373121">
                          <w:marLeft w:val="0"/>
                          <w:marRight w:val="0"/>
                          <w:marTop w:val="0"/>
                          <w:marBottom w:val="0"/>
                          <w:divBdr>
                            <w:top w:val="none" w:sz="0" w:space="0" w:color="auto"/>
                            <w:left w:val="none" w:sz="0" w:space="0" w:color="auto"/>
                            <w:bottom w:val="none" w:sz="0" w:space="0" w:color="auto"/>
                            <w:right w:val="none" w:sz="0" w:space="0" w:color="auto"/>
                          </w:divBdr>
                        </w:div>
                        <w:div w:id="582373122">
                          <w:marLeft w:val="0"/>
                          <w:marRight w:val="0"/>
                          <w:marTop w:val="0"/>
                          <w:marBottom w:val="0"/>
                          <w:divBdr>
                            <w:top w:val="none" w:sz="0" w:space="0" w:color="auto"/>
                            <w:left w:val="none" w:sz="0" w:space="0" w:color="auto"/>
                            <w:bottom w:val="none" w:sz="0" w:space="0" w:color="auto"/>
                            <w:right w:val="none" w:sz="0" w:space="0" w:color="auto"/>
                          </w:divBdr>
                        </w:div>
                        <w:div w:id="5823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4</Pages>
  <Words>2213</Words>
  <Characters>12617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FIFE LAKE AREA UTILITY AUTHORITY (FLAUA)</dc:title>
  <dc:subject/>
  <dc:creator>user</dc:creator>
  <cp:keywords/>
  <dc:description/>
  <cp:lastModifiedBy>Lori Ann</cp:lastModifiedBy>
  <cp:revision>3</cp:revision>
  <cp:lastPrinted>2016-10-03T02:14:00Z</cp:lastPrinted>
  <dcterms:created xsi:type="dcterms:W3CDTF">2016-10-31T13:41:00Z</dcterms:created>
  <dcterms:modified xsi:type="dcterms:W3CDTF">2016-11-03T14:13:00Z</dcterms:modified>
</cp:coreProperties>
</file>