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9C" w:rsidRPr="00D65B4B" w:rsidRDefault="00AB599C" w:rsidP="00072918">
      <w:pPr>
        <w:jc w:val="center"/>
        <w:rPr>
          <w:rFonts w:ascii="Arial" w:hAnsi="Arial" w:cs="Arial"/>
          <w:b/>
          <w:sz w:val="20"/>
          <w:szCs w:val="20"/>
        </w:rPr>
      </w:pPr>
      <w:smartTag w:uri="urn:schemas-microsoft-com:office:smarttags" w:element="PlaceName">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smartTag>
      <w:r w:rsidRPr="00D65B4B">
        <w:rPr>
          <w:rFonts w:ascii="Arial" w:hAnsi="Arial" w:cs="Arial"/>
          <w:b/>
          <w:sz w:val="20"/>
          <w:szCs w:val="20"/>
        </w:rPr>
        <w:t xml:space="preserve"> AREA UTILITY AUTHORITY (FLAUA)</w:t>
      </w:r>
    </w:p>
    <w:p w:rsidR="00AB599C" w:rsidRDefault="00AB599C" w:rsidP="00072918">
      <w:pPr>
        <w:spacing w:after="0" w:line="240" w:lineRule="auto"/>
        <w:jc w:val="center"/>
        <w:rPr>
          <w:rFonts w:ascii="Arial" w:hAnsi="Arial" w:cs="Arial"/>
          <w:b/>
          <w:sz w:val="20"/>
          <w:szCs w:val="20"/>
        </w:rPr>
      </w:pPr>
      <w:r w:rsidRPr="00D65B4B">
        <w:rPr>
          <w:rFonts w:ascii="Arial" w:hAnsi="Arial" w:cs="Arial"/>
          <w:b/>
          <w:sz w:val="20"/>
          <w:szCs w:val="20"/>
        </w:rPr>
        <w:t>Regular Meeting</w:t>
      </w:r>
    </w:p>
    <w:p w:rsidR="00AB599C" w:rsidRPr="00D65B4B" w:rsidRDefault="00AB599C" w:rsidP="00072918">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tes</w:t>
      </w:r>
    </w:p>
    <w:p w:rsidR="00AB599C" w:rsidRPr="00D65B4B" w:rsidRDefault="00AB599C" w:rsidP="00072918">
      <w:pPr>
        <w:spacing w:after="0" w:line="240" w:lineRule="auto"/>
        <w:jc w:val="center"/>
        <w:rPr>
          <w:rFonts w:ascii="Arial" w:hAnsi="Arial" w:cs="Arial"/>
          <w:b/>
          <w:sz w:val="20"/>
          <w:szCs w:val="20"/>
        </w:rPr>
      </w:pPr>
    </w:p>
    <w:p w:rsidR="00AB599C" w:rsidRPr="00D65B4B" w:rsidRDefault="00AB599C" w:rsidP="00072918">
      <w:pPr>
        <w:spacing w:after="0" w:line="240" w:lineRule="auto"/>
        <w:jc w:val="center"/>
        <w:rPr>
          <w:rFonts w:ascii="Arial" w:hAnsi="Arial" w:cs="Arial"/>
          <w:b/>
          <w:sz w:val="20"/>
          <w:szCs w:val="20"/>
        </w:rPr>
      </w:pPr>
      <w:r>
        <w:rPr>
          <w:rFonts w:ascii="Arial" w:hAnsi="Arial" w:cs="Arial"/>
          <w:b/>
          <w:sz w:val="20"/>
          <w:szCs w:val="20"/>
        </w:rPr>
        <w:t>Tuesday, November 17, 2015, 6:</w:t>
      </w:r>
      <w:r w:rsidRPr="00D65B4B">
        <w:rPr>
          <w:rFonts w:ascii="Arial" w:hAnsi="Arial" w:cs="Arial"/>
          <w:b/>
          <w:sz w:val="20"/>
          <w:szCs w:val="20"/>
        </w:rPr>
        <w:t>00 p.m.</w:t>
      </w:r>
      <w:r>
        <w:rPr>
          <w:rFonts w:ascii="Arial" w:hAnsi="Arial" w:cs="Arial"/>
          <w:b/>
          <w:sz w:val="20"/>
          <w:szCs w:val="20"/>
        </w:rPr>
        <w:t xml:space="preserve">  231-879-3565</w:t>
      </w:r>
    </w:p>
    <w:p w:rsidR="00AB599C" w:rsidRPr="003B0A31" w:rsidRDefault="00AB599C" w:rsidP="00072918">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Street">
        <w:smartTag w:uri="urn:schemas-microsoft-com:office:smarttags" w:element="address">
          <w:r w:rsidRPr="00D65B4B">
            <w:rPr>
              <w:rFonts w:ascii="Arial" w:hAnsi="Arial" w:cs="Arial"/>
              <w:b/>
              <w:sz w:val="20"/>
              <w:szCs w:val="20"/>
            </w:rPr>
            <w:t>616 East Bates Street</w:t>
          </w:r>
        </w:smartTag>
        <w:r w:rsidRPr="00D65B4B">
          <w:rPr>
            <w:rFonts w:ascii="Arial" w:hAnsi="Arial" w:cs="Arial"/>
            <w:b/>
            <w:sz w:val="20"/>
            <w:szCs w:val="20"/>
          </w:rPr>
          <w:t xml:space="preserve">, </w:t>
        </w:r>
        <w:smartTag w:uri="urn:schemas-microsoft-com:office:smarttags" w:element="Street">
          <w:smartTag w:uri="urn:schemas-microsoft-com:office:smarttags" w:element="City">
            <w:r w:rsidRPr="00D65B4B">
              <w:rPr>
                <w:rFonts w:ascii="Arial" w:hAnsi="Arial" w:cs="Arial"/>
                <w:b/>
                <w:sz w:val="20"/>
                <w:szCs w:val="20"/>
              </w:rPr>
              <w:t>Fife Lake</w:t>
            </w:r>
          </w:smartTag>
        </w:smartTag>
        <w:r w:rsidRPr="00D65B4B">
          <w:rPr>
            <w:rFonts w:ascii="Arial" w:hAnsi="Arial" w:cs="Arial"/>
            <w:b/>
            <w:sz w:val="20"/>
            <w:szCs w:val="20"/>
          </w:rPr>
          <w:t xml:space="preserve">, </w:t>
        </w:r>
        <w:smartTag w:uri="urn:schemas-microsoft-com:office:smarttags" w:element="Street">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AB599C" w:rsidRDefault="00AB599C" w:rsidP="00072918">
      <w:pPr>
        <w:spacing w:after="0" w:line="240" w:lineRule="auto"/>
        <w:jc w:val="both"/>
        <w:rPr>
          <w:rFonts w:ascii="Arial" w:hAnsi="Arial" w:cs="Arial"/>
          <w:b/>
          <w:sz w:val="20"/>
          <w:szCs w:val="20"/>
        </w:rPr>
      </w:pPr>
    </w:p>
    <w:p w:rsidR="00AB599C" w:rsidRDefault="00AB599C" w:rsidP="00072918">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w:t>
      </w:r>
      <w:r>
        <w:rPr>
          <w:rFonts w:ascii="Arial" w:hAnsi="Arial" w:cs="Arial"/>
          <w:sz w:val="20"/>
          <w:szCs w:val="20"/>
        </w:rPr>
        <w:t xml:space="preserve"> called the meeting to order at 6:00 p.m.   </w:t>
      </w:r>
    </w:p>
    <w:p w:rsidR="00AB599C" w:rsidRDefault="00AB599C" w:rsidP="00072918">
      <w:pPr>
        <w:tabs>
          <w:tab w:val="left" w:pos="720"/>
        </w:tabs>
        <w:spacing w:after="0" w:line="240" w:lineRule="auto"/>
        <w:jc w:val="both"/>
        <w:rPr>
          <w:rFonts w:ascii="Arial" w:hAnsi="Arial" w:cs="Arial"/>
          <w:sz w:val="20"/>
          <w:szCs w:val="20"/>
        </w:rPr>
      </w:pPr>
    </w:p>
    <w:p w:rsidR="00AB599C" w:rsidRDefault="00AB599C" w:rsidP="00072918">
      <w:pPr>
        <w:tabs>
          <w:tab w:val="left" w:pos="720"/>
        </w:tabs>
        <w:spacing w:after="0" w:line="240" w:lineRule="auto"/>
        <w:jc w:val="both"/>
        <w:rPr>
          <w:rFonts w:ascii="Arial" w:hAnsi="Arial" w:cs="Arial"/>
          <w:sz w:val="20"/>
          <w:szCs w:val="20"/>
        </w:rPr>
      </w:pPr>
      <w:r>
        <w:rPr>
          <w:rFonts w:ascii="Arial" w:hAnsi="Arial" w:cs="Arial"/>
          <w:sz w:val="20"/>
          <w:szCs w:val="20"/>
        </w:rPr>
        <w:t xml:space="preserve">President Fisk read aloud the FLAUA Meeting Guidelines and Citizen Input regarding meeting decorum.  </w:t>
      </w:r>
    </w:p>
    <w:p w:rsidR="00AB599C" w:rsidRPr="002B3131" w:rsidRDefault="00AB599C" w:rsidP="00072918">
      <w:pPr>
        <w:tabs>
          <w:tab w:val="left" w:pos="720"/>
        </w:tabs>
        <w:spacing w:after="0" w:line="240" w:lineRule="auto"/>
        <w:jc w:val="both"/>
        <w:rPr>
          <w:rFonts w:ascii="Arial" w:hAnsi="Arial" w:cs="Arial"/>
          <w:sz w:val="20"/>
          <w:szCs w:val="20"/>
        </w:rPr>
      </w:pPr>
    </w:p>
    <w:p w:rsidR="00AB599C" w:rsidRPr="002B3131" w:rsidRDefault="00AB599C" w:rsidP="00072918">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Fisk called Roll</w:t>
      </w:r>
      <w:r>
        <w:rPr>
          <w:rFonts w:ascii="Arial" w:hAnsi="Arial" w:cs="Arial"/>
          <w:sz w:val="20"/>
          <w:szCs w:val="20"/>
        </w:rPr>
        <w:t xml:space="preserve">.  </w:t>
      </w:r>
    </w:p>
    <w:p w:rsidR="00AB599C" w:rsidRPr="002B3131" w:rsidRDefault="00AB599C" w:rsidP="00072918">
      <w:pPr>
        <w:tabs>
          <w:tab w:val="left" w:pos="2970"/>
        </w:tabs>
        <w:spacing w:after="0" w:line="240" w:lineRule="auto"/>
        <w:jc w:val="both"/>
        <w:rPr>
          <w:rFonts w:ascii="Arial" w:hAnsi="Arial" w:cs="Arial"/>
          <w:sz w:val="20"/>
          <w:szCs w:val="20"/>
        </w:rPr>
      </w:pPr>
    </w:p>
    <w:p w:rsidR="00AB599C" w:rsidRDefault="00AB599C" w:rsidP="00EE3BC6">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Pr>
          <w:rFonts w:ascii="Arial" w:hAnsi="Arial" w:cs="Arial"/>
          <w:b/>
          <w:sz w:val="20"/>
          <w:szCs w:val="20"/>
        </w:rPr>
        <w:t xml:space="preserve">:  </w:t>
      </w:r>
      <w:r>
        <w:rPr>
          <w:rFonts w:ascii="Arial" w:hAnsi="Arial" w:cs="Arial"/>
          <w:sz w:val="20"/>
          <w:szCs w:val="20"/>
        </w:rPr>
        <w:t>William Fisk-President, Lori Ann Rognlie-Secretary, Treasurer-Jodi Velez, and Commissioners Lisa Leedy, Ron Broering, and Tom Gray.</w:t>
      </w:r>
    </w:p>
    <w:p w:rsidR="00AB599C" w:rsidRDefault="00AB599C" w:rsidP="007F3E22">
      <w:pPr>
        <w:tabs>
          <w:tab w:val="left" w:pos="1515"/>
        </w:tabs>
        <w:spacing w:after="0" w:line="240" w:lineRule="auto"/>
        <w:jc w:val="both"/>
        <w:rPr>
          <w:rFonts w:ascii="Arial" w:hAnsi="Arial" w:cs="Arial"/>
          <w:sz w:val="20"/>
          <w:szCs w:val="20"/>
        </w:rPr>
      </w:pPr>
    </w:p>
    <w:p w:rsidR="00AB599C" w:rsidRDefault="00AB599C" w:rsidP="00072918">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Ricky Hulwick, Brandon Gwizdala, and </w:t>
      </w:r>
      <w:smartTag w:uri="urn:schemas-microsoft-com:office:smarttags" w:element="Street">
        <w:smartTag w:uri="urn:schemas-microsoft-com:office:smarttags" w:element="address">
          <w:r>
            <w:rPr>
              <w:rFonts w:ascii="Arial" w:hAnsi="Arial" w:cs="Arial"/>
              <w:sz w:val="20"/>
              <w:szCs w:val="20"/>
            </w:rPr>
            <w:t>Terry Street</w:t>
          </w:r>
        </w:smartTag>
      </w:smartTag>
      <w:r>
        <w:rPr>
          <w:rFonts w:ascii="Arial" w:hAnsi="Arial" w:cs="Arial"/>
          <w:sz w:val="20"/>
          <w:szCs w:val="20"/>
        </w:rPr>
        <w:t xml:space="preserve">.  </w:t>
      </w:r>
    </w:p>
    <w:p w:rsidR="00AB599C" w:rsidRDefault="00AB599C" w:rsidP="00072918">
      <w:pPr>
        <w:tabs>
          <w:tab w:val="left" w:pos="1515"/>
        </w:tabs>
        <w:spacing w:after="0" w:line="240" w:lineRule="auto"/>
        <w:jc w:val="both"/>
        <w:rPr>
          <w:rFonts w:ascii="Arial" w:hAnsi="Arial" w:cs="Arial"/>
          <w:sz w:val="20"/>
          <w:szCs w:val="20"/>
        </w:rPr>
      </w:pPr>
      <w:bookmarkStart w:id="0" w:name="_GoBack"/>
      <w:bookmarkEnd w:id="0"/>
    </w:p>
    <w:p w:rsidR="00AB599C" w:rsidRDefault="00AB599C" w:rsidP="00072918">
      <w:pPr>
        <w:tabs>
          <w:tab w:val="left" w:pos="1515"/>
          <w:tab w:val="left" w:pos="377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AB599C" w:rsidRDefault="00AB599C" w:rsidP="00072918">
      <w:pPr>
        <w:tabs>
          <w:tab w:val="left" w:pos="1515"/>
        </w:tabs>
        <w:spacing w:after="0" w:line="240" w:lineRule="auto"/>
        <w:jc w:val="both"/>
        <w:rPr>
          <w:rFonts w:ascii="Arial" w:hAnsi="Arial" w:cs="Arial"/>
          <w:sz w:val="20"/>
          <w:szCs w:val="20"/>
        </w:rPr>
      </w:pPr>
      <w:r>
        <w:rPr>
          <w:rFonts w:ascii="Arial" w:hAnsi="Arial" w:cs="Arial"/>
          <w:sz w:val="20"/>
          <w:szCs w:val="20"/>
        </w:rPr>
        <w:t>Ms. Charity Sawyer and Mr. Tony Temple, H&amp;R Block</w:t>
      </w:r>
    </w:p>
    <w:p w:rsidR="00AB599C" w:rsidRDefault="00AB599C" w:rsidP="00072918">
      <w:pPr>
        <w:tabs>
          <w:tab w:val="left" w:pos="1515"/>
        </w:tabs>
        <w:spacing w:after="0" w:line="240" w:lineRule="auto"/>
        <w:jc w:val="both"/>
        <w:rPr>
          <w:rFonts w:ascii="Arial" w:hAnsi="Arial" w:cs="Arial"/>
          <w:sz w:val="20"/>
          <w:szCs w:val="20"/>
        </w:rPr>
      </w:pPr>
      <w:r>
        <w:rPr>
          <w:rFonts w:ascii="Arial" w:hAnsi="Arial" w:cs="Arial"/>
          <w:sz w:val="20"/>
          <w:szCs w:val="20"/>
        </w:rPr>
        <w:t>Mr. Ray Ravary, FLAUA Employee</w:t>
      </w:r>
    </w:p>
    <w:p w:rsidR="00AB599C" w:rsidRDefault="00AB599C" w:rsidP="00072918">
      <w:pPr>
        <w:tabs>
          <w:tab w:val="left" w:pos="1515"/>
        </w:tabs>
        <w:spacing w:after="0" w:line="240" w:lineRule="auto"/>
        <w:jc w:val="both"/>
        <w:rPr>
          <w:rFonts w:ascii="Arial" w:hAnsi="Arial" w:cs="Arial"/>
          <w:sz w:val="20"/>
          <w:szCs w:val="20"/>
        </w:rPr>
      </w:pPr>
      <w:r>
        <w:rPr>
          <w:rFonts w:ascii="Arial" w:hAnsi="Arial" w:cs="Arial"/>
          <w:sz w:val="20"/>
          <w:szCs w:val="20"/>
        </w:rPr>
        <w:t xml:space="preserve">Member of the public.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Gray recommended future Agendas include a topic entitled “Any Other Business.”  </w:t>
      </w:r>
    </w:p>
    <w:p w:rsidR="00AB599C" w:rsidRDefault="00AB599C" w:rsidP="005A660F">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The following topics were requested to be added to the Agenda:</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Ravary:  To move Personnel Committee earlier in Agenda to address the new hire candidate, who will be joining us at the meeting.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Fisk:  Risk Control from Insurance Company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Mr. Fisk:  Updated Rate Study from Mr. Tom Traciak</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Fisk:  Term Review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Fisk:  </w:t>
      </w:r>
      <w:smartTag w:uri="urn:schemas-microsoft-com:office:smarttags" w:element="Street">
        <w:smartTag w:uri="urn:schemas-microsoft-com:office:smarttags" w:element="address">
          <w:r>
            <w:rPr>
              <w:rFonts w:ascii="Arial" w:hAnsi="Arial" w:cs="Arial"/>
              <w:sz w:val="20"/>
              <w:szCs w:val="20"/>
            </w:rPr>
            <w:t>Terry Street</w:t>
          </w:r>
        </w:smartTag>
      </w:smartTag>
      <w:r>
        <w:rPr>
          <w:rFonts w:ascii="Arial" w:hAnsi="Arial" w:cs="Arial"/>
          <w:sz w:val="20"/>
          <w:szCs w:val="20"/>
        </w:rPr>
        <w:t xml:space="preserve"> Resignation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Fisk/Ms. Leedy:  </w:t>
      </w:r>
      <w:smartTag w:uri="urn:schemas-microsoft-com:office:smarttags" w:element="Street">
        <w:smartTag w:uri="urn:schemas-microsoft-com:office:smarttags" w:element="address">
          <w:r>
            <w:rPr>
              <w:rFonts w:ascii="Arial" w:hAnsi="Arial" w:cs="Arial"/>
              <w:sz w:val="20"/>
              <w:szCs w:val="20"/>
            </w:rPr>
            <w:t>Boyd Street</w:t>
          </w:r>
        </w:smartTag>
      </w:smartTag>
      <w:r>
        <w:rPr>
          <w:rFonts w:ascii="Arial" w:hAnsi="Arial" w:cs="Arial"/>
          <w:sz w:val="20"/>
          <w:szCs w:val="20"/>
        </w:rPr>
        <w:t xml:space="preserve"> Easement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Ms. Leedy:  Waiver of Late Fees</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Ms. Leedy:  Amendments to Special Meeting Minutes of 11/2/15</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Leedy made a motion to approve the Agenda as amended.  Mr. Broering seconded the motion.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VOTE:  YEAS:  All.  NAYES:  None.  Motion carried.</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APPROVAL OF MINUTES:</w:t>
      </w:r>
    </w:p>
    <w:p w:rsidR="00AB599C" w:rsidRDefault="00AB599C" w:rsidP="00072918">
      <w:pPr>
        <w:tabs>
          <w:tab w:val="left" w:pos="8725"/>
        </w:tabs>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Approval of Minutes, Regular Meeting, 10-15-15</w:t>
      </w:r>
      <w:r w:rsidRPr="002B3131">
        <w:rPr>
          <w:rFonts w:ascii="Arial" w:hAnsi="Arial" w:cs="Arial"/>
          <w:b/>
          <w:sz w:val="20"/>
          <w:szCs w:val="20"/>
        </w:rPr>
        <w:t>:</w:t>
      </w:r>
      <w:r w:rsidRPr="002B3131">
        <w:rPr>
          <w:rFonts w:ascii="Arial" w:hAnsi="Arial" w:cs="Arial"/>
          <w:sz w:val="20"/>
          <w:szCs w:val="20"/>
        </w:rPr>
        <w:t xml:space="preserve">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10-15</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Regular </w:t>
      </w:r>
      <w:r w:rsidRPr="002B3131">
        <w:rPr>
          <w:rFonts w:ascii="Arial" w:hAnsi="Arial" w:cs="Arial"/>
          <w:sz w:val="20"/>
          <w:szCs w:val="20"/>
        </w:rPr>
        <w:t xml:space="preserve">Meeting Minutes.  </w:t>
      </w:r>
    </w:p>
    <w:p w:rsidR="00AB599C" w:rsidRDefault="00AB599C" w:rsidP="00A3103D">
      <w:pPr>
        <w:spacing w:after="0" w:line="240" w:lineRule="auto"/>
        <w:jc w:val="both"/>
        <w:rPr>
          <w:rFonts w:ascii="Arial" w:hAnsi="Arial" w:cs="Arial"/>
          <w:sz w:val="20"/>
          <w:szCs w:val="20"/>
        </w:rPr>
      </w:pPr>
    </w:p>
    <w:p w:rsidR="00AB599C" w:rsidRPr="002B3131" w:rsidRDefault="00AB599C" w:rsidP="00A3103D">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AB599C" w:rsidRDefault="00AB599C" w:rsidP="00A3103D">
      <w:pPr>
        <w:spacing w:after="0" w:line="240" w:lineRule="auto"/>
        <w:jc w:val="both"/>
        <w:rPr>
          <w:rFonts w:ascii="Arial" w:hAnsi="Arial" w:cs="Arial"/>
          <w:sz w:val="20"/>
          <w:szCs w:val="20"/>
        </w:rPr>
      </w:pPr>
      <w:r>
        <w:rPr>
          <w:rFonts w:ascii="Arial" w:hAnsi="Arial" w:cs="Arial"/>
          <w:sz w:val="20"/>
          <w:szCs w:val="20"/>
        </w:rPr>
        <w:t xml:space="preserve">Mr. Gray made a motion to accept the Minutes of the Regular Meeting of 10-15-15 as presented.  Ms. Rognlie supported the motion.  </w:t>
      </w:r>
    </w:p>
    <w:p w:rsidR="00AB599C" w:rsidRDefault="00AB599C" w:rsidP="00A3103D">
      <w:pPr>
        <w:spacing w:after="0" w:line="240" w:lineRule="auto"/>
        <w:jc w:val="both"/>
        <w:rPr>
          <w:rFonts w:ascii="Arial" w:hAnsi="Arial" w:cs="Arial"/>
          <w:sz w:val="20"/>
          <w:szCs w:val="20"/>
        </w:rPr>
      </w:pPr>
      <w:r>
        <w:rPr>
          <w:rFonts w:ascii="Arial" w:hAnsi="Arial" w:cs="Arial"/>
          <w:sz w:val="20"/>
          <w:szCs w:val="20"/>
        </w:rPr>
        <w:t xml:space="preserve">VOTE:  YEAS:  All.  </w:t>
      </w:r>
      <w:r w:rsidRPr="002B3131">
        <w:rPr>
          <w:rFonts w:ascii="Arial" w:hAnsi="Arial" w:cs="Arial"/>
          <w:sz w:val="20"/>
          <w:szCs w:val="20"/>
        </w:rPr>
        <w:t xml:space="preserve">NAYES:  </w:t>
      </w:r>
      <w:r>
        <w:rPr>
          <w:rFonts w:ascii="Arial" w:hAnsi="Arial" w:cs="Arial"/>
          <w:sz w:val="20"/>
          <w:szCs w:val="20"/>
        </w:rPr>
        <w:t xml:space="preserve">None.  </w:t>
      </w:r>
      <w:r w:rsidRPr="002B3131">
        <w:rPr>
          <w:rFonts w:ascii="Arial" w:hAnsi="Arial" w:cs="Arial"/>
          <w:sz w:val="20"/>
          <w:szCs w:val="20"/>
        </w:rPr>
        <w:t>Motion Carried.</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Approval of Minutes, Special Meeting, 11-2-15</w:t>
      </w:r>
      <w:r>
        <w:rPr>
          <w:rFonts w:ascii="Arial" w:hAnsi="Arial" w:cs="Arial"/>
          <w:b/>
          <w:sz w:val="20"/>
          <w:szCs w:val="20"/>
        </w:rPr>
        <w:t>:</w:t>
      </w:r>
    </w:p>
    <w:p w:rsidR="00AB599C" w:rsidRDefault="00AB599C" w:rsidP="00170B7E">
      <w:pPr>
        <w:spacing w:after="0" w:line="240" w:lineRule="auto"/>
        <w:jc w:val="both"/>
        <w:rPr>
          <w:rFonts w:ascii="Arial" w:hAnsi="Arial" w:cs="Arial"/>
          <w:sz w:val="20"/>
          <w:szCs w:val="20"/>
        </w:rPr>
      </w:pPr>
      <w:r>
        <w:rPr>
          <w:rFonts w:ascii="Arial" w:hAnsi="Arial" w:cs="Arial"/>
          <w:sz w:val="20"/>
          <w:szCs w:val="20"/>
        </w:rPr>
        <w:t>President Fisk</w:t>
      </w:r>
      <w:r w:rsidRPr="002B3131">
        <w:rPr>
          <w:rFonts w:ascii="Arial" w:hAnsi="Arial" w:cs="Arial"/>
          <w:sz w:val="20"/>
          <w:szCs w:val="20"/>
        </w:rPr>
        <w:t xml:space="preserve"> asked for a motion to approve the </w:t>
      </w:r>
      <w:r>
        <w:rPr>
          <w:rFonts w:ascii="Arial" w:hAnsi="Arial" w:cs="Arial"/>
          <w:sz w:val="20"/>
          <w:szCs w:val="20"/>
        </w:rPr>
        <w:t>11-2</w:t>
      </w:r>
      <w:r w:rsidRPr="002B3131">
        <w:rPr>
          <w:rFonts w:ascii="Arial" w:hAnsi="Arial" w:cs="Arial"/>
          <w:sz w:val="20"/>
          <w:szCs w:val="20"/>
        </w:rPr>
        <w:t>-1</w:t>
      </w:r>
      <w:r>
        <w:rPr>
          <w:rFonts w:ascii="Arial" w:hAnsi="Arial" w:cs="Arial"/>
          <w:sz w:val="20"/>
          <w:szCs w:val="20"/>
        </w:rPr>
        <w:t>5</w:t>
      </w:r>
      <w:r w:rsidRPr="002B3131">
        <w:rPr>
          <w:rFonts w:ascii="Arial" w:hAnsi="Arial" w:cs="Arial"/>
          <w:sz w:val="20"/>
          <w:szCs w:val="20"/>
        </w:rPr>
        <w:t xml:space="preserve"> </w:t>
      </w:r>
      <w:r>
        <w:rPr>
          <w:rFonts w:ascii="Arial" w:hAnsi="Arial" w:cs="Arial"/>
          <w:sz w:val="20"/>
          <w:szCs w:val="20"/>
        </w:rPr>
        <w:t xml:space="preserve">Special </w:t>
      </w:r>
      <w:r w:rsidRPr="002B3131">
        <w:rPr>
          <w:rFonts w:ascii="Arial" w:hAnsi="Arial" w:cs="Arial"/>
          <w:sz w:val="20"/>
          <w:szCs w:val="20"/>
        </w:rPr>
        <w:t xml:space="preserve">Meeting Minutes.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Ms. Leedy requested the following changes/corrections to the Minutes:</w:t>
      </w:r>
    </w:p>
    <w:p w:rsidR="00AB599C" w:rsidRDefault="00AB599C" w:rsidP="008224A4">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She was </w:t>
      </w:r>
      <w:r w:rsidRPr="008224A4">
        <w:rPr>
          <w:rFonts w:ascii="Arial" w:hAnsi="Arial" w:cs="Arial"/>
          <w:sz w:val="20"/>
          <w:szCs w:val="20"/>
        </w:rPr>
        <w:t xml:space="preserve">not in attendance at the Personnel Committee </w:t>
      </w:r>
      <w:r>
        <w:rPr>
          <w:rFonts w:ascii="Arial" w:hAnsi="Arial" w:cs="Arial"/>
          <w:sz w:val="20"/>
          <w:szCs w:val="20"/>
        </w:rPr>
        <w:t>m</w:t>
      </w:r>
      <w:r w:rsidRPr="008224A4">
        <w:rPr>
          <w:rFonts w:ascii="Arial" w:hAnsi="Arial" w:cs="Arial"/>
          <w:sz w:val="20"/>
          <w:szCs w:val="20"/>
        </w:rPr>
        <w:t>eeting where candidates were interviewed</w:t>
      </w:r>
      <w:r>
        <w:rPr>
          <w:rFonts w:ascii="Arial" w:hAnsi="Arial" w:cs="Arial"/>
          <w:sz w:val="20"/>
          <w:szCs w:val="20"/>
        </w:rPr>
        <w:t xml:space="preserve">.  The </w:t>
      </w:r>
      <w:r w:rsidRPr="008224A4">
        <w:rPr>
          <w:rFonts w:ascii="Arial" w:hAnsi="Arial" w:cs="Arial"/>
          <w:sz w:val="20"/>
          <w:szCs w:val="20"/>
        </w:rPr>
        <w:t xml:space="preserve">Minutes incorrectly </w:t>
      </w:r>
      <w:r>
        <w:rPr>
          <w:rFonts w:ascii="Arial" w:hAnsi="Arial" w:cs="Arial"/>
          <w:sz w:val="20"/>
          <w:szCs w:val="20"/>
        </w:rPr>
        <w:t xml:space="preserve">stated </w:t>
      </w:r>
      <w:r w:rsidRPr="008224A4">
        <w:rPr>
          <w:rFonts w:ascii="Arial" w:hAnsi="Arial" w:cs="Arial"/>
          <w:sz w:val="20"/>
          <w:szCs w:val="20"/>
        </w:rPr>
        <w:t xml:space="preserve">that she was in attendance.  </w:t>
      </w:r>
    </w:p>
    <w:p w:rsidR="00AB599C" w:rsidRPr="00D2378C" w:rsidRDefault="00AB599C" w:rsidP="00D2378C">
      <w:pPr>
        <w:pStyle w:val="ListParagraph"/>
        <w:numPr>
          <w:ilvl w:val="0"/>
          <w:numId w:val="7"/>
        </w:numPr>
        <w:spacing w:after="0" w:line="240" w:lineRule="auto"/>
        <w:jc w:val="both"/>
        <w:rPr>
          <w:rFonts w:ascii="Arial" w:hAnsi="Arial" w:cs="Arial"/>
          <w:sz w:val="20"/>
          <w:szCs w:val="20"/>
        </w:rPr>
      </w:pPr>
      <w:r>
        <w:t>A g</w:t>
      </w:r>
      <w:r w:rsidRPr="008224A4">
        <w:t xml:space="preserve">rammatical correction </w:t>
      </w:r>
      <w:r>
        <w:t>– strike out the word “provided” near</w:t>
      </w:r>
      <w:r w:rsidRPr="008224A4">
        <w:t xml:space="preserve"> the beginning of the sentence starting with “Mr. Ravary</w:t>
      </w:r>
      <w:r>
        <w:t xml:space="preserve"> </w:t>
      </w:r>
      <w:r w:rsidRPr="008224A4">
        <w:t xml:space="preserve">was asked to provide some candidate feedback.”  </w:t>
      </w:r>
    </w:p>
    <w:p w:rsidR="00AB599C" w:rsidRDefault="00AB599C" w:rsidP="00A3103D">
      <w:pPr>
        <w:spacing w:after="0" w:line="240" w:lineRule="auto"/>
        <w:jc w:val="both"/>
        <w:rPr>
          <w:rFonts w:ascii="Arial" w:hAnsi="Arial" w:cs="Arial"/>
          <w:sz w:val="20"/>
          <w:szCs w:val="20"/>
        </w:rPr>
      </w:pPr>
    </w:p>
    <w:p w:rsidR="00AB599C" w:rsidRPr="002B3131" w:rsidRDefault="00AB599C" w:rsidP="00A3103D">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Ms. Leedy made a motion to accept the Special Meeting Minutes of 11-2-15 as Amended.  Mr. Broering seconded the motion.</w:t>
      </w:r>
    </w:p>
    <w:p w:rsidR="00AB599C" w:rsidRDefault="00AB599C" w:rsidP="00A3103D">
      <w:pPr>
        <w:spacing w:after="0" w:line="240" w:lineRule="auto"/>
        <w:jc w:val="both"/>
        <w:rPr>
          <w:rFonts w:ascii="Arial" w:hAnsi="Arial" w:cs="Arial"/>
          <w:sz w:val="20"/>
          <w:szCs w:val="20"/>
        </w:rPr>
      </w:pPr>
      <w:r>
        <w:rPr>
          <w:rFonts w:ascii="Arial" w:hAnsi="Arial" w:cs="Arial"/>
          <w:sz w:val="20"/>
          <w:szCs w:val="20"/>
        </w:rPr>
        <w:t>VOTE:  YEAS:  All.  NAYES:  None.  Motion carried.</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OFFICERS REPORTS</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Financial Report</w:t>
      </w:r>
      <w:r>
        <w:rPr>
          <w:rFonts w:ascii="Arial" w:hAnsi="Arial" w:cs="Arial"/>
          <w:b/>
          <w:sz w:val="20"/>
          <w:szCs w:val="20"/>
        </w:rPr>
        <w:t xml:space="preserve"> – October 21, 2015</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The Financial Report was previously distributed to the Board.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Charity Sawyer of H&amp;R Block reported on the following items:  </w:t>
      </w:r>
    </w:p>
    <w:p w:rsidR="00AB599C" w:rsidRDefault="00AB599C" w:rsidP="00072918">
      <w:pPr>
        <w:spacing w:after="0" w:line="240" w:lineRule="auto"/>
        <w:jc w:val="both"/>
        <w:rPr>
          <w:rFonts w:ascii="Arial" w:hAnsi="Arial" w:cs="Arial"/>
          <w:sz w:val="20"/>
          <w:szCs w:val="20"/>
        </w:rPr>
      </w:pPr>
    </w:p>
    <w:p w:rsidR="00AB599C" w:rsidRDefault="00AB599C" w:rsidP="00B817C4">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In addition to the accounts noted on her report, four additional individuals requested waivers of late fees.  There was Board discussion about each account and that the owner of the property is responsible for fees. </w:t>
      </w:r>
      <w:r>
        <w:rPr>
          <w:rFonts w:ascii="Arial" w:hAnsi="Arial" w:cs="Arial"/>
          <w:color w:val="0000FF"/>
          <w:sz w:val="20"/>
          <w:szCs w:val="20"/>
        </w:rPr>
        <w:t xml:space="preserve"> </w:t>
      </w:r>
    </w:p>
    <w:p w:rsidR="00AB599C" w:rsidRDefault="00AB599C" w:rsidP="00072918">
      <w:pPr>
        <w:spacing w:after="0" w:line="240" w:lineRule="auto"/>
        <w:jc w:val="both"/>
        <w:rPr>
          <w:rFonts w:ascii="Arial" w:hAnsi="Arial" w:cs="Arial"/>
          <w:sz w:val="20"/>
          <w:szCs w:val="20"/>
        </w:rPr>
      </w:pPr>
    </w:p>
    <w:p w:rsidR="00AB599C" w:rsidRPr="006C6D32" w:rsidRDefault="00AB599C"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Mr. Broering made a motion to deny requests for waivers of late fees of the four accounts brought before the Board.  Ms. Leedy seconded the motion.</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ROLL CALL VOTE:  Fisk-Y, Velez-Y, Rognlie-Y, Gray-Y, Broering-Y, Leedy-Y.  Motion carried.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Sawyer will send correspondence stating late fees will not be waived and that any further questions should be directed to Board.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AB599C" w:rsidRPr="006C6D32" w:rsidRDefault="00AB599C" w:rsidP="00072918">
      <w:pPr>
        <w:spacing w:after="0" w:line="240" w:lineRule="auto"/>
        <w:jc w:val="both"/>
        <w:rPr>
          <w:rFonts w:ascii="Arial" w:hAnsi="Arial" w:cs="Arial"/>
          <w:sz w:val="20"/>
          <w:szCs w:val="20"/>
        </w:rPr>
      </w:pPr>
      <w:r>
        <w:rPr>
          <w:rFonts w:ascii="Arial" w:hAnsi="Arial" w:cs="Arial"/>
          <w:sz w:val="20"/>
          <w:szCs w:val="20"/>
        </w:rPr>
        <w:t xml:space="preserve">Ms. </w:t>
      </w:r>
      <w:r w:rsidRPr="006C6D32">
        <w:rPr>
          <w:rFonts w:ascii="Arial" w:hAnsi="Arial" w:cs="Arial"/>
          <w:sz w:val="20"/>
          <w:szCs w:val="20"/>
        </w:rPr>
        <w:t xml:space="preserve">Leedy </w:t>
      </w:r>
      <w:r>
        <w:rPr>
          <w:rFonts w:ascii="Arial" w:hAnsi="Arial" w:cs="Arial"/>
          <w:sz w:val="20"/>
          <w:szCs w:val="20"/>
        </w:rPr>
        <w:t xml:space="preserve">made a </w:t>
      </w:r>
      <w:r w:rsidRPr="006C6D32">
        <w:rPr>
          <w:rFonts w:ascii="Arial" w:hAnsi="Arial" w:cs="Arial"/>
          <w:sz w:val="20"/>
          <w:szCs w:val="20"/>
        </w:rPr>
        <w:t xml:space="preserve">motion </w:t>
      </w:r>
      <w:r>
        <w:rPr>
          <w:rFonts w:ascii="Arial" w:hAnsi="Arial" w:cs="Arial"/>
          <w:sz w:val="20"/>
          <w:szCs w:val="20"/>
        </w:rPr>
        <w:t xml:space="preserve">for a </w:t>
      </w:r>
      <w:r w:rsidRPr="006C6D32">
        <w:rPr>
          <w:rFonts w:ascii="Arial" w:hAnsi="Arial" w:cs="Arial"/>
          <w:sz w:val="20"/>
          <w:szCs w:val="20"/>
        </w:rPr>
        <w:t xml:space="preserve">letter </w:t>
      </w:r>
      <w:r>
        <w:rPr>
          <w:rFonts w:ascii="Arial" w:hAnsi="Arial" w:cs="Arial"/>
          <w:sz w:val="20"/>
          <w:szCs w:val="20"/>
        </w:rPr>
        <w:t xml:space="preserve">to be </w:t>
      </w:r>
      <w:r w:rsidRPr="006C6D32">
        <w:rPr>
          <w:rFonts w:ascii="Arial" w:hAnsi="Arial" w:cs="Arial"/>
          <w:sz w:val="20"/>
          <w:szCs w:val="20"/>
        </w:rPr>
        <w:t>sen</w:t>
      </w:r>
      <w:r>
        <w:rPr>
          <w:rFonts w:ascii="Arial" w:hAnsi="Arial" w:cs="Arial"/>
          <w:sz w:val="20"/>
          <w:szCs w:val="20"/>
        </w:rPr>
        <w:t>t</w:t>
      </w:r>
      <w:r w:rsidRPr="006C6D32">
        <w:rPr>
          <w:rFonts w:ascii="Arial" w:hAnsi="Arial" w:cs="Arial"/>
          <w:sz w:val="20"/>
          <w:szCs w:val="20"/>
        </w:rPr>
        <w:t xml:space="preserve"> to</w:t>
      </w:r>
      <w:r>
        <w:rPr>
          <w:rFonts w:ascii="Arial" w:hAnsi="Arial" w:cs="Arial"/>
          <w:sz w:val="20"/>
          <w:szCs w:val="20"/>
        </w:rPr>
        <w:t xml:space="preserve"> the property owner of </w:t>
      </w:r>
      <w:smartTag w:uri="urn:schemas-microsoft-com:office:smarttags" w:element="Street">
        <w:r w:rsidRPr="006C6D32">
          <w:rPr>
            <w:rFonts w:ascii="Arial" w:hAnsi="Arial" w:cs="Arial"/>
            <w:sz w:val="20"/>
            <w:szCs w:val="20"/>
          </w:rPr>
          <w:t>104 Janet Street</w:t>
        </w:r>
      </w:smartTag>
      <w:r w:rsidRPr="006C6D32">
        <w:rPr>
          <w:rFonts w:ascii="Arial" w:hAnsi="Arial" w:cs="Arial"/>
          <w:sz w:val="20"/>
          <w:szCs w:val="20"/>
        </w:rPr>
        <w:t xml:space="preserve"> re</w:t>
      </w:r>
      <w:r>
        <w:rPr>
          <w:rFonts w:ascii="Arial" w:hAnsi="Arial" w:cs="Arial"/>
          <w:sz w:val="20"/>
          <w:szCs w:val="20"/>
        </w:rPr>
        <w:t>garding</w:t>
      </w:r>
      <w:r w:rsidRPr="006C6D32">
        <w:rPr>
          <w:rFonts w:ascii="Arial" w:hAnsi="Arial" w:cs="Arial"/>
          <w:sz w:val="20"/>
          <w:szCs w:val="20"/>
        </w:rPr>
        <w:t xml:space="preserve"> </w:t>
      </w:r>
      <w:r>
        <w:rPr>
          <w:rFonts w:ascii="Arial" w:hAnsi="Arial" w:cs="Arial"/>
          <w:sz w:val="20"/>
          <w:szCs w:val="20"/>
        </w:rPr>
        <w:t xml:space="preserve">his </w:t>
      </w:r>
      <w:r w:rsidRPr="006C6D32">
        <w:rPr>
          <w:rFonts w:ascii="Arial" w:hAnsi="Arial" w:cs="Arial"/>
          <w:sz w:val="20"/>
          <w:szCs w:val="20"/>
        </w:rPr>
        <w:t xml:space="preserve">dispute </w:t>
      </w:r>
      <w:r>
        <w:rPr>
          <w:rFonts w:ascii="Arial" w:hAnsi="Arial" w:cs="Arial"/>
          <w:sz w:val="20"/>
          <w:szCs w:val="20"/>
        </w:rPr>
        <w:t>about the account delinquency stating that the Owner of Record is respons</w:t>
      </w:r>
      <w:r w:rsidRPr="006C6D32">
        <w:rPr>
          <w:rFonts w:ascii="Arial" w:hAnsi="Arial" w:cs="Arial"/>
          <w:sz w:val="20"/>
          <w:szCs w:val="20"/>
        </w:rPr>
        <w:t xml:space="preserve">ible for </w:t>
      </w:r>
      <w:r>
        <w:rPr>
          <w:rFonts w:ascii="Arial" w:hAnsi="Arial" w:cs="Arial"/>
          <w:sz w:val="20"/>
          <w:szCs w:val="20"/>
        </w:rPr>
        <w:t xml:space="preserve">the bill in full.  Mr. Broering </w:t>
      </w:r>
      <w:r w:rsidRPr="006C6D32">
        <w:rPr>
          <w:rFonts w:ascii="Arial" w:hAnsi="Arial" w:cs="Arial"/>
          <w:sz w:val="20"/>
          <w:szCs w:val="20"/>
        </w:rPr>
        <w:t>second</w:t>
      </w:r>
      <w:r>
        <w:rPr>
          <w:rFonts w:ascii="Arial" w:hAnsi="Arial" w:cs="Arial"/>
          <w:sz w:val="20"/>
          <w:szCs w:val="20"/>
        </w:rPr>
        <w:t xml:space="preserve">ed the motion.  </w:t>
      </w:r>
    </w:p>
    <w:p w:rsidR="00AB599C" w:rsidRPr="006C6D32" w:rsidRDefault="00AB599C" w:rsidP="00072918">
      <w:pPr>
        <w:spacing w:after="0" w:line="240" w:lineRule="auto"/>
        <w:jc w:val="both"/>
        <w:rPr>
          <w:rFonts w:ascii="Arial" w:hAnsi="Arial" w:cs="Arial"/>
          <w:sz w:val="20"/>
          <w:szCs w:val="20"/>
        </w:rPr>
      </w:pPr>
      <w:r w:rsidRPr="006C6D32">
        <w:rPr>
          <w:rFonts w:ascii="Arial" w:hAnsi="Arial" w:cs="Arial"/>
          <w:sz w:val="20"/>
          <w:szCs w:val="20"/>
        </w:rPr>
        <w:t>VOTE:  YEAS:  All.  NAYES:  None.</w:t>
      </w:r>
      <w:r>
        <w:rPr>
          <w:rFonts w:ascii="Arial" w:hAnsi="Arial" w:cs="Arial"/>
          <w:sz w:val="20"/>
          <w:szCs w:val="20"/>
        </w:rPr>
        <w:t xml:space="preserve">  Motion carried.  </w:t>
      </w:r>
    </w:p>
    <w:p w:rsidR="00AB599C" w:rsidRPr="006C6D32" w:rsidRDefault="00AB599C" w:rsidP="00072918">
      <w:pPr>
        <w:spacing w:after="0" w:line="240" w:lineRule="auto"/>
        <w:jc w:val="both"/>
        <w:rPr>
          <w:rFonts w:ascii="Arial" w:hAnsi="Arial" w:cs="Arial"/>
          <w:sz w:val="20"/>
          <w:szCs w:val="20"/>
        </w:rPr>
      </w:pPr>
    </w:p>
    <w:p w:rsidR="00AB599C" w:rsidRPr="006C6D32" w:rsidRDefault="00AB599C" w:rsidP="00072918">
      <w:pPr>
        <w:spacing w:after="0" w:line="240" w:lineRule="auto"/>
        <w:jc w:val="both"/>
        <w:rPr>
          <w:rFonts w:ascii="Arial" w:hAnsi="Arial" w:cs="Arial"/>
          <w:sz w:val="20"/>
          <w:szCs w:val="20"/>
        </w:rPr>
      </w:pPr>
      <w:r>
        <w:rPr>
          <w:rFonts w:ascii="Arial" w:hAnsi="Arial" w:cs="Arial"/>
          <w:sz w:val="20"/>
          <w:szCs w:val="20"/>
        </w:rPr>
        <w:t xml:space="preserve">H&amp;R </w:t>
      </w:r>
      <w:r w:rsidRPr="006C6D32">
        <w:rPr>
          <w:rFonts w:ascii="Arial" w:hAnsi="Arial" w:cs="Arial"/>
          <w:sz w:val="20"/>
          <w:szCs w:val="20"/>
        </w:rPr>
        <w:t>Block will send letter</w:t>
      </w:r>
      <w:r>
        <w:rPr>
          <w:rFonts w:ascii="Arial" w:hAnsi="Arial" w:cs="Arial"/>
          <w:sz w:val="20"/>
          <w:szCs w:val="20"/>
        </w:rPr>
        <w:t xml:space="preserve"> to this account</w:t>
      </w:r>
      <w:r w:rsidRPr="006C6D32">
        <w:rPr>
          <w:rFonts w:ascii="Arial" w:hAnsi="Arial" w:cs="Arial"/>
          <w:sz w:val="20"/>
          <w:szCs w:val="20"/>
        </w:rPr>
        <w:t>.</w:t>
      </w:r>
    </w:p>
    <w:p w:rsidR="00AB599C" w:rsidRDefault="00AB599C" w:rsidP="00072918">
      <w:pPr>
        <w:spacing w:after="0" w:line="240" w:lineRule="auto"/>
        <w:jc w:val="both"/>
        <w:rPr>
          <w:rFonts w:ascii="Arial" w:hAnsi="Arial" w:cs="Arial"/>
          <w:b/>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Sawyer and Mr. Temple of H&amp;R Block continued with the following:  </w:t>
      </w:r>
    </w:p>
    <w:p w:rsidR="00AB599C" w:rsidRDefault="00AB599C" w:rsidP="00B817C4">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There has been some confusion by individuals and </w:t>
      </w:r>
      <w:r w:rsidRPr="00B817C4">
        <w:rPr>
          <w:rFonts w:ascii="Arial" w:hAnsi="Arial" w:cs="Arial"/>
          <w:sz w:val="20"/>
          <w:szCs w:val="20"/>
        </w:rPr>
        <w:t xml:space="preserve">tellers at </w:t>
      </w:r>
      <w:r>
        <w:rPr>
          <w:rFonts w:ascii="Arial" w:hAnsi="Arial" w:cs="Arial"/>
          <w:sz w:val="20"/>
          <w:szCs w:val="20"/>
        </w:rPr>
        <w:t xml:space="preserve">the Forest Area </w:t>
      </w:r>
      <w:r w:rsidRPr="00B817C4">
        <w:rPr>
          <w:rFonts w:ascii="Arial" w:hAnsi="Arial" w:cs="Arial"/>
          <w:sz w:val="20"/>
          <w:szCs w:val="20"/>
        </w:rPr>
        <w:t xml:space="preserve">Credit Union </w:t>
      </w:r>
      <w:r>
        <w:rPr>
          <w:rFonts w:ascii="Arial" w:hAnsi="Arial" w:cs="Arial"/>
          <w:sz w:val="20"/>
          <w:szCs w:val="20"/>
        </w:rPr>
        <w:t xml:space="preserve">regarding payments no longer being accepted at branch locations.  This affects 25-30 individuals who walk into the branch to make payment.  </w:t>
      </w:r>
    </w:p>
    <w:p w:rsidR="00AB599C" w:rsidRDefault="00AB599C" w:rsidP="00072918">
      <w:pPr>
        <w:pStyle w:val="ListParagraph"/>
        <w:numPr>
          <w:ilvl w:val="0"/>
          <w:numId w:val="7"/>
        </w:numPr>
        <w:spacing w:after="0" w:line="240" w:lineRule="auto"/>
        <w:jc w:val="both"/>
        <w:rPr>
          <w:rFonts w:ascii="Arial" w:hAnsi="Arial" w:cs="Arial"/>
          <w:sz w:val="20"/>
          <w:szCs w:val="20"/>
        </w:rPr>
      </w:pPr>
      <w:r w:rsidRPr="009051DB">
        <w:rPr>
          <w:rFonts w:ascii="Arial" w:hAnsi="Arial" w:cs="Arial"/>
          <w:sz w:val="20"/>
          <w:szCs w:val="20"/>
        </w:rPr>
        <w:t xml:space="preserve">Ms. Sawyer responded to Mr. Broering regarding letters that were returned by mail as “unable to forward,” those accounts will be added to the tax roll.  </w:t>
      </w:r>
    </w:p>
    <w:p w:rsidR="00AB599C" w:rsidRPr="009051DB" w:rsidRDefault="00AB599C" w:rsidP="00072918">
      <w:pPr>
        <w:pStyle w:val="ListParagraph"/>
        <w:numPr>
          <w:ilvl w:val="0"/>
          <w:numId w:val="7"/>
        </w:numPr>
        <w:spacing w:after="0" w:line="240" w:lineRule="auto"/>
        <w:jc w:val="both"/>
        <w:rPr>
          <w:rFonts w:ascii="Arial" w:hAnsi="Arial" w:cs="Arial"/>
          <w:sz w:val="20"/>
          <w:szCs w:val="20"/>
        </w:rPr>
      </w:pPr>
      <w:r w:rsidRPr="009051DB">
        <w:rPr>
          <w:rFonts w:ascii="Arial" w:hAnsi="Arial" w:cs="Arial"/>
          <w:sz w:val="20"/>
          <w:szCs w:val="20"/>
        </w:rPr>
        <w:t xml:space="preserve">Mr. Temple stated that payment is posted the </w:t>
      </w:r>
      <w:r>
        <w:rPr>
          <w:rFonts w:ascii="Arial" w:hAnsi="Arial" w:cs="Arial"/>
          <w:sz w:val="20"/>
          <w:szCs w:val="20"/>
        </w:rPr>
        <w:t>day/date it is received; payment is not considered the date of the postmark</w:t>
      </w:r>
      <w:r w:rsidRPr="009051DB">
        <w:rPr>
          <w:rFonts w:ascii="Arial" w:hAnsi="Arial" w:cs="Arial"/>
          <w:sz w:val="20"/>
          <w:szCs w:val="20"/>
        </w:rPr>
        <w:t xml:space="preserve">.  There was Board consensus that payment is to be posted the day it is received.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Treasurer Velez reported/inquired on the following:</w:t>
      </w:r>
    </w:p>
    <w:p w:rsidR="00AB599C" w:rsidRDefault="00AB599C" w:rsidP="00901A4F">
      <w:pPr>
        <w:pStyle w:val="ListParagraph"/>
        <w:numPr>
          <w:ilvl w:val="0"/>
          <w:numId w:val="7"/>
        </w:numPr>
        <w:spacing w:after="0" w:line="240" w:lineRule="auto"/>
        <w:jc w:val="both"/>
        <w:rPr>
          <w:rFonts w:ascii="Arial" w:hAnsi="Arial" w:cs="Arial"/>
          <w:sz w:val="20"/>
          <w:szCs w:val="20"/>
        </w:rPr>
      </w:pPr>
      <w:r w:rsidRPr="00901A4F">
        <w:rPr>
          <w:rFonts w:ascii="Arial" w:hAnsi="Arial" w:cs="Arial"/>
          <w:sz w:val="20"/>
          <w:szCs w:val="20"/>
        </w:rPr>
        <w:t>The GIS software charges were split with the village; however, the training fees were not split.</w:t>
      </w:r>
      <w:r>
        <w:rPr>
          <w:rFonts w:ascii="Arial" w:hAnsi="Arial" w:cs="Arial"/>
          <w:sz w:val="20"/>
          <w:szCs w:val="20"/>
        </w:rPr>
        <w:t xml:space="preserve">  </w:t>
      </w:r>
    </w:p>
    <w:p w:rsidR="00AB599C" w:rsidRDefault="00AB599C" w:rsidP="00901A4F">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She asked about the July debit card fee to Express Tire of $755.30.  Mr. Ravary indicated it was for the backhoe tire.  Ms. Sawyer will reclassify the expense under Equipment, not under Truck Repair.  </w:t>
      </w:r>
    </w:p>
    <w:p w:rsidR="00AB599C" w:rsidRDefault="00AB599C" w:rsidP="00901A4F">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Uniform expenses have been classified under Operating Supplies.  She suggested they be put under Operating Expenses or a sub-category for Uniforms.   </w:t>
      </w:r>
    </w:p>
    <w:p w:rsidR="00AB599C" w:rsidRPr="004A49D4" w:rsidRDefault="00AB599C" w:rsidP="00596EEE">
      <w:pPr>
        <w:pStyle w:val="ListParagraph"/>
        <w:numPr>
          <w:ilvl w:val="0"/>
          <w:numId w:val="7"/>
        </w:numPr>
        <w:spacing w:after="0" w:line="240" w:lineRule="auto"/>
        <w:jc w:val="both"/>
        <w:rPr>
          <w:rFonts w:ascii="Arial" w:hAnsi="Arial" w:cs="Arial"/>
          <w:sz w:val="20"/>
          <w:szCs w:val="20"/>
        </w:rPr>
      </w:pPr>
      <w:r w:rsidRPr="004A49D4">
        <w:rPr>
          <w:rFonts w:ascii="Arial" w:hAnsi="Arial" w:cs="Arial"/>
          <w:sz w:val="20"/>
          <w:szCs w:val="20"/>
        </w:rPr>
        <w:t>She requested we increase the monthly transfer</w:t>
      </w:r>
      <w:r>
        <w:rPr>
          <w:rFonts w:ascii="Arial" w:hAnsi="Arial" w:cs="Arial"/>
          <w:sz w:val="20"/>
          <w:szCs w:val="20"/>
        </w:rPr>
        <w:t xml:space="preserve"> of funds to cover bills</w:t>
      </w:r>
      <w:r w:rsidRPr="004A49D4">
        <w:rPr>
          <w:rFonts w:ascii="Arial" w:hAnsi="Arial" w:cs="Arial"/>
          <w:sz w:val="20"/>
          <w:szCs w:val="20"/>
        </w:rPr>
        <w:t xml:space="preserve"> from $10k to $15k for the time being.  </w:t>
      </w:r>
    </w:p>
    <w:p w:rsidR="00AB599C" w:rsidRDefault="00AB599C" w:rsidP="00072918">
      <w:pPr>
        <w:spacing w:after="0" w:line="240" w:lineRule="auto"/>
        <w:jc w:val="both"/>
        <w:rPr>
          <w:rFonts w:ascii="Arial" w:hAnsi="Arial" w:cs="Arial"/>
          <w:sz w:val="20"/>
          <w:szCs w:val="20"/>
        </w:rPr>
      </w:pPr>
    </w:p>
    <w:p w:rsidR="00AB599C" w:rsidRPr="00CE108D" w:rsidRDefault="00AB599C"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 xml:space="preserve">: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Leedy made a motion to adjust the transfer amount of $15k per month from the Receiving Account to the Operating Account.  Ms. Rognlie second.  </w:t>
      </w:r>
    </w:p>
    <w:p w:rsidR="00AB599C" w:rsidRPr="00362FB0" w:rsidRDefault="00AB599C" w:rsidP="00596EEE">
      <w:pPr>
        <w:spacing w:after="0" w:line="240" w:lineRule="auto"/>
        <w:jc w:val="both"/>
        <w:rPr>
          <w:rFonts w:ascii="Arial" w:hAnsi="Arial" w:cs="Arial"/>
          <w:sz w:val="20"/>
          <w:szCs w:val="20"/>
        </w:rPr>
      </w:pPr>
      <w:r>
        <w:rPr>
          <w:rFonts w:ascii="Arial" w:hAnsi="Arial" w:cs="Arial"/>
          <w:sz w:val="20"/>
          <w:szCs w:val="20"/>
        </w:rPr>
        <w:t xml:space="preserve">ROLL CALL VOTE:  Rognlie-Y, Gray-Y, Broering-Y, Leedy-Y, Fisk-Y, Velez-Y.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Motion carried.  </w:t>
      </w:r>
    </w:p>
    <w:p w:rsidR="00AB599C" w:rsidRPr="00D2378C" w:rsidRDefault="00AB599C" w:rsidP="00072918">
      <w:pPr>
        <w:spacing w:after="0" w:line="240" w:lineRule="auto"/>
        <w:jc w:val="both"/>
        <w:rPr>
          <w:rFonts w:ascii="Arial" w:hAnsi="Arial" w:cs="Arial"/>
          <w:sz w:val="16"/>
          <w:szCs w:val="16"/>
        </w:rPr>
      </w:pPr>
    </w:p>
    <w:p w:rsidR="00AB599C" w:rsidRPr="000C799C" w:rsidRDefault="00AB599C" w:rsidP="00072918">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Gray made a motion to approve the Financial Report.  Ms. Leedy supported.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VOTE:  YEAS:  All.  NAYES:  None.  Motion carried.</w:t>
      </w:r>
    </w:p>
    <w:p w:rsidR="00AB599C" w:rsidRDefault="00AB599C" w:rsidP="00072918">
      <w:pPr>
        <w:spacing w:after="0" w:line="240" w:lineRule="auto"/>
        <w:jc w:val="both"/>
        <w:rPr>
          <w:rFonts w:ascii="Arial" w:hAnsi="Arial" w:cs="Arial"/>
          <w:sz w:val="20"/>
          <w:szCs w:val="20"/>
        </w:rPr>
      </w:pPr>
    </w:p>
    <w:p w:rsidR="00AB599C" w:rsidRPr="00FE3DC7" w:rsidRDefault="00AB599C" w:rsidP="00072918">
      <w:pPr>
        <w:spacing w:after="0" w:line="240" w:lineRule="auto"/>
        <w:jc w:val="both"/>
        <w:rPr>
          <w:rFonts w:ascii="Arial" w:hAnsi="Arial" w:cs="Arial"/>
          <w:b/>
          <w:sz w:val="20"/>
          <w:szCs w:val="20"/>
        </w:rPr>
      </w:pPr>
      <w:r w:rsidRPr="0056051F">
        <w:rPr>
          <w:rFonts w:ascii="Arial" w:hAnsi="Arial" w:cs="Arial"/>
          <w:b/>
          <w:sz w:val="20"/>
          <w:szCs w:val="20"/>
          <w:u w:val="single"/>
        </w:rPr>
        <w:t>Bills Payable</w:t>
      </w:r>
      <w:r>
        <w:rPr>
          <w:rFonts w:ascii="Arial" w:hAnsi="Arial" w:cs="Arial"/>
          <w:b/>
          <w:sz w:val="20"/>
          <w:szCs w:val="20"/>
        </w:rPr>
        <w:t>:</w:t>
      </w:r>
    </w:p>
    <w:p w:rsidR="00AB599C" w:rsidRPr="00840611" w:rsidRDefault="00AB599C" w:rsidP="00840611">
      <w:pPr>
        <w:spacing w:after="0" w:line="240" w:lineRule="auto"/>
        <w:jc w:val="both"/>
        <w:rPr>
          <w:rFonts w:ascii="Arial" w:hAnsi="Arial" w:cs="Arial"/>
          <w:sz w:val="20"/>
          <w:szCs w:val="20"/>
        </w:rPr>
      </w:pPr>
      <w:r w:rsidRPr="00840611">
        <w:rPr>
          <w:rFonts w:ascii="Arial" w:hAnsi="Arial" w:cs="Arial"/>
          <w:sz w:val="20"/>
          <w:szCs w:val="20"/>
        </w:rPr>
        <w:t>Ms. Velez noted that Ms. Sawyer brought updated</w:t>
      </w:r>
      <w:r>
        <w:rPr>
          <w:rFonts w:ascii="Arial" w:hAnsi="Arial" w:cs="Arial"/>
          <w:sz w:val="20"/>
          <w:szCs w:val="20"/>
        </w:rPr>
        <w:t xml:space="preserve"> Bills Payable to be approved.</w:t>
      </w:r>
    </w:p>
    <w:p w:rsidR="00AB599C" w:rsidRPr="00D2378C" w:rsidRDefault="00AB599C" w:rsidP="00072918">
      <w:pPr>
        <w:spacing w:after="0" w:line="240" w:lineRule="auto"/>
        <w:jc w:val="both"/>
        <w:rPr>
          <w:rFonts w:ascii="Arial" w:hAnsi="Arial" w:cs="Arial"/>
          <w:sz w:val="16"/>
          <w:szCs w:val="16"/>
        </w:rPr>
      </w:pPr>
    </w:p>
    <w:p w:rsidR="00AB599C" w:rsidRPr="00FE3DC7" w:rsidRDefault="00AB599C"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Gray made a motion to approve the Bills Payable.  Mr. Broering seconded the motion. </w:t>
      </w:r>
    </w:p>
    <w:p w:rsidR="00AB599C" w:rsidRPr="00D2378C" w:rsidRDefault="00AB599C" w:rsidP="00072918">
      <w:pPr>
        <w:spacing w:after="0" w:line="240" w:lineRule="auto"/>
        <w:jc w:val="both"/>
        <w:rPr>
          <w:rFonts w:ascii="Arial" w:hAnsi="Arial" w:cs="Arial"/>
          <w:sz w:val="16"/>
          <w:szCs w:val="16"/>
        </w:rPr>
      </w:pPr>
    </w:p>
    <w:p w:rsidR="00AB599C" w:rsidRDefault="00AB599C" w:rsidP="00840611">
      <w:pPr>
        <w:spacing w:after="0" w:line="240" w:lineRule="auto"/>
        <w:jc w:val="both"/>
        <w:rPr>
          <w:rFonts w:ascii="Arial" w:hAnsi="Arial" w:cs="Arial"/>
          <w:sz w:val="20"/>
          <w:szCs w:val="20"/>
        </w:rPr>
      </w:pPr>
      <w:r>
        <w:rPr>
          <w:rFonts w:ascii="Arial" w:hAnsi="Arial" w:cs="Arial"/>
          <w:sz w:val="20"/>
          <w:szCs w:val="20"/>
        </w:rPr>
        <w:t xml:space="preserve">Mr. Gray inquired about the two Fleis &amp; VandenBrink (F&amp;V) invoices and received verification from Ms. Velez that they are correct.  Additionally, Julie at F&amp;V has a spreadsheet developed with the correct categories indicated.  </w:t>
      </w:r>
    </w:p>
    <w:p w:rsidR="00AB599C" w:rsidRPr="00D2378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ROLL CALL VOTE:  Broering-Y, Leedy-Y, Fisk-Y, Velez-Y, Rognlie-Y, Gray-Y.  Motion carried.</w:t>
      </w:r>
    </w:p>
    <w:p w:rsidR="00AB599C" w:rsidRPr="00D2378C" w:rsidRDefault="00AB599C" w:rsidP="00072918">
      <w:pPr>
        <w:spacing w:after="0" w:line="240" w:lineRule="auto"/>
        <w:jc w:val="both"/>
        <w:rPr>
          <w:rFonts w:ascii="Arial" w:hAnsi="Arial" w:cs="Arial"/>
          <w:b/>
          <w:color w:val="C00000"/>
          <w:sz w:val="16"/>
          <w:szCs w:val="16"/>
          <w:u w:val="single"/>
        </w:rPr>
      </w:pPr>
    </w:p>
    <w:p w:rsidR="00AB599C" w:rsidRPr="00FD190C" w:rsidRDefault="00AB599C" w:rsidP="00072918">
      <w:pPr>
        <w:spacing w:after="0" w:line="240" w:lineRule="auto"/>
        <w:jc w:val="both"/>
        <w:rPr>
          <w:rFonts w:ascii="Arial" w:hAnsi="Arial" w:cs="Arial"/>
          <w:sz w:val="20"/>
          <w:szCs w:val="20"/>
        </w:rPr>
      </w:pPr>
      <w:r w:rsidRPr="00FD190C">
        <w:rPr>
          <w:rFonts w:ascii="Arial" w:hAnsi="Arial" w:cs="Arial"/>
          <w:b/>
          <w:sz w:val="20"/>
          <w:szCs w:val="20"/>
          <w:u w:val="single"/>
        </w:rPr>
        <w:t>Treasurer’s Report</w:t>
      </w:r>
      <w:r w:rsidRPr="00FD190C">
        <w:rPr>
          <w:rFonts w:ascii="Arial" w:hAnsi="Arial" w:cs="Arial"/>
          <w:b/>
          <w:sz w:val="20"/>
          <w:szCs w:val="20"/>
        </w:rPr>
        <w:t xml:space="preserve"> – 2015 Budget Adjustment</w:t>
      </w:r>
    </w:p>
    <w:p w:rsidR="00AB599C" w:rsidRPr="00FD190C" w:rsidRDefault="00AB599C" w:rsidP="00314403">
      <w:pPr>
        <w:spacing w:after="0" w:line="240" w:lineRule="auto"/>
        <w:jc w:val="both"/>
        <w:rPr>
          <w:rFonts w:ascii="Arial" w:hAnsi="Arial" w:cs="Arial"/>
          <w:sz w:val="20"/>
          <w:szCs w:val="20"/>
        </w:rPr>
      </w:pPr>
      <w:r w:rsidRPr="00FD190C">
        <w:rPr>
          <w:rFonts w:ascii="Arial" w:hAnsi="Arial" w:cs="Arial"/>
          <w:sz w:val="20"/>
          <w:szCs w:val="20"/>
        </w:rPr>
        <w:t xml:space="preserve">Ms. Velez distributed the revised 2015 Budget and the proposed 2016 Budget.  She addressed several items that had been adjusted.  All line items are in balance.  </w:t>
      </w:r>
      <w:r>
        <w:rPr>
          <w:rFonts w:ascii="Arial" w:hAnsi="Arial" w:cs="Arial"/>
          <w:sz w:val="20"/>
          <w:szCs w:val="20"/>
        </w:rPr>
        <w:t xml:space="preserve">The final 2016 Budget will be presented at the December meeting.  </w:t>
      </w:r>
    </w:p>
    <w:p w:rsidR="00AB599C" w:rsidRPr="00D2378C" w:rsidRDefault="00AB599C" w:rsidP="00072918">
      <w:pPr>
        <w:spacing w:after="0" w:line="240" w:lineRule="auto"/>
        <w:jc w:val="both"/>
        <w:rPr>
          <w:rFonts w:ascii="Arial" w:hAnsi="Arial" w:cs="Arial"/>
          <w:color w:val="C00000"/>
          <w:sz w:val="16"/>
          <w:szCs w:val="16"/>
        </w:rPr>
      </w:pPr>
    </w:p>
    <w:p w:rsidR="00AB599C" w:rsidRPr="00A56C8E" w:rsidRDefault="00AB599C" w:rsidP="00072918">
      <w:pPr>
        <w:spacing w:after="0" w:line="240" w:lineRule="auto"/>
        <w:jc w:val="both"/>
        <w:rPr>
          <w:rFonts w:ascii="Arial" w:hAnsi="Arial" w:cs="Arial"/>
          <w:sz w:val="20"/>
          <w:szCs w:val="20"/>
        </w:rPr>
      </w:pPr>
      <w:r w:rsidRPr="00A56C8E">
        <w:rPr>
          <w:rFonts w:ascii="Arial" w:hAnsi="Arial" w:cs="Arial"/>
          <w:b/>
          <w:sz w:val="20"/>
          <w:szCs w:val="20"/>
          <w:u w:val="single"/>
        </w:rPr>
        <w:t>President’s Report</w:t>
      </w:r>
      <w:r w:rsidRPr="00A56C8E">
        <w:rPr>
          <w:rFonts w:ascii="Arial" w:hAnsi="Arial" w:cs="Arial"/>
          <w:b/>
          <w:sz w:val="20"/>
          <w:szCs w:val="20"/>
        </w:rPr>
        <w:t>:</w:t>
      </w:r>
    </w:p>
    <w:p w:rsidR="00AB599C" w:rsidRPr="00A56C8E" w:rsidRDefault="00AB599C" w:rsidP="00072918">
      <w:pPr>
        <w:spacing w:after="0" w:line="240" w:lineRule="auto"/>
        <w:jc w:val="both"/>
        <w:rPr>
          <w:rFonts w:ascii="Arial" w:hAnsi="Arial" w:cs="Arial"/>
          <w:sz w:val="20"/>
          <w:szCs w:val="20"/>
        </w:rPr>
      </w:pPr>
      <w:r w:rsidRPr="00A56C8E">
        <w:rPr>
          <w:rFonts w:ascii="Arial" w:hAnsi="Arial" w:cs="Arial"/>
          <w:sz w:val="20"/>
          <w:szCs w:val="20"/>
        </w:rPr>
        <w:t xml:space="preserve">The President’s Report was previously distributed to the Board.  </w:t>
      </w:r>
    </w:p>
    <w:p w:rsidR="00AB599C" w:rsidRPr="00A56C8E" w:rsidRDefault="00AB599C" w:rsidP="00072918">
      <w:pPr>
        <w:spacing w:after="0" w:line="240" w:lineRule="auto"/>
        <w:jc w:val="both"/>
        <w:rPr>
          <w:rFonts w:ascii="Arial" w:hAnsi="Arial" w:cs="Arial"/>
          <w:sz w:val="20"/>
          <w:szCs w:val="20"/>
        </w:rPr>
      </w:pPr>
      <w:r w:rsidRPr="00A56C8E">
        <w:rPr>
          <w:rFonts w:ascii="Arial" w:hAnsi="Arial" w:cs="Arial"/>
          <w:sz w:val="20"/>
          <w:szCs w:val="20"/>
        </w:rPr>
        <w:t xml:space="preserve">Mr. Fisk verified the Bond will be paid off in full February, 2016.  </w:t>
      </w:r>
    </w:p>
    <w:p w:rsidR="00AB599C" w:rsidRPr="009323AE" w:rsidRDefault="00AB599C" w:rsidP="00072918">
      <w:pPr>
        <w:spacing w:after="0" w:line="240" w:lineRule="auto"/>
        <w:jc w:val="both"/>
        <w:rPr>
          <w:rFonts w:ascii="Arial" w:hAnsi="Arial" w:cs="Arial"/>
          <w:sz w:val="20"/>
          <w:szCs w:val="20"/>
        </w:rPr>
      </w:pPr>
      <w:smartTag w:uri="urn:schemas-microsoft-com:office:smarttags" w:element="Street">
        <w:r w:rsidRPr="009323AE">
          <w:rPr>
            <w:rFonts w:ascii="Arial" w:hAnsi="Arial" w:cs="Arial"/>
            <w:sz w:val="20"/>
            <w:szCs w:val="20"/>
          </w:rPr>
          <w:t>Commissioner Terry Street</w:t>
        </w:r>
      </w:smartTag>
      <w:r w:rsidRPr="009323AE">
        <w:rPr>
          <w:rFonts w:ascii="Arial" w:hAnsi="Arial" w:cs="Arial"/>
          <w:sz w:val="20"/>
          <w:szCs w:val="20"/>
        </w:rPr>
        <w:t xml:space="preserve"> notified President Fisk of his resignation from the FLAUA Board</w:t>
      </w:r>
      <w:r>
        <w:rPr>
          <w:rFonts w:ascii="Arial" w:hAnsi="Arial" w:cs="Arial"/>
          <w:sz w:val="20"/>
          <w:szCs w:val="20"/>
        </w:rPr>
        <w:t>,</w:t>
      </w:r>
      <w:r w:rsidRPr="009323AE">
        <w:rPr>
          <w:rFonts w:ascii="Arial" w:hAnsi="Arial" w:cs="Arial"/>
          <w:sz w:val="20"/>
          <w:szCs w:val="20"/>
        </w:rPr>
        <w:t xml:space="preserve"> effective 11/12/15. </w:t>
      </w:r>
    </w:p>
    <w:p w:rsidR="00AB599C" w:rsidRPr="00D2378C" w:rsidRDefault="00AB599C" w:rsidP="00072918">
      <w:pPr>
        <w:spacing w:after="0" w:line="240" w:lineRule="auto"/>
        <w:jc w:val="both"/>
        <w:rPr>
          <w:rFonts w:ascii="Arial" w:hAnsi="Arial" w:cs="Arial"/>
          <w:sz w:val="16"/>
          <w:szCs w:val="16"/>
        </w:rPr>
      </w:pPr>
    </w:p>
    <w:p w:rsidR="00AB599C" w:rsidRPr="00393902" w:rsidRDefault="00AB599C" w:rsidP="00072918">
      <w:pPr>
        <w:spacing w:after="0" w:line="240" w:lineRule="auto"/>
        <w:jc w:val="both"/>
        <w:rPr>
          <w:rFonts w:ascii="Arial" w:hAnsi="Arial" w:cs="Arial"/>
          <w:b/>
          <w:sz w:val="20"/>
          <w:szCs w:val="20"/>
        </w:rPr>
      </w:pPr>
      <w:r>
        <w:rPr>
          <w:rFonts w:ascii="Arial" w:hAnsi="Arial" w:cs="Arial"/>
          <w:b/>
          <w:sz w:val="20"/>
          <w:szCs w:val="20"/>
        </w:rPr>
        <w:t>COMMITTEE REPORTS:</w:t>
      </w:r>
    </w:p>
    <w:p w:rsidR="00AB599C" w:rsidRPr="00D2378C" w:rsidRDefault="00AB599C" w:rsidP="00F13B90">
      <w:pPr>
        <w:spacing w:after="0" w:line="240" w:lineRule="auto"/>
        <w:jc w:val="both"/>
        <w:rPr>
          <w:rFonts w:ascii="Arial" w:hAnsi="Arial" w:cs="Arial"/>
          <w:sz w:val="16"/>
          <w:szCs w:val="16"/>
        </w:rPr>
      </w:pPr>
    </w:p>
    <w:p w:rsidR="00AB599C" w:rsidRDefault="00AB599C" w:rsidP="00F13B90">
      <w:pPr>
        <w:spacing w:after="0" w:line="240" w:lineRule="auto"/>
        <w:jc w:val="both"/>
        <w:rPr>
          <w:rFonts w:ascii="Arial" w:hAnsi="Arial" w:cs="Arial"/>
          <w:sz w:val="20"/>
          <w:szCs w:val="20"/>
        </w:rPr>
      </w:pPr>
      <w:r>
        <w:rPr>
          <w:rFonts w:ascii="Arial" w:hAnsi="Arial" w:cs="Arial"/>
          <w:b/>
          <w:sz w:val="20"/>
          <w:szCs w:val="20"/>
          <w:u w:val="single"/>
        </w:rPr>
        <w:t>Personnel Committee</w:t>
      </w:r>
      <w:r>
        <w:rPr>
          <w:rFonts w:ascii="Arial" w:hAnsi="Arial" w:cs="Arial"/>
          <w:b/>
          <w:sz w:val="20"/>
          <w:szCs w:val="20"/>
        </w:rPr>
        <w:t>:</w:t>
      </w:r>
    </w:p>
    <w:p w:rsidR="00AB599C" w:rsidRDefault="00AB599C" w:rsidP="00F13B90">
      <w:pPr>
        <w:spacing w:after="0" w:line="240" w:lineRule="auto"/>
        <w:jc w:val="both"/>
        <w:rPr>
          <w:rFonts w:ascii="Arial" w:hAnsi="Arial" w:cs="Arial"/>
          <w:sz w:val="20"/>
          <w:szCs w:val="20"/>
        </w:rPr>
      </w:pPr>
      <w:r>
        <w:rPr>
          <w:rFonts w:ascii="Arial" w:hAnsi="Arial" w:cs="Arial"/>
          <w:sz w:val="20"/>
          <w:szCs w:val="20"/>
        </w:rPr>
        <w:t xml:space="preserve">Ms. Rognlie presented a new hire candidate, Mr. Walter “Ray” Garchow.  </w:t>
      </w:r>
    </w:p>
    <w:p w:rsidR="00AB599C" w:rsidRPr="00D2378C" w:rsidRDefault="00AB599C" w:rsidP="00F13B90">
      <w:pPr>
        <w:spacing w:after="0" w:line="240" w:lineRule="auto"/>
        <w:jc w:val="both"/>
        <w:rPr>
          <w:rFonts w:ascii="Arial" w:hAnsi="Arial" w:cs="Arial"/>
          <w:sz w:val="16"/>
          <w:szCs w:val="16"/>
        </w:rPr>
      </w:pPr>
    </w:p>
    <w:p w:rsidR="00AB599C" w:rsidRPr="00F13B90" w:rsidRDefault="00AB599C" w:rsidP="00072918">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Ms. Leedy made a motion to offer a part-time, at-will position to Mr. Walter “Ray” Garchow at $11-13/hour, with a 90-day performance evaluation.  Mr. Broering seconded the motion.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ROLL CALL VOTE:  Leedy-Y, Fisk-Y, Velez-Y, Rognlie-Y, Gray-Y, Broering-Y.  Motion carried.</w:t>
      </w:r>
    </w:p>
    <w:p w:rsidR="00AB599C" w:rsidRPr="00D2378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Compliance Officer/FVOP Report</w:t>
      </w:r>
      <w:r>
        <w:rPr>
          <w:rFonts w:ascii="Arial" w:hAnsi="Arial" w:cs="Arial"/>
          <w:b/>
          <w:sz w:val="20"/>
          <w:szCs w:val="20"/>
        </w:rPr>
        <w:t>:</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The Compliance Officer’s Report was previously distributed to the Board. Mr. Ravary briefly reviewed items on the report. He would also like to start GIS training.  Ms. Leedy advised online tutorials first once the computer is set up.  </w:t>
      </w:r>
    </w:p>
    <w:p w:rsidR="00AB599C" w:rsidRPr="00D2378C" w:rsidRDefault="00AB599C" w:rsidP="00072918">
      <w:pPr>
        <w:spacing w:after="0" w:line="240" w:lineRule="auto"/>
        <w:jc w:val="both"/>
        <w:rPr>
          <w:rFonts w:ascii="Arial" w:hAnsi="Arial" w:cs="Arial"/>
          <w:color w:val="000000"/>
          <w:sz w:val="16"/>
          <w:szCs w:val="16"/>
        </w:rPr>
      </w:pPr>
    </w:p>
    <w:p w:rsidR="00AB599C" w:rsidRDefault="00AB599C" w:rsidP="00072918">
      <w:pPr>
        <w:spacing w:after="0" w:line="240" w:lineRule="auto"/>
        <w:jc w:val="both"/>
        <w:rPr>
          <w:rFonts w:ascii="Arial" w:hAnsi="Arial" w:cs="Arial"/>
          <w:sz w:val="20"/>
          <w:szCs w:val="20"/>
        </w:rPr>
      </w:pPr>
      <w:r w:rsidRPr="00D2378C">
        <w:rPr>
          <w:rFonts w:ascii="Arial" w:hAnsi="Arial" w:cs="Arial"/>
          <w:color w:val="000000"/>
          <w:sz w:val="20"/>
          <w:szCs w:val="20"/>
        </w:rPr>
        <w:t>Mr. Gray referenced the F&amp;V report regarding a spill at A-3.</w:t>
      </w:r>
      <w:r>
        <w:rPr>
          <w:rFonts w:ascii="Arial" w:hAnsi="Arial" w:cs="Arial"/>
          <w:sz w:val="20"/>
          <w:szCs w:val="20"/>
        </w:rPr>
        <w:t xml:space="preserve">  The cause was identified and corrected.  Required notifications were made to MDEQ and the Public Health Department.  A newspaper posting was also made per statute.  </w:t>
      </w:r>
    </w:p>
    <w:p w:rsidR="00AB599C" w:rsidRPr="00D2378C" w:rsidRDefault="00AB599C" w:rsidP="00072918">
      <w:pPr>
        <w:spacing w:after="0" w:line="240" w:lineRule="auto"/>
        <w:jc w:val="both"/>
        <w:rPr>
          <w:rFonts w:ascii="Arial" w:hAnsi="Arial" w:cs="Arial"/>
          <w:sz w:val="16"/>
          <w:szCs w:val="16"/>
        </w:rPr>
      </w:pPr>
    </w:p>
    <w:p w:rsidR="00AB599C" w:rsidRPr="00840F46" w:rsidRDefault="00AB599C" w:rsidP="00072918">
      <w:pPr>
        <w:spacing w:after="0" w:line="240" w:lineRule="auto"/>
        <w:jc w:val="both"/>
        <w:rPr>
          <w:rFonts w:ascii="Arial" w:hAnsi="Arial" w:cs="Arial"/>
          <w:sz w:val="20"/>
          <w:szCs w:val="20"/>
        </w:rPr>
      </w:pPr>
      <w:r>
        <w:rPr>
          <w:rFonts w:ascii="Arial" w:hAnsi="Arial" w:cs="Arial"/>
          <w:b/>
          <w:sz w:val="20"/>
          <w:szCs w:val="20"/>
          <w:u w:val="single"/>
        </w:rPr>
        <w:t>Operations Committee</w:t>
      </w:r>
      <w:r>
        <w:rPr>
          <w:rFonts w:ascii="Arial" w:hAnsi="Arial" w:cs="Arial"/>
          <w:b/>
          <w:sz w:val="20"/>
          <w:szCs w:val="20"/>
        </w:rPr>
        <w:t>:</w:t>
      </w:r>
      <w:r>
        <w:rPr>
          <w:rFonts w:ascii="Arial" w:hAnsi="Arial" w:cs="Arial"/>
          <w:sz w:val="20"/>
          <w:szCs w:val="20"/>
        </w:rPr>
        <w:t xml:space="preserve">  </w:t>
      </w:r>
      <w:r w:rsidRPr="00840F46">
        <w:rPr>
          <w:rFonts w:ascii="Arial" w:hAnsi="Arial" w:cs="Arial"/>
          <w:sz w:val="20"/>
          <w:szCs w:val="20"/>
        </w:rPr>
        <w:t xml:space="preserve">The Operations Committee </w:t>
      </w:r>
      <w:r>
        <w:rPr>
          <w:rFonts w:ascii="Arial" w:hAnsi="Arial" w:cs="Arial"/>
          <w:sz w:val="20"/>
          <w:szCs w:val="20"/>
        </w:rPr>
        <w:t xml:space="preserve">did not meet.  </w:t>
      </w:r>
    </w:p>
    <w:p w:rsidR="00AB599C" w:rsidRPr="00D2378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u w:val="single"/>
        </w:rPr>
        <w:t>Steering Committee</w:t>
      </w:r>
      <w:r>
        <w:rPr>
          <w:rFonts w:ascii="Arial" w:hAnsi="Arial" w:cs="Arial"/>
          <w:b/>
          <w:sz w:val="20"/>
          <w:szCs w:val="20"/>
        </w:rPr>
        <w:t>:</w:t>
      </w:r>
    </w:p>
    <w:p w:rsidR="00AB599C" w:rsidRPr="0045080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Chairperson of the Steering Committee, Ms. Leedy reported that the Committee met with Fleis &amp; VandenBrink to review USDA matters and the REU table.  The Committee will have recommendations at the next meeting.  </w:t>
      </w:r>
    </w:p>
    <w:p w:rsidR="00AB599C" w:rsidRPr="0045080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sz w:val="20"/>
          <w:szCs w:val="20"/>
        </w:rPr>
        <w:t xml:space="preserve">Mr. Gray inquired about the reported 2016 rate increase.  There was Board discussion on the matter.  The timing of the rate change may be modified as the project launch is behind schedule.  We will have specific information once the bids are back.  </w:t>
      </w:r>
    </w:p>
    <w:p w:rsidR="00AB599C" w:rsidRDefault="00AB599C" w:rsidP="00840F46">
      <w:pPr>
        <w:spacing w:after="0" w:line="240" w:lineRule="auto"/>
        <w:jc w:val="both"/>
        <w:rPr>
          <w:rFonts w:ascii="Arial" w:hAnsi="Arial" w:cs="Arial"/>
          <w:sz w:val="20"/>
          <w:szCs w:val="20"/>
        </w:rPr>
      </w:pPr>
    </w:p>
    <w:p w:rsidR="00AB599C" w:rsidRDefault="00AB599C" w:rsidP="00840F46">
      <w:pPr>
        <w:spacing w:after="0" w:line="240" w:lineRule="auto"/>
        <w:jc w:val="both"/>
        <w:rPr>
          <w:rFonts w:ascii="Arial" w:hAnsi="Arial" w:cs="Arial"/>
          <w:sz w:val="20"/>
          <w:szCs w:val="20"/>
        </w:rPr>
      </w:pPr>
      <w:r>
        <w:rPr>
          <w:rFonts w:ascii="Arial" w:hAnsi="Arial" w:cs="Arial"/>
          <w:sz w:val="20"/>
          <w:szCs w:val="20"/>
        </w:rPr>
        <w:t xml:space="preserve">Board discussion also covered having a single point of Board contact with Mr. Tom Traciak, likely the Treasurer.  Mr. Broering made a suggestion that the rate increase be made in two or three increments.   There was Board consensus for this to be put on the Agenda for the December meeting after gathering more information.  </w:t>
      </w:r>
    </w:p>
    <w:p w:rsidR="00AB599C" w:rsidRPr="0045080C" w:rsidRDefault="00AB599C" w:rsidP="00072918">
      <w:pPr>
        <w:spacing w:after="0" w:line="240" w:lineRule="auto"/>
        <w:jc w:val="both"/>
        <w:rPr>
          <w:rFonts w:ascii="Arial" w:hAnsi="Arial" w:cs="Arial"/>
          <w:sz w:val="16"/>
          <w:szCs w:val="16"/>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SPECIAL ORDERS:</w:t>
      </w:r>
      <w:r>
        <w:rPr>
          <w:rFonts w:ascii="Arial" w:hAnsi="Arial" w:cs="Arial"/>
          <w:sz w:val="20"/>
          <w:szCs w:val="20"/>
        </w:rPr>
        <w:t xml:space="preserve">  </w:t>
      </w:r>
    </w:p>
    <w:p w:rsidR="00AB599C" w:rsidRPr="00C00117" w:rsidRDefault="00AB599C" w:rsidP="00C00117">
      <w:pPr>
        <w:spacing w:after="0" w:line="240" w:lineRule="auto"/>
        <w:jc w:val="both"/>
        <w:rPr>
          <w:rFonts w:ascii="Arial" w:hAnsi="Arial" w:cs="Arial"/>
          <w:sz w:val="20"/>
          <w:szCs w:val="20"/>
        </w:rPr>
      </w:pPr>
      <w:r w:rsidRPr="00C00117">
        <w:rPr>
          <w:rFonts w:ascii="Arial" w:hAnsi="Arial" w:cs="Arial"/>
          <w:sz w:val="20"/>
          <w:szCs w:val="20"/>
        </w:rPr>
        <w:t xml:space="preserve">Secretary Rognlie has sent letters to the three coordinating municipalities regarding Term Review.  This is also on the FLAUA Organizational Calendar.  There is no term roll-over this year, just term vacancies to be filled.  </w:t>
      </w:r>
    </w:p>
    <w:p w:rsidR="00AB599C" w:rsidRPr="0045080C" w:rsidRDefault="00AB599C" w:rsidP="00C00117">
      <w:pPr>
        <w:spacing w:after="0" w:line="240" w:lineRule="auto"/>
        <w:jc w:val="both"/>
        <w:rPr>
          <w:rFonts w:ascii="Arial" w:hAnsi="Arial" w:cs="Arial"/>
          <w:sz w:val="16"/>
          <w:szCs w:val="16"/>
        </w:rPr>
      </w:pPr>
    </w:p>
    <w:p w:rsidR="00AB599C" w:rsidRDefault="00AB599C" w:rsidP="00C00117">
      <w:pPr>
        <w:spacing w:after="0" w:line="240" w:lineRule="auto"/>
        <w:jc w:val="both"/>
        <w:rPr>
          <w:rFonts w:ascii="Arial" w:hAnsi="Arial" w:cs="Arial"/>
          <w:sz w:val="20"/>
          <w:szCs w:val="20"/>
        </w:rPr>
      </w:pPr>
      <w:r w:rsidRPr="00C00117">
        <w:rPr>
          <w:rFonts w:ascii="Arial" w:hAnsi="Arial" w:cs="Arial"/>
          <w:sz w:val="20"/>
          <w:szCs w:val="20"/>
        </w:rPr>
        <w:t xml:space="preserve">A portion of the FLAUA Rules&amp; Regulations document was distributed with some changes/corrections.  </w:t>
      </w:r>
    </w:p>
    <w:p w:rsidR="00AB599C" w:rsidRDefault="00AB599C" w:rsidP="00C00117">
      <w:pPr>
        <w:spacing w:after="0" w:line="240" w:lineRule="auto"/>
        <w:jc w:val="both"/>
        <w:rPr>
          <w:rFonts w:ascii="Arial" w:hAnsi="Arial" w:cs="Arial"/>
          <w:sz w:val="20"/>
          <w:szCs w:val="20"/>
        </w:rPr>
      </w:pPr>
    </w:p>
    <w:p w:rsidR="00AB599C" w:rsidRPr="00C00117" w:rsidRDefault="00AB599C" w:rsidP="00C00117">
      <w:pPr>
        <w:spacing w:after="0" w:line="240" w:lineRule="auto"/>
        <w:jc w:val="both"/>
        <w:rPr>
          <w:rFonts w:ascii="Arial" w:hAnsi="Arial" w:cs="Arial"/>
          <w:sz w:val="20"/>
          <w:szCs w:val="20"/>
        </w:rPr>
      </w:pPr>
      <w:r>
        <w:rPr>
          <w:rFonts w:ascii="Arial" w:hAnsi="Arial" w:cs="Arial"/>
          <w:sz w:val="20"/>
          <w:szCs w:val="20"/>
        </w:rPr>
        <w:t xml:space="preserve">Our insurance company is requiring information on Risk Control.  The Steering Committee, along with our groups of professionals will need to work together on this.  </w:t>
      </w:r>
    </w:p>
    <w:p w:rsidR="00AB599C" w:rsidRPr="0045080C" w:rsidRDefault="00AB599C" w:rsidP="00C00117">
      <w:pPr>
        <w:spacing w:after="0" w:line="240" w:lineRule="auto"/>
        <w:jc w:val="both"/>
        <w:rPr>
          <w:rFonts w:ascii="Arial" w:hAnsi="Arial" w:cs="Arial"/>
          <w:color w:val="C00000"/>
          <w:sz w:val="16"/>
          <w:szCs w:val="16"/>
        </w:rPr>
      </w:pPr>
    </w:p>
    <w:p w:rsidR="00AB599C" w:rsidRPr="003537BF" w:rsidRDefault="00AB599C" w:rsidP="00C00117">
      <w:pPr>
        <w:spacing w:after="0" w:line="240" w:lineRule="auto"/>
        <w:jc w:val="both"/>
        <w:rPr>
          <w:rFonts w:ascii="Arial" w:hAnsi="Arial" w:cs="Arial"/>
          <w:sz w:val="20"/>
          <w:szCs w:val="20"/>
        </w:rPr>
      </w:pPr>
      <w:r w:rsidRPr="003537BF">
        <w:rPr>
          <w:rFonts w:ascii="Arial" w:hAnsi="Arial" w:cs="Arial"/>
          <w:sz w:val="20"/>
          <w:szCs w:val="20"/>
        </w:rPr>
        <w:t xml:space="preserve">Mr. Fisk reported on an assessment request from the </w:t>
      </w:r>
      <w:r w:rsidRPr="00D2378C">
        <w:rPr>
          <w:rFonts w:ascii="Arial" w:hAnsi="Arial" w:cs="Arial"/>
          <w:color w:val="000000"/>
          <w:sz w:val="20"/>
          <w:szCs w:val="20"/>
        </w:rPr>
        <w:t>Michigan Township Participating Plan regarding free enrollment for drivers’ performance records.  Ms. Leedy stated the Village is already enrolled and can assist</w:t>
      </w:r>
      <w:r w:rsidRPr="003537BF">
        <w:rPr>
          <w:rFonts w:ascii="Arial" w:hAnsi="Arial" w:cs="Arial"/>
          <w:sz w:val="20"/>
          <w:szCs w:val="20"/>
        </w:rPr>
        <w:t>.</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UNFINISHED BUSINESS:</w:t>
      </w:r>
      <w:r>
        <w:rPr>
          <w:rFonts w:ascii="Arial" w:hAnsi="Arial" w:cs="Arial"/>
          <w:sz w:val="20"/>
          <w:szCs w:val="20"/>
        </w:rPr>
        <w:t xml:space="preserve">  </w:t>
      </w:r>
    </w:p>
    <w:p w:rsidR="00AB599C" w:rsidRPr="00C00117" w:rsidRDefault="00AB599C" w:rsidP="006F4B99">
      <w:pPr>
        <w:spacing w:after="0" w:line="240" w:lineRule="auto"/>
        <w:jc w:val="both"/>
        <w:rPr>
          <w:rFonts w:ascii="Arial" w:hAnsi="Arial" w:cs="Arial"/>
          <w:sz w:val="20"/>
          <w:szCs w:val="20"/>
        </w:rPr>
      </w:pPr>
      <w:r w:rsidRPr="00C00117">
        <w:rPr>
          <w:rFonts w:ascii="Arial" w:hAnsi="Arial" w:cs="Arial"/>
          <w:sz w:val="20"/>
          <w:szCs w:val="20"/>
        </w:rPr>
        <w:t xml:space="preserve">The request for sewer hookup at 399 Woodsedge </w:t>
      </w:r>
      <w:r>
        <w:rPr>
          <w:rFonts w:ascii="Arial" w:hAnsi="Arial" w:cs="Arial"/>
          <w:sz w:val="20"/>
          <w:szCs w:val="20"/>
        </w:rPr>
        <w:t>in</w:t>
      </w:r>
      <w:r w:rsidRPr="00C00117">
        <w:rPr>
          <w:rFonts w:ascii="Arial" w:hAnsi="Arial" w:cs="Arial"/>
          <w:sz w:val="20"/>
          <w:szCs w:val="20"/>
        </w:rPr>
        <w:t xml:space="preserve"> the Lakewood Subdivision was discussed.  FLAUA has received the $250 </w:t>
      </w:r>
      <w:r>
        <w:rPr>
          <w:rFonts w:ascii="Arial" w:hAnsi="Arial" w:cs="Arial"/>
          <w:sz w:val="20"/>
          <w:szCs w:val="20"/>
        </w:rPr>
        <w:t>A</w:t>
      </w:r>
      <w:r w:rsidRPr="00C00117">
        <w:rPr>
          <w:rFonts w:ascii="Arial" w:hAnsi="Arial" w:cs="Arial"/>
          <w:sz w:val="20"/>
          <w:szCs w:val="20"/>
        </w:rPr>
        <w:t xml:space="preserve">pplication </w:t>
      </w:r>
      <w:r>
        <w:rPr>
          <w:rFonts w:ascii="Arial" w:hAnsi="Arial" w:cs="Arial"/>
          <w:sz w:val="20"/>
          <w:szCs w:val="20"/>
        </w:rPr>
        <w:t>F</w:t>
      </w:r>
      <w:r w:rsidRPr="00C00117">
        <w:rPr>
          <w:rFonts w:ascii="Arial" w:hAnsi="Arial" w:cs="Arial"/>
          <w:sz w:val="20"/>
          <w:szCs w:val="20"/>
        </w:rPr>
        <w:t xml:space="preserve">ee.  The Secretary gave the payment to the Treasurer.  The account will not be billed until they receive their Certificate of Occupancy.  </w:t>
      </w:r>
    </w:p>
    <w:p w:rsidR="00AB599C" w:rsidRPr="007530F3" w:rsidRDefault="00AB599C" w:rsidP="006F4B99">
      <w:pPr>
        <w:spacing w:after="0" w:line="240" w:lineRule="auto"/>
        <w:jc w:val="both"/>
        <w:rPr>
          <w:rFonts w:ascii="Arial" w:hAnsi="Arial" w:cs="Arial"/>
          <w:sz w:val="20"/>
          <w:szCs w:val="20"/>
        </w:rPr>
      </w:pPr>
    </w:p>
    <w:p w:rsidR="00AB599C" w:rsidRPr="00C00117" w:rsidRDefault="00AB599C" w:rsidP="006F4B99">
      <w:pPr>
        <w:spacing w:after="0" w:line="240" w:lineRule="auto"/>
        <w:jc w:val="both"/>
        <w:rPr>
          <w:rFonts w:ascii="Arial" w:hAnsi="Arial" w:cs="Arial"/>
          <w:b/>
          <w:sz w:val="20"/>
          <w:szCs w:val="20"/>
        </w:rPr>
      </w:pPr>
      <w:r w:rsidRPr="00C00117">
        <w:rPr>
          <w:rFonts w:ascii="Arial" w:hAnsi="Arial" w:cs="Arial"/>
          <w:b/>
          <w:sz w:val="20"/>
          <w:szCs w:val="20"/>
          <w:u w:val="single"/>
        </w:rPr>
        <w:t>Board Motion</w:t>
      </w:r>
      <w:r w:rsidRPr="00C00117">
        <w:rPr>
          <w:rFonts w:ascii="Arial" w:hAnsi="Arial" w:cs="Arial"/>
          <w:b/>
          <w:sz w:val="20"/>
          <w:szCs w:val="20"/>
        </w:rPr>
        <w:t>:</w:t>
      </w:r>
    </w:p>
    <w:p w:rsidR="00AB599C" w:rsidRPr="00C00117" w:rsidRDefault="00AB599C" w:rsidP="006F4B99">
      <w:pPr>
        <w:spacing w:after="0" w:line="240" w:lineRule="auto"/>
        <w:jc w:val="both"/>
        <w:rPr>
          <w:rFonts w:ascii="Arial" w:hAnsi="Arial" w:cs="Arial"/>
          <w:sz w:val="20"/>
          <w:szCs w:val="20"/>
        </w:rPr>
      </w:pPr>
      <w:r w:rsidRPr="00C00117">
        <w:rPr>
          <w:rFonts w:ascii="Arial" w:hAnsi="Arial" w:cs="Arial"/>
          <w:sz w:val="20"/>
          <w:szCs w:val="20"/>
        </w:rPr>
        <w:t>Ms. Leedy made a motion to approve sewer hookup at 399 Woodsedge.</w:t>
      </w:r>
      <w:r>
        <w:rPr>
          <w:rFonts w:ascii="Arial" w:hAnsi="Arial" w:cs="Arial"/>
          <w:sz w:val="20"/>
          <w:szCs w:val="20"/>
        </w:rPr>
        <w:t xml:space="preserve"> </w:t>
      </w:r>
      <w:r w:rsidRPr="00C00117">
        <w:rPr>
          <w:rFonts w:ascii="Arial" w:hAnsi="Arial" w:cs="Arial"/>
          <w:sz w:val="20"/>
          <w:szCs w:val="20"/>
        </w:rPr>
        <w:t xml:space="preserve"> Mr. Broering seconded the motion. </w:t>
      </w:r>
    </w:p>
    <w:p w:rsidR="00AB599C" w:rsidRPr="00C00117" w:rsidRDefault="00AB599C" w:rsidP="006F4B99">
      <w:pPr>
        <w:spacing w:after="0" w:line="240" w:lineRule="auto"/>
        <w:jc w:val="both"/>
        <w:rPr>
          <w:rFonts w:ascii="Arial" w:hAnsi="Arial" w:cs="Arial"/>
          <w:sz w:val="20"/>
          <w:szCs w:val="20"/>
        </w:rPr>
      </w:pPr>
      <w:r w:rsidRPr="00C00117">
        <w:rPr>
          <w:rFonts w:ascii="Arial" w:hAnsi="Arial" w:cs="Arial"/>
          <w:sz w:val="20"/>
          <w:szCs w:val="20"/>
        </w:rPr>
        <w:t xml:space="preserve">VOTE:  YEAS:  All.  NAYES:  None.  Motion carried.  </w:t>
      </w:r>
    </w:p>
    <w:p w:rsidR="00AB599C" w:rsidRDefault="00AB599C" w:rsidP="006F4B99">
      <w:pPr>
        <w:spacing w:after="0" w:line="240" w:lineRule="auto"/>
        <w:jc w:val="both"/>
        <w:rPr>
          <w:rFonts w:ascii="Arial" w:hAnsi="Arial" w:cs="Arial"/>
          <w:b/>
          <w:sz w:val="20"/>
          <w:szCs w:val="20"/>
          <w:u w:val="single"/>
        </w:rPr>
      </w:pPr>
    </w:p>
    <w:p w:rsidR="00AB599C" w:rsidRPr="00CC3BA4" w:rsidRDefault="00AB599C" w:rsidP="006F4B99">
      <w:pPr>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6F4B99">
      <w:pPr>
        <w:spacing w:after="0" w:line="240" w:lineRule="auto"/>
        <w:jc w:val="both"/>
        <w:rPr>
          <w:rFonts w:ascii="Arial" w:hAnsi="Arial" w:cs="Arial"/>
          <w:sz w:val="20"/>
          <w:szCs w:val="20"/>
        </w:rPr>
      </w:pPr>
      <w:r>
        <w:rPr>
          <w:rFonts w:ascii="Arial" w:hAnsi="Arial" w:cs="Arial"/>
          <w:sz w:val="20"/>
          <w:szCs w:val="20"/>
        </w:rPr>
        <w:t xml:space="preserve">Ms. Rognlie motioned to have H&amp;R Block prepare audit documents, per our contract agreement with them.  Ms. Leedy supported.  </w:t>
      </w:r>
    </w:p>
    <w:p w:rsidR="00AB599C" w:rsidRDefault="00AB599C" w:rsidP="006F4B99">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NEW BUSINESS:</w:t>
      </w:r>
      <w:r>
        <w:rPr>
          <w:rFonts w:ascii="Arial" w:hAnsi="Arial" w:cs="Arial"/>
          <w:sz w:val="20"/>
          <w:szCs w:val="20"/>
        </w:rPr>
        <w:t xml:space="preserve">  </w:t>
      </w:r>
    </w:p>
    <w:p w:rsidR="00AB599C" w:rsidRPr="00C820D6" w:rsidRDefault="00AB599C" w:rsidP="0004539D">
      <w:pPr>
        <w:spacing w:after="0" w:line="240" w:lineRule="auto"/>
        <w:jc w:val="both"/>
        <w:rPr>
          <w:rFonts w:ascii="Arial" w:hAnsi="Arial" w:cs="Arial"/>
          <w:sz w:val="20"/>
          <w:szCs w:val="20"/>
        </w:rPr>
      </w:pPr>
      <w:r>
        <w:rPr>
          <w:rFonts w:ascii="Arial" w:hAnsi="Arial" w:cs="Arial"/>
          <w:sz w:val="20"/>
          <w:szCs w:val="20"/>
        </w:rPr>
        <w:t xml:space="preserve">Ms. Leedy reported on the prospective Boyd Street easement.  She </w:t>
      </w:r>
      <w:r w:rsidRPr="00C820D6">
        <w:rPr>
          <w:rFonts w:ascii="Arial" w:hAnsi="Arial" w:cs="Arial"/>
          <w:sz w:val="20"/>
          <w:szCs w:val="20"/>
        </w:rPr>
        <w:t xml:space="preserve">will confer with </w:t>
      </w:r>
      <w:r>
        <w:rPr>
          <w:rFonts w:ascii="Arial" w:hAnsi="Arial" w:cs="Arial"/>
          <w:sz w:val="20"/>
          <w:szCs w:val="20"/>
        </w:rPr>
        <w:t xml:space="preserve">Mr. </w:t>
      </w:r>
      <w:r w:rsidRPr="00C820D6">
        <w:rPr>
          <w:rFonts w:ascii="Arial" w:hAnsi="Arial" w:cs="Arial"/>
          <w:sz w:val="20"/>
          <w:szCs w:val="20"/>
        </w:rPr>
        <w:t xml:space="preserve">Ben Kladder of Fleis &amp; VandenBrink (F&amp;V) with </w:t>
      </w:r>
      <w:r>
        <w:rPr>
          <w:rFonts w:ascii="Arial" w:hAnsi="Arial" w:cs="Arial"/>
          <w:sz w:val="20"/>
          <w:szCs w:val="20"/>
        </w:rPr>
        <w:t>all concerns</w:t>
      </w:r>
      <w:r w:rsidRPr="00C820D6">
        <w:rPr>
          <w:rFonts w:ascii="Arial" w:hAnsi="Arial" w:cs="Arial"/>
          <w:sz w:val="20"/>
          <w:szCs w:val="20"/>
        </w:rPr>
        <w:t xml:space="preserve">. </w:t>
      </w:r>
      <w:r>
        <w:rPr>
          <w:rFonts w:ascii="Arial" w:hAnsi="Arial" w:cs="Arial"/>
          <w:sz w:val="20"/>
          <w:szCs w:val="20"/>
        </w:rPr>
        <w:t xml:space="preserve"> There was g</w:t>
      </w:r>
      <w:r w:rsidRPr="00C820D6">
        <w:rPr>
          <w:rFonts w:ascii="Arial" w:hAnsi="Arial" w:cs="Arial"/>
          <w:sz w:val="20"/>
          <w:szCs w:val="20"/>
        </w:rPr>
        <w:t xml:space="preserve">eneral Board consensus that a meeting will be arranged.  </w:t>
      </w:r>
    </w:p>
    <w:p w:rsidR="00AB599C" w:rsidRDefault="00AB599C" w:rsidP="0004539D">
      <w:pPr>
        <w:spacing w:after="0" w:line="240" w:lineRule="auto"/>
        <w:jc w:val="both"/>
        <w:rPr>
          <w:rFonts w:ascii="Arial" w:hAnsi="Arial" w:cs="Arial"/>
          <w:sz w:val="20"/>
          <w:szCs w:val="20"/>
        </w:rPr>
      </w:pPr>
    </w:p>
    <w:p w:rsidR="00AB599C" w:rsidRDefault="00AB599C" w:rsidP="00062B52">
      <w:pPr>
        <w:spacing w:after="0" w:line="240" w:lineRule="auto"/>
        <w:jc w:val="both"/>
        <w:rPr>
          <w:rFonts w:ascii="Arial" w:hAnsi="Arial" w:cs="Arial"/>
          <w:sz w:val="20"/>
          <w:szCs w:val="20"/>
        </w:rPr>
      </w:pPr>
      <w:r>
        <w:rPr>
          <w:rFonts w:ascii="Arial" w:hAnsi="Arial" w:cs="Arial"/>
          <w:sz w:val="20"/>
          <w:szCs w:val="20"/>
        </w:rPr>
        <w:t xml:space="preserve">Ms. Rognlie read aloud the existing Term Policy of our Rules and Regulations, which was previously distributed in the meeting packet and is part of the Standard Operating Procedure. </w:t>
      </w:r>
    </w:p>
    <w:p w:rsidR="00AB599C" w:rsidRDefault="00AB599C" w:rsidP="0004539D">
      <w:pPr>
        <w:spacing w:after="0" w:line="240" w:lineRule="auto"/>
        <w:jc w:val="both"/>
        <w:rPr>
          <w:rFonts w:ascii="Arial" w:hAnsi="Arial" w:cs="Arial"/>
          <w:sz w:val="20"/>
          <w:szCs w:val="20"/>
        </w:rPr>
      </w:pPr>
    </w:p>
    <w:p w:rsidR="00AB599C" w:rsidRDefault="00AB599C" w:rsidP="0004539D">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AB599C" w:rsidRDefault="00AB599C" w:rsidP="0004539D">
      <w:pPr>
        <w:spacing w:after="0" w:line="240" w:lineRule="auto"/>
        <w:jc w:val="both"/>
        <w:rPr>
          <w:rFonts w:ascii="Arial" w:hAnsi="Arial" w:cs="Arial"/>
          <w:sz w:val="20"/>
          <w:szCs w:val="20"/>
        </w:rPr>
      </w:pPr>
      <w:r>
        <w:rPr>
          <w:rFonts w:ascii="Arial" w:hAnsi="Arial" w:cs="Arial"/>
          <w:sz w:val="20"/>
          <w:szCs w:val="20"/>
        </w:rPr>
        <w:t xml:space="preserve">Ms. Leedy made a motion to adopt Term Policy - Resolution #15-15.  Mr. Broering seconded the motion.  </w:t>
      </w:r>
    </w:p>
    <w:p w:rsidR="00AB599C" w:rsidRDefault="00AB599C" w:rsidP="00062B52">
      <w:pPr>
        <w:spacing w:after="0" w:line="240" w:lineRule="auto"/>
        <w:jc w:val="both"/>
        <w:rPr>
          <w:rFonts w:ascii="Arial" w:hAnsi="Arial" w:cs="Arial"/>
          <w:sz w:val="20"/>
          <w:szCs w:val="20"/>
        </w:rPr>
      </w:pPr>
      <w:r>
        <w:rPr>
          <w:rFonts w:ascii="Arial" w:hAnsi="Arial" w:cs="Arial"/>
          <w:sz w:val="20"/>
          <w:szCs w:val="20"/>
        </w:rPr>
        <w:t xml:space="preserve">ROLL CALL VOTE:  </w:t>
      </w:r>
      <w:r w:rsidRPr="005C0DA9">
        <w:rPr>
          <w:rFonts w:ascii="Arial" w:hAnsi="Arial" w:cs="Arial"/>
          <w:sz w:val="20"/>
          <w:szCs w:val="20"/>
        </w:rPr>
        <w:t>Fisk-Y, Velez-Y, Rognlie-Y</w:t>
      </w:r>
      <w:r>
        <w:rPr>
          <w:rFonts w:ascii="Arial" w:hAnsi="Arial" w:cs="Arial"/>
          <w:sz w:val="20"/>
          <w:szCs w:val="20"/>
        </w:rPr>
        <w:t xml:space="preserve">, Gray-N, </w:t>
      </w:r>
      <w:r w:rsidRPr="005C0DA9">
        <w:rPr>
          <w:rFonts w:ascii="Arial" w:hAnsi="Arial" w:cs="Arial"/>
          <w:sz w:val="20"/>
          <w:szCs w:val="20"/>
        </w:rPr>
        <w:t>Broering-Y</w:t>
      </w:r>
      <w:r>
        <w:rPr>
          <w:rFonts w:ascii="Arial" w:hAnsi="Arial" w:cs="Arial"/>
          <w:sz w:val="20"/>
          <w:szCs w:val="20"/>
        </w:rPr>
        <w:t>, Leedy-Y</w:t>
      </w:r>
      <w:r w:rsidRPr="005C0DA9">
        <w:rPr>
          <w:rFonts w:ascii="Arial" w:hAnsi="Arial" w:cs="Arial"/>
          <w:sz w:val="20"/>
          <w:szCs w:val="20"/>
        </w:rPr>
        <w:t>.</w:t>
      </w:r>
      <w:r>
        <w:rPr>
          <w:rFonts w:ascii="Arial" w:hAnsi="Arial" w:cs="Arial"/>
          <w:color w:val="C00000"/>
          <w:sz w:val="20"/>
          <w:szCs w:val="20"/>
        </w:rPr>
        <w:t xml:space="preserve">  </w:t>
      </w:r>
      <w:r>
        <w:rPr>
          <w:rFonts w:ascii="Arial" w:hAnsi="Arial" w:cs="Arial"/>
          <w:sz w:val="20"/>
          <w:szCs w:val="20"/>
        </w:rPr>
        <w:t xml:space="preserve">Motion Carried.  </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None. </w:t>
      </w:r>
    </w:p>
    <w:p w:rsidR="00AB599C" w:rsidRDefault="00AB599C" w:rsidP="00072918">
      <w:pPr>
        <w:spacing w:after="0" w:line="240" w:lineRule="auto"/>
        <w:jc w:val="both"/>
        <w:rPr>
          <w:rFonts w:ascii="Arial" w:hAnsi="Arial" w:cs="Arial"/>
          <w:sz w:val="20"/>
          <w:szCs w:val="20"/>
        </w:rPr>
      </w:pPr>
    </w:p>
    <w:p w:rsidR="00AB599C" w:rsidRDefault="00AB599C" w:rsidP="00F622AC">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Mr. Broering extended his thanks to Board Members for all of their work. </w:t>
      </w:r>
    </w:p>
    <w:p w:rsidR="00AB599C" w:rsidRDefault="00AB599C" w:rsidP="00674AD2">
      <w:pPr>
        <w:spacing w:after="0" w:line="240" w:lineRule="auto"/>
        <w:jc w:val="both"/>
        <w:rPr>
          <w:rFonts w:ascii="Arial" w:hAnsi="Arial" w:cs="Arial"/>
          <w:sz w:val="20"/>
          <w:szCs w:val="20"/>
        </w:rPr>
      </w:pPr>
    </w:p>
    <w:p w:rsidR="00AB599C" w:rsidRPr="009C7E23" w:rsidRDefault="00AB599C" w:rsidP="00072918">
      <w:pPr>
        <w:spacing w:after="0" w:line="240" w:lineRule="auto"/>
        <w:jc w:val="both"/>
        <w:rPr>
          <w:rFonts w:ascii="Arial" w:hAnsi="Arial" w:cs="Arial"/>
          <w:sz w:val="20"/>
          <w:szCs w:val="20"/>
        </w:rPr>
      </w:pPr>
      <w:r>
        <w:rPr>
          <w:rFonts w:ascii="Arial" w:hAnsi="Arial" w:cs="Arial"/>
          <w:b/>
          <w:sz w:val="20"/>
          <w:szCs w:val="20"/>
        </w:rPr>
        <w:t>ADJOURNMENT:</w:t>
      </w:r>
      <w:r>
        <w:rPr>
          <w:rFonts w:ascii="Arial" w:hAnsi="Arial" w:cs="Arial"/>
          <w:sz w:val="20"/>
          <w:szCs w:val="20"/>
        </w:rPr>
        <w:t xml:space="preserve">   </w:t>
      </w:r>
    </w:p>
    <w:p w:rsidR="00AB599C" w:rsidRDefault="00AB599C" w:rsidP="00072918">
      <w:pPr>
        <w:spacing w:after="0" w:line="240" w:lineRule="auto"/>
        <w:jc w:val="both"/>
        <w:rPr>
          <w:rFonts w:ascii="Arial" w:hAnsi="Arial" w:cs="Arial"/>
          <w:sz w:val="20"/>
          <w:szCs w:val="20"/>
        </w:rPr>
      </w:pPr>
      <w:r>
        <w:rPr>
          <w:rFonts w:ascii="Arial" w:hAnsi="Arial" w:cs="Arial"/>
          <w:sz w:val="20"/>
          <w:szCs w:val="20"/>
        </w:rPr>
        <w:t>Ms. Leedy made a motion to adjourn the meeting.  The meeting adjourned at 8:08 p.m.</w:t>
      </w:r>
    </w:p>
    <w:p w:rsidR="00AB599C" w:rsidRDefault="00AB599C" w:rsidP="00072918">
      <w:pPr>
        <w:spacing w:after="0" w:line="240" w:lineRule="auto"/>
        <w:jc w:val="both"/>
        <w:rPr>
          <w:rFonts w:ascii="Arial" w:hAnsi="Arial" w:cs="Arial"/>
          <w:sz w:val="20"/>
          <w:szCs w:val="20"/>
        </w:rPr>
      </w:pPr>
    </w:p>
    <w:p w:rsidR="00AB599C" w:rsidRDefault="00AB599C" w:rsidP="00072918">
      <w:pPr>
        <w:spacing w:after="0" w:line="240" w:lineRule="auto"/>
        <w:jc w:val="both"/>
        <w:rPr>
          <w:rFonts w:ascii="Arial" w:hAnsi="Arial" w:cs="Arial"/>
          <w:b/>
          <w:sz w:val="20"/>
          <w:szCs w:val="20"/>
        </w:rPr>
      </w:pPr>
    </w:p>
    <w:p w:rsidR="00AB599C" w:rsidRDefault="00AB599C" w:rsidP="00072918">
      <w:pPr>
        <w:spacing w:after="0" w:line="240" w:lineRule="auto"/>
        <w:jc w:val="both"/>
        <w:rPr>
          <w:rFonts w:ascii="Arial" w:hAnsi="Arial" w:cs="Arial"/>
          <w:b/>
          <w:sz w:val="20"/>
          <w:szCs w:val="20"/>
        </w:rPr>
      </w:pPr>
      <w:r w:rsidRPr="002B3131">
        <w:rPr>
          <w:rFonts w:ascii="Arial" w:hAnsi="Arial" w:cs="Arial"/>
          <w:b/>
          <w:sz w:val="20"/>
          <w:szCs w:val="20"/>
        </w:rPr>
        <w:t>Submitted by:</w:t>
      </w:r>
    </w:p>
    <w:p w:rsidR="00AB599C" w:rsidRPr="00536189" w:rsidRDefault="00AB599C" w:rsidP="00072918">
      <w:pPr>
        <w:spacing w:after="0" w:line="240" w:lineRule="auto"/>
        <w:jc w:val="both"/>
        <w:rPr>
          <w:rFonts w:ascii="Arial" w:hAnsi="Arial" w:cs="Arial"/>
          <w:sz w:val="20"/>
          <w:szCs w:val="20"/>
        </w:rPr>
      </w:pPr>
    </w:p>
    <w:p w:rsidR="00AB599C" w:rsidRPr="00536189" w:rsidRDefault="00AB599C" w:rsidP="00072918">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AB599C" w:rsidRPr="00536189"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9C" w:rsidRDefault="00AB599C" w:rsidP="00035EB9">
      <w:pPr>
        <w:spacing w:after="0" w:line="240" w:lineRule="auto"/>
      </w:pPr>
      <w:r>
        <w:separator/>
      </w:r>
    </w:p>
  </w:endnote>
  <w:endnote w:type="continuationSeparator" w:id="0">
    <w:p w:rsidR="00AB599C" w:rsidRDefault="00AB599C"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9C" w:rsidRDefault="00AB599C">
    <w:pPr>
      <w:pStyle w:val="Footer"/>
    </w:pPr>
    <w:fldSimple w:instr=" PAGE   \* MERGEFORMAT ">
      <w:r>
        <w:rPr>
          <w:noProof/>
        </w:rPr>
        <w:t>1</w:t>
      </w:r>
    </w:fldSimple>
    <w:r>
      <w:rPr>
        <w:noProof/>
      </w:rPr>
      <w:tab/>
    </w:r>
    <w:r>
      <w:rPr>
        <w:noProof/>
      </w:rPr>
      <w:tab/>
      <w:t>FLAUA Regular Meeting, 11-17-15~</w:t>
    </w:r>
  </w:p>
  <w:p w:rsidR="00AB599C" w:rsidRDefault="00AB5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9C" w:rsidRDefault="00AB599C" w:rsidP="00035EB9">
      <w:pPr>
        <w:spacing w:after="0" w:line="240" w:lineRule="auto"/>
      </w:pPr>
      <w:r>
        <w:separator/>
      </w:r>
    </w:p>
  </w:footnote>
  <w:footnote w:type="continuationSeparator" w:id="0">
    <w:p w:rsidR="00AB599C" w:rsidRDefault="00AB599C"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275CA"/>
    <w:multiLevelType w:val="hybridMultilevel"/>
    <w:tmpl w:val="E83E582A"/>
    <w:lvl w:ilvl="0" w:tplc="9AFADE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66B87"/>
    <w:multiLevelType w:val="hybridMultilevel"/>
    <w:tmpl w:val="A8ECE80C"/>
    <w:lvl w:ilvl="0" w:tplc="9E8CD2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A74C6"/>
    <w:multiLevelType w:val="hybridMultilevel"/>
    <w:tmpl w:val="D92C2EBA"/>
    <w:lvl w:ilvl="0" w:tplc="BF4A16D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AF0E7D"/>
    <w:multiLevelType w:val="hybridMultilevel"/>
    <w:tmpl w:val="91C26468"/>
    <w:lvl w:ilvl="0" w:tplc="B2FC1AE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D6DFC"/>
    <w:multiLevelType w:val="hybridMultilevel"/>
    <w:tmpl w:val="6688DCE8"/>
    <w:lvl w:ilvl="0" w:tplc="1748A0B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HmZgzU8bBO15Rxn2MVfmIopbWvQ=" w:salt="tLXZVhO54X099hBCuwto5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287E"/>
    <w:rsid w:val="00002E87"/>
    <w:rsid w:val="00003E0B"/>
    <w:rsid w:val="00005B64"/>
    <w:rsid w:val="00006612"/>
    <w:rsid w:val="00010D9E"/>
    <w:rsid w:val="00011172"/>
    <w:rsid w:val="000122FA"/>
    <w:rsid w:val="000165BE"/>
    <w:rsid w:val="00017168"/>
    <w:rsid w:val="000219E2"/>
    <w:rsid w:val="00024887"/>
    <w:rsid w:val="0002500F"/>
    <w:rsid w:val="00025993"/>
    <w:rsid w:val="00026BF7"/>
    <w:rsid w:val="00027EC6"/>
    <w:rsid w:val="00035EB9"/>
    <w:rsid w:val="00036A58"/>
    <w:rsid w:val="00040C3A"/>
    <w:rsid w:val="00041974"/>
    <w:rsid w:val="00043F78"/>
    <w:rsid w:val="0004539D"/>
    <w:rsid w:val="00045CE8"/>
    <w:rsid w:val="00046897"/>
    <w:rsid w:val="00046B43"/>
    <w:rsid w:val="000502DA"/>
    <w:rsid w:val="00051941"/>
    <w:rsid w:val="00053185"/>
    <w:rsid w:val="00057A21"/>
    <w:rsid w:val="00062276"/>
    <w:rsid w:val="00062B52"/>
    <w:rsid w:val="0006476A"/>
    <w:rsid w:val="00071047"/>
    <w:rsid w:val="00071924"/>
    <w:rsid w:val="00072918"/>
    <w:rsid w:val="00073526"/>
    <w:rsid w:val="00074E14"/>
    <w:rsid w:val="000759D6"/>
    <w:rsid w:val="00075C93"/>
    <w:rsid w:val="00076B37"/>
    <w:rsid w:val="000804A1"/>
    <w:rsid w:val="00081D81"/>
    <w:rsid w:val="00083294"/>
    <w:rsid w:val="000856A5"/>
    <w:rsid w:val="000860B9"/>
    <w:rsid w:val="0008781F"/>
    <w:rsid w:val="0009028D"/>
    <w:rsid w:val="000914E3"/>
    <w:rsid w:val="00091ABE"/>
    <w:rsid w:val="000941B6"/>
    <w:rsid w:val="000945A0"/>
    <w:rsid w:val="000952F9"/>
    <w:rsid w:val="0009739B"/>
    <w:rsid w:val="000975E4"/>
    <w:rsid w:val="000A385B"/>
    <w:rsid w:val="000A6A43"/>
    <w:rsid w:val="000A6F5C"/>
    <w:rsid w:val="000B0E2E"/>
    <w:rsid w:val="000B297D"/>
    <w:rsid w:val="000B2C52"/>
    <w:rsid w:val="000B50C7"/>
    <w:rsid w:val="000C132D"/>
    <w:rsid w:val="000C1E29"/>
    <w:rsid w:val="000C3869"/>
    <w:rsid w:val="000C799C"/>
    <w:rsid w:val="000D1877"/>
    <w:rsid w:val="000D1ED5"/>
    <w:rsid w:val="000D2247"/>
    <w:rsid w:val="000D2414"/>
    <w:rsid w:val="000D372E"/>
    <w:rsid w:val="000D5584"/>
    <w:rsid w:val="000D57AC"/>
    <w:rsid w:val="000D5F6A"/>
    <w:rsid w:val="000D71F4"/>
    <w:rsid w:val="000D7F14"/>
    <w:rsid w:val="000E0809"/>
    <w:rsid w:val="000E0D51"/>
    <w:rsid w:val="000E23EA"/>
    <w:rsid w:val="000E3001"/>
    <w:rsid w:val="000E3A34"/>
    <w:rsid w:val="000E4080"/>
    <w:rsid w:val="000E68F6"/>
    <w:rsid w:val="000E68FB"/>
    <w:rsid w:val="000E6E20"/>
    <w:rsid w:val="000E6FF8"/>
    <w:rsid w:val="000F0B3E"/>
    <w:rsid w:val="000F11BC"/>
    <w:rsid w:val="000F3250"/>
    <w:rsid w:val="000F3640"/>
    <w:rsid w:val="000F4732"/>
    <w:rsid w:val="000F59A0"/>
    <w:rsid w:val="000F5ABD"/>
    <w:rsid w:val="000F5EC1"/>
    <w:rsid w:val="000F6410"/>
    <w:rsid w:val="000F6B47"/>
    <w:rsid w:val="001012D1"/>
    <w:rsid w:val="001027F2"/>
    <w:rsid w:val="001062B9"/>
    <w:rsid w:val="001073D7"/>
    <w:rsid w:val="001074E3"/>
    <w:rsid w:val="00111AD2"/>
    <w:rsid w:val="00112B56"/>
    <w:rsid w:val="00113F97"/>
    <w:rsid w:val="0011445A"/>
    <w:rsid w:val="0011611B"/>
    <w:rsid w:val="00116E59"/>
    <w:rsid w:val="001206E6"/>
    <w:rsid w:val="001223E2"/>
    <w:rsid w:val="00122A47"/>
    <w:rsid w:val="00123B4F"/>
    <w:rsid w:val="00123CB4"/>
    <w:rsid w:val="00124C2B"/>
    <w:rsid w:val="00124D3F"/>
    <w:rsid w:val="00125D44"/>
    <w:rsid w:val="001376FD"/>
    <w:rsid w:val="00137719"/>
    <w:rsid w:val="00137E58"/>
    <w:rsid w:val="00137EBE"/>
    <w:rsid w:val="001402D2"/>
    <w:rsid w:val="001404CF"/>
    <w:rsid w:val="0014357D"/>
    <w:rsid w:val="00146017"/>
    <w:rsid w:val="00146AA7"/>
    <w:rsid w:val="00146ECD"/>
    <w:rsid w:val="00147480"/>
    <w:rsid w:val="00151897"/>
    <w:rsid w:val="00152622"/>
    <w:rsid w:val="00153B9B"/>
    <w:rsid w:val="001560EE"/>
    <w:rsid w:val="00160333"/>
    <w:rsid w:val="00160D03"/>
    <w:rsid w:val="00161BB0"/>
    <w:rsid w:val="00162EC0"/>
    <w:rsid w:val="00163494"/>
    <w:rsid w:val="00164711"/>
    <w:rsid w:val="00165CE2"/>
    <w:rsid w:val="001708E5"/>
    <w:rsid w:val="00170B7E"/>
    <w:rsid w:val="001719FF"/>
    <w:rsid w:val="00172103"/>
    <w:rsid w:val="00172AAD"/>
    <w:rsid w:val="0017392C"/>
    <w:rsid w:val="00175605"/>
    <w:rsid w:val="00176334"/>
    <w:rsid w:val="001801FD"/>
    <w:rsid w:val="00181DF4"/>
    <w:rsid w:val="0018289D"/>
    <w:rsid w:val="001832FE"/>
    <w:rsid w:val="0018756A"/>
    <w:rsid w:val="001916D4"/>
    <w:rsid w:val="00192A0F"/>
    <w:rsid w:val="0019585A"/>
    <w:rsid w:val="0019732E"/>
    <w:rsid w:val="001A0047"/>
    <w:rsid w:val="001A0AAB"/>
    <w:rsid w:val="001A6817"/>
    <w:rsid w:val="001B1E54"/>
    <w:rsid w:val="001B355A"/>
    <w:rsid w:val="001C2471"/>
    <w:rsid w:val="001D3E15"/>
    <w:rsid w:val="001D5850"/>
    <w:rsid w:val="001D594D"/>
    <w:rsid w:val="001E028C"/>
    <w:rsid w:val="001F0383"/>
    <w:rsid w:val="001F0B49"/>
    <w:rsid w:val="001F2DB4"/>
    <w:rsid w:val="001F4E0A"/>
    <w:rsid w:val="001F4F56"/>
    <w:rsid w:val="00204F44"/>
    <w:rsid w:val="00212665"/>
    <w:rsid w:val="00212CD7"/>
    <w:rsid w:val="00214552"/>
    <w:rsid w:val="002215D8"/>
    <w:rsid w:val="0022193C"/>
    <w:rsid w:val="0022583D"/>
    <w:rsid w:val="00226CC3"/>
    <w:rsid w:val="0023413B"/>
    <w:rsid w:val="002348E2"/>
    <w:rsid w:val="002432E2"/>
    <w:rsid w:val="00245F61"/>
    <w:rsid w:val="002517D9"/>
    <w:rsid w:val="00254D83"/>
    <w:rsid w:val="00254E91"/>
    <w:rsid w:val="002551A6"/>
    <w:rsid w:val="00255D72"/>
    <w:rsid w:val="002575E9"/>
    <w:rsid w:val="00261404"/>
    <w:rsid w:val="00261A0E"/>
    <w:rsid w:val="00262E19"/>
    <w:rsid w:val="00264B30"/>
    <w:rsid w:val="00265C1D"/>
    <w:rsid w:val="00266D4F"/>
    <w:rsid w:val="00266E4A"/>
    <w:rsid w:val="00272376"/>
    <w:rsid w:val="00272A3C"/>
    <w:rsid w:val="002736C7"/>
    <w:rsid w:val="00275409"/>
    <w:rsid w:val="00277C1F"/>
    <w:rsid w:val="002805B9"/>
    <w:rsid w:val="00284665"/>
    <w:rsid w:val="00284D36"/>
    <w:rsid w:val="002856EA"/>
    <w:rsid w:val="00292EC6"/>
    <w:rsid w:val="002A4061"/>
    <w:rsid w:val="002A4498"/>
    <w:rsid w:val="002B3131"/>
    <w:rsid w:val="002B32CB"/>
    <w:rsid w:val="002B32EB"/>
    <w:rsid w:val="002B4072"/>
    <w:rsid w:val="002B518E"/>
    <w:rsid w:val="002C2E62"/>
    <w:rsid w:val="002C435D"/>
    <w:rsid w:val="002C52E8"/>
    <w:rsid w:val="002C6CB1"/>
    <w:rsid w:val="002D19B2"/>
    <w:rsid w:val="002E1EB0"/>
    <w:rsid w:val="002E4AC5"/>
    <w:rsid w:val="002E6074"/>
    <w:rsid w:val="002E692B"/>
    <w:rsid w:val="002E7E89"/>
    <w:rsid w:val="002F13FB"/>
    <w:rsid w:val="002F1FDE"/>
    <w:rsid w:val="002F2B31"/>
    <w:rsid w:val="002F3ABD"/>
    <w:rsid w:val="002F4EDF"/>
    <w:rsid w:val="002F6771"/>
    <w:rsid w:val="00301EB1"/>
    <w:rsid w:val="003023B1"/>
    <w:rsid w:val="00302709"/>
    <w:rsid w:val="0030343C"/>
    <w:rsid w:val="00305C53"/>
    <w:rsid w:val="003102E3"/>
    <w:rsid w:val="00310877"/>
    <w:rsid w:val="0031104A"/>
    <w:rsid w:val="003116C4"/>
    <w:rsid w:val="00311FE8"/>
    <w:rsid w:val="0031235B"/>
    <w:rsid w:val="00312615"/>
    <w:rsid w:val="00314403"/>
    <w:rsid w:val="00317A0E"/>
    <w:rsid w:val="003211BF"/>
    <w:rsid w:val="00321EF3"/>
    <w:rsid w:val="00327CF5"/>
    <w:rsid w:val="00327F74"/>
    <w:rsid w:val="00330603"/>
    <w:rsid w:val="0033089E"/>
    <w:rsid w:val="00331644"/>
    <w:rsid w:val="00332F43"/>
    <w:rsid w:val="00336307"/>
    <w:rsid w:val="00336BB9"/>
    <w:rsid w:val="003408CD"/>
    <w:rsid w:val="003419E1"/>
    <w:rsid w:val="00343BC3"/>
    <w:rsid w:val="00344602"/>
    <w:rsid w:val="0034555E"/>
    <w:rsid w:val="00346E66"/>
    <w:rsid w:val="00352C61"/>
    <w:rsid w:val="0035311A"/>
    <w:rsid w:val="003537BF"/>
    <w:rsid w:val="00353EC4"/>
    <w:rsid w:val="00355784"/>
    <w:rsid w:val="003560C8"/>
    <w:rsid w:val="00357741"/>
    <w:rsid w:val="00361A2B"/>
    <w:rsid w:val="00362FB0"/>
    <w:rsid w:val="0036377E"/>
    <w:rsid w:val="00364503"/>
    <w:rsid w:val="0036487A"/>
    <w:rsid w:val="0036795C"/>
    <w:rsid w:val="00373C4E"/>
    <w:rsid w:val="003752C5"/>
    <w:rsid w:val="0037684E"/>
    <w:rsid w:val="00377027"/>
    <w:rsid w:val="00381470"/>
    <w:rsid w:val="003814A1"/>
    <w:rsid w:val="0038321C"/>
    <w:rsid w:val="00384516"/>
    <w:rsid w:val="0038781E"/>
    <w:rsid w:val="00393902"/>
    <w:rsid w:val="00395065"/>
    <w:rsid w:val="00395934"/>
    <w:rsid w:val="00395CBD"/>
    <w:rsid w:val="0039693E"/>
    <w:rsid w:val="00396D68"/>
    <w:rsid w:val="0039774C"/>
    <w:rsid w:val="003A2FFB"/>
    <w:rsid w:val="003A463D"/>
    <w:rsid w:val="003A5F42"/>
    <w:rsid w:val="003A6CF9"/>
    <w:rsid w:val="003A7BB2"/>
    <w:rsid w:val="003B03F9"/>
    <w:rsid w:val="003B0A31"/>
    <w:rsid w:val="003B12F7"/>
    <w:rsid w:val="003B3087"/>
    <w:rsid w:val="003B3721"/>
    <w:rsid w:val="003B3865"/>
    <w:rsid w:val="003B4B8B"/>
    <w:rsid w:val="003B5CEA"/>
    <w:rsid w:val="003B6E09"/>
    <w:rsid w:val="003B7657"/>
    <w:rsid w:val="003B789D"/>
    <w:rsid w:val="003C0758"/>
    <w:rsid w:val="003C0DF8"/>
    <w:rsid w:val="003C0EBE"/>
    <w:rsid w:val="003C1075"/>
    <w:rsid w:val="003C222C"/>
    <w:rsid w:val="003C3249"/>
    <w:rsid w:val="003C4E5F"/>
    <w:rsid w:val="003C6707"/>
    <w:rsid w:val="003C6C77"/>
    <w:rsid w:val="003C7A78"/>
    <w:rsid w:val="003C7C05"/>
    <w:rsid w:val="003D3CA7"/>
    <w:rsid w:val="003D7882"/>
    <w:rsid w:val="003E0C87"/>
    <w:rsid w:val="003E14F4"/>
    <w:rsid w:val="003E185E"/>
    <w:rsid w:val="003E468A"/>
    <w:rsid w:val="003F1B14"/>
    <w:rsid w:val="003F44B9"/>
    <w:rsid w:val="003F7A3E"/>
    <w:rsid w:val="004022CA"/>
    <w:rsid w:val="0040247A"/>
    <w:rsid w:val="00402A4B"/>
    <w:rsid w:val="0040523D"/>
    <w:rsid w:val="00405800"/>
    <w:rsid w:val="00407F01"/>
    <w:rsid w:val="00413665"/>
    <w:rsid w:val="00413FB5"/>
    <w:rsid w:val="00415951"/>
    <w:rsid w:val="00416E3F"/>
    <w:rsid w:val="00420396"/>
    <w:rsid w:val="004237BE"/>
    <w:rsid w:val="0042398D"/>
    <w:rsid w:val="0042413F"/>
    <w:rsid w:val="00424CD8"/>
    <w:rsid w:val="004259C4"/>
    <w:rsid w:val="00430CC8"/>
    <w:rsid w:val="00431376"/>
    <w:rsid w:val="004313BB"/>
    <w:rsid w:val="00432326"/>
    <w:rsid w:val="00432A4D"/>
    <w:rsid w:val="00432BB1"/>
    <w:rsid w:val="004332FB"/>
    <w:rsid w:val="00433464"/>
    <w:rsid w:val="00433925"/>
    <w:rsid w:val="004375DC"/>
    <w:rsid w:val="004378B6"/>
    <w:rsid w:val="00441E44"/>
    <w:rsid w:val="00443038"/>
    <w:rsid w:val="00444413"/>
    <w:rsid w:val="0045080C"/>
    <w:rsid w:val="004527E6"/>
    <w:rsid w:val="00456EC8"/>
    <w:rsid w:val="004576F9"/>
    <w:rsid w:val="00460769"/>
    <w:rsid w:val="004626F3"/>
    <w:rsid w:val="00465FDC"/>
    <w:rsid w:val="00466192"/>
    <w:rsid w:val="0047063B"/>
    <w:rsid w:val="00471372"/>
    <w:rsid w:val="0047166C"/>
    <w:rsid w:val="00471A9D"/>
    <w:rsid w:val="0047767B"/>
    <w:rsid w:val="004776BB"/>
    <w:rsid w:val="004802D2"/>
    <w:rsid w:val="004808C9"/>
    <w:rsid w:val="00480BFC"/>
    <w:rsid w:val="0048118E"/>
    <w:rsid w:val="0048119F"/>
    <w:rsid w:val="00482177"/>
    <w:rsid w:val="00484B3C"/>
    <w:rsid w:val="00485E65"/>
    <w:rsid w:val="00486EEA"/>
    <w:rsid w:val="00492E78"/>
    <w:rsid w:val="00493802"/>
    <w:rsid w:val="00494540"/>
    <w:rsid w:val="00494C96"/>
    <w:rsid w:val="004957B2"/>
    <w:rsid w:val="004A0075"/>
    <w:rsid w:val="004A3C51"/>
    <w:rsid w:val="004A49D4"/>
    <w:rsid w:val="004B04E2"/>
    <w:rsid w:val="004B1BF3"/>
    <w:rsid w:val="004B256C"/>
    <w:rsid w:val="004B5529"/>
    <w:rsid w:val="004B692E"/>
    <w:rsid w:val="004B6E1F"/>
    <w:rsid w:val="004C0352"/>
    <w:rsid w:val="004C2922"/>
    <w:rsid w:val="004C325A"/>
    <w:rsid w:val="004C50F3"/>
    <w:rsid w:val="004C65EB"/>
    <w:rsid w:val="004D40AB"/>
    <w:rsid w:val="004D4222"/>
    <w:rsid w:val="004D43E7"/>
    <w:rsid w:val="004D5563"/>
    <w:rsid w:val="004D5B26"/>
    <w:rsid w:val="004E0E5A"/>
    <w:rsid w:val="004E5BA6"/>
    <w:rsid w:val="004E71CC"/>
    <w:rsid w:val="004F0B80"/>
    <w:rsid w:val="004F299F"/>
    <w:rsid w:val="004F2F45"/>
    <w:rsid w:val="004F431F"/>
    <w:rsid w:val="004F58D4"/>
    <w:rsid w:val="00500113"/>
    <w:rsid w:val="00502A33"/>
    <w:rsid w:val="00502F77"/>
    <w:rsid w:val="00504072"/>
    <w:rsid w:val="005046C7"/>
    <w:rsid w:val="005073FF"/>
    <w:rsid w:val="00512065"/>
    <w:rsid w:val="00513674"/>
    <w:rsid w:val="005141FE"/>
    <w:rsid w:val="0051579F"/>
    <w:rsid w:val="0051612A"/>
    <w:rsid w:val="005165EA"/>
    <w:rsid w:val="00522B5A"/>
    <w:rsid w:val="005238BC"/>
    <w:rsid w:val="0052688B"/>
    <w:rsid w:val="00526F64"/>
    <w:rsid w:val="005313BF"/>
    <w:rsid w:val="00532EA8"/>
    <w:rsid w:val="005335EC"/>
    <w:rsid w:val="00533AE3"/>
    <w:rsid w:val="00536189"/>
    <w:rsid w:val="00536C55"/>
    <w:rsid w:val="00537682"/>
    <w:rsid w:val="00540D35"/>
    <w:rsid w:val="00540E4B"/>
    <w:rsid w:val="0054382E"/>
    <w:rsid w:val="00544122"/>
    <w:rsid w:val="00552173"/>
    <w:rsid w:val="005537C7"/>
    <w:rsid w:val="00555151"/>
    <w:rsid w:val="00555CC8"/>
    <w:rsid w:val="0055608D"/>
    <w:rsid w:val="005604D2"/>
    <w:rsid w:val="0056051F"/>
    <w:rsid w:val="00560FE3"/>
    <w:rsid w:val="00570F81"/>
    <w:rsid w:val="005710F6"/>
    <w:rsid w:val="005729AA"/>
    <w:rsid w:val="005729BF"/>
    <w:rsid w:val="00573FF2"/>
    <w:rsid w:val="0057739F"/>
    <w:rsid w:val="00577F6B"/>
    <w:rsid w:val="00582D14"/>
    <w:rsid w:val="00582D8A"/>
    <w:rsid w:val="0058421A"/>
    <w:rsid w:val="00587A84"/>
    <w:rsid w:val="0059079A"/>
    <w:rsid w:val="00590D2A"/>
    <w:rsid w:val="00591083"/>
    <w:rsid w:val="00595173"/>
    <w:rsid w:val="005964EB"/>
    <w:rsid w:val="00596931"/>
    <w:rsid w:val="00596EEE"/>
    <w:rsid w:val="00597579"/>
    <w:rsid w:val="005979F7"/>
    <w:rsid w:val="005A0C7D"/>
    <w:rsid w:val="005A1949"/>
    <w:rsid w:val="005A23B3"/>
    <w:rsid w:val="005A2BCE"/>
    <w:rsid w:val="005A3527"/>
    <w:rsid w:val="005A5A89"/>
    <w:rsid w:val="005A5EE2"/>
    <w:rsid w:val="005A6159"/>
    <w:rsid w:val="005A660F"/>
    <w:rsid w:val="005B1741"/>
    <w:rsid w:val="005B5585"/>
    <w:rsid w:val="005C0131"/>
    <w:rsid w:val="005C0DA9"/>
    <w:rsid w:val="005C10F7"/>
    <w:rsid w:val="005C2A08"/>
    <w:rsid w:val="005C5FBF"/>
    <w:rsid w:val="005C683D"/>
    <w:rsid w:val="005C68F6"/>
    <w:rsid w:val="005C6CF4"/>
    <w:rsid w:val="005C6D80"/>
    <w:rsid w:val="005C78DE"/>
    <w:rsid w:val="005D0DFC"/>
    <w:rsid w:val="005D375C"/>
    <w:rsid w:val="005D57DC"/>
    <w:rsid w:val="005E0E83"/>
    <w:rsid w:val="005E0ED1"/>
    <w:rsid w:val="005E167A"/>
    <w:rsid w:val="005E2764"/>
    <w:rsid w:val="005E4A66"/>
    <w:rsid w:val="005E4D5B"/>
    <w:rsid w:val="005E5163"/>
    <w:rsid w:val="005E530C"/>
    <w:rsid w:val="005E59BF"/>
    <w:rsid w:val="005F2A24"/>
    <w:rsid w:val="005F320E"/>
    <w:rsid w:val="005F4E43"/>
    <w:rsid w:val="005F6A1B"/>
    <w:rsid w:val="00601621"/>
    <w:rsid w:val="00601916"/>
    <w:rsid w:val="00601CF9"/>
    <w:rsid w:val="00606B20"/>
    <w:rsid w:val="006079BF"/>
    <w:rsid w:val="00611C83"/>
    <w:rsid w:val="006147DF"/>
    <w:rsid w:val="00614849"/>
    <w:rsid w:val="00616153"/>
    <w:rsid w:val="006174B6"/>
    <w:rsid w:val="00621E4C"/>
    <w:rsid w:val="00624A0F"/>
    <w:rsid w:val="00625D4B"/>
    <w:rsid w:val="00631781"/>
    <w:rsid w:val="00632F02"/>
    <w:rsid w:val="00640400"/>
    <w:rsid w:val="00641509"/>
    <w:rsid w:val="00641818"/>
    <w:rsid w:val="0064366A"/>
    <w:rsid w:val="006439F0"/>
    <w:rsid w:val="00644E89"/>
    <w:rsid w:val="00650E80"/>
    <w:rsid w:val="00651CD0"/>
    <w:rsid w:val="00653121"/>
    <w:rsid w:val="006541F4"/>
    <w:rsid w:val="0065480E"/>
    <w:rsid w:val="00654FF5"/>
    <w:rsid w:val="00661B6C"/>
    <w:rsid w:val="00662E6B"/>
    <w:rsid w:val="00663DF1"/>
    <w:rsid w:val="00666058"/>
    <w:rsid w:val="006712A1"/>
    <w:rsid w:val="00674AD2"/>
    <w:rsid w:val="006773D2"/>
    <w:rsid w:val="00677738"/>
    <w:rsid w:val="00683A09"/>
    <w:rsid w:val="0068435F"/>
    <w:rsid w:val="00685E21"/>
    <w:rsid w:val="00694862"/>
    <w:rsid w:val="00694989"/>
    <w:rsid w:val="006975CA"/>
    <w:rsid w:val="006979F2"/>
    <w:rsid w:val="006A03B1"/>
    <w:rsid w:val="006A18EF"/>
    <w:rsid w:val="006A4D3C"/>
    <w:rsid w:val="006A5B7D"/>
    <w:rsid w:val="006A7F89"/>
    <w:rsid w:val="006B5246"/>
    <w:rsid w:val="006B5C22"/>
    <w:rsid w:val="006B5F34"/>
    <w:rsid w:val="006B7710"/>
    <w:rsid w:val="006C11EA"/>
    <w:rsid w:val="006C3C20"/>
    <w:rsid w:val="006C574F"/>
    <w:rsid w:val="006C6B7F"/>
    <w:rsid w:val="006C6D32"/>
    <w:rsid w:val="006C6DC4"/>
    <w:rsid w:val="006C6DDC"/>
    <w:rsid w:val="006C72E5"/>
    <w:rsid w:val="006D5AA9"/>
    <w:rsid w:val="006D7896"/>
    <w:rsid w:val="006D7BB6"/>
    <w:rsid w:val="006E34DC"/>
    <w:rsid w:val="006E680B"/>
    <w:rsid w:val="006E69BA"/>
    <w:rsid w:val="006E6C5B"/>
    <w:rsid w:val="006F06F0"/>
    <w:rsid w:val="006F0EC8"/>
    <w:rsid w:val="006F1875"/>
    <w:rsid w:val="006F1DE1"/>
    <w:rsid w:val="006F3B84"/>
    <w:rsid w:val="006F4B99"/>
    <w:rsid w:val="006F7AF0"/>
    <w:rsid w:val="007027FD"/>
    <w:rsid w:val="00704A64"/>
    <w:rsid w:val="007071FB"/>
    <w:rsid w:val="00711587"/>
    <w:rsid w:val="0072021B"/>
    <w:rsid w:val="00720BC4"/>
    <w:rsid w:val="00721AAE"/>
    <w:rsid w:val="00721DD0"/>
    <w:rsid w:val="007254A9"/>
    <w:rsid w:val="00727157"/>
    <w:rsid w:val="007324E2"/>
    <w:rsid w:val="007331D7"/>
    <w:rsid w:val="00733298"/>
    <w:rsid w:val="00733D61"/>
    <w:rsid w:val="007342D1"/>
    <w:rsid w:val="0073702C"/>
    <w:rsid w:val="00741B3C"/>
    <w:rsid w:val="007438D7"/>
    <w:rsid w:val="00745691"/>
    <w:rsid w:val="00746F75"/>
    <w:rsid w:val="007530F3"/>
    <w:rsid w:val="00754CD2"/>
    <w:rsid w:val="00757A6A"/>
    <w:rsid w:val="007616D2"/>
    <w:rsid w:val="007624E8"/>
    <w:rsid w:val="0076377E"/>
    <w:rsid w:val="007639E9"/>
    <w:rsid w:val="00765B48"/>
    <w:rsid w:val="00766C93"/>
    <w:rsid w:val="007709E0"/>
    <w:rsid w:val="00775997"/>
    <w:rsid w:val="007765C7"/>
    <w:rsid w:val="0078354C"/>
    <w:rsid w:val="007839E8"/>
    <w:rsid w:val="00785D11"/>
    <w:rsid w:val="00791458"/>
    <w:rsid w:val="007944CA"/>
    <w:rsid w:val="00796503"/>
    <w:rsid w:val="007A05BC"/>
    <w:rsid w:val="007A16CB"/>
    <w:rsid w:val="007A3976"/>
    <w:rsid w:val="007A3AA4"/>
    <w:rsid w:val="007A4549"/>
    <w:rsid w:val="007A5DD2"/>
    <w:rsid w:val="007A7192"/>
    <w:rsid w:val="007B05C2"/>
    <w:rsid w:val="007B19C6"/>
    <w:rsid w:val="007B385D"/>
    <w:rsid w:val="007B3B85"/>
    <w:rsid w:val="007B48DA"/>
    <w:rsid w:val="007B79FE"/>
    <w:rsid w:val="007B7C4B"/>
    <w:rsid w:val="007C0E31"/>
    <w:rsid w:val="007C0ED4"/>
    <w:rsid w:val="007C25BC"/>
    <w:rsid w:val="007C3774"/>
    <w:rsid w:val="007C51C8"/>
    <w:rsid w:val="007C7480"/>
    <w:rsid w:val="007D0693"/>
    <w:rsid w:val="007D4B32"/>
    <w:rsid w:val="007D7DCF"/>
    <w:rsid w:val="007E06E0"/>
    <w:rsid w:val="007E0F6F"/>
    <w:rsid w:val="007E1A01"/>
    <w:rsid w:val="007E3A0D"/>
    <w:rsid w:val="007E3B28"/>
    <w:rsid w:val="007E49E2"/>
    <w:rsid w:val="007E6D04"/>
    <w:rsid w:val="007F106D"/>
    <w:rsid w:val="007F11A6"/>
    <w:rsid w:val="007F3E22"/>
    <w:rsid w:val="007F5246"/>
    <w:rsid w:val="007F5F43"/>
    <w:rsid w:val="007F609A"/>
    <w:rsid w:val="00800605"/>
    <w:rsid w:val="008022A2"/>
    <w:rsid w:val="0080286A"/>
    <w:rsid w:val="0080297E"/>
    <w:rsid w:val="00803A0F"/>
    <w:rsid w:val="00804711"/>
    <w:rsid w:val="00804AC1"/>
    <w:rsid w:val="0080751B"/>
    <w:rsid w:val="00807B88"/>
    <w:rsid w:val="00810DF4"/>
    <w:rsid w:val="0081290A"/>
    <w:rsid w:val="00815993"/>
    <w:rsid w:val="00815B30"/>
    <w:rsid w:val="008177E0"/>
    <w:rsid w:val="00817AB5"/>
    <w:rsid w:val="0082145D"/>
    <w:rsid w:val="008224A4"/>
    <w:rsid w:val="008240A4"/>
    <w:rsid w:val="00826F16"/>
    <w:rsid w:val="00831CDB"/>
    <w:rsid w:val="008323CD"/>
    <w:rsid w:val="00832483"/>
    <w:rsid w:val="00832693"/>
    <w:rsid w:val="00835405"/>
    <w:rsid w:val="008402E4"/>
    <w:rsid w:val="00840611"/>
    <w:rsid w:val="00840F46"/>
    <w:rsid w:val="008417D2"/>
    <w:rsid w:val="00845016"/>
    <w:rsid w:val="00846126"/>
    <w:rsid w:val="0084710C"/>
    <w:rsid w:val="00850050"/>
    <w:rsid w:val="008502A2"/>
    <w:rsid w:val="00852783"/>
    <w:rsid w:val="0085312D"/>
    <w:rsid w:val="008539D8"/>
    <w:rsid w:val="00853C2F"/>
    <w:rsid w:val="00856BF0"/>
    <w:rsid w:val="0086380E"/>
    <w:rsid w:val="0086462C"/>
    <w:rsid w:val="00864D3C"/>
    <w:rsid w:val="00864DA3"/>
    <w:rsid w:val="00866424"/>
    <w:rsid w:val="00870E9C"/>
    <w:rsid w:val="00883A24"/>
    <w:rsid w:val="00887B35"/>
    <w:rsid w:val="008905A0"/>
    <w:rsid w:val="00897B5F"/>
    <w:rsid w:val="008A4266"/>
    <w:rsid w:val="008A4347"/>
    <w:rsid w:val="008B07B4"/>
    <w:rsid w:val="008B15A3"/>
    <w:rsid w:val="008B2EF1"/>
    <w:rsid w:val="008B40E9"/>
    <w:rsid w:val="008C1048"/>
    <w:rsid w:val="008C3874"/>
    <w:rsid w:val="008D0298"/>
    <w:rsid w:val="008D1164"/>
    <w:rsid w:val="008D18A6"/>
    <w:rsid w:val="008D2890"/>
    <w:rsid w:val="008D6A2C"/>
    <w:rsid w:val="008D7894"/>
    <w:rsid w:val="008E046A"/>
    <w:rsid w:val="008E046B"/>
    <w:rsid w:val="008E0E79"/>
    <w:rsid w:val="008E1B2E"/>
    <w:rsid w:val="008E36FE"/>
    <w:rsid w:val="008E4467"/>
    <w:rsid w:val="008E63E3"/>
    <w:rsid w:val="008F2A25"/>
    <w:rsid w:val="008F44BD"/>
    <w:rsid w:val="008F5187"/>
    <w:rsid w:val="00900263"/>
    <w:rsid w:val="00900935"/>
    <w:rsid w:val="00901A4F"/>
    <w:rsid w:val="00905188"/>
    <w:rsid w:val="009051DB"/>
    <w:rsid w:val="0090719C"/>
    <w:rsid w:val="00911872"/>
    <w:rsid w:val="00911A55"/>
    <w:rsid w:val="009152FE"/>
    <w:rsid w:val="0092136D"/>
    <w:rsid w:val="0092527B"/>
    <w:rsid w:val="00925B0F"/>
    <w:rsid w:val="00925EDC"/>
    <w:rsid w:val="00927DF4"/>
    <w:rsid w:val="0093067F"/>
    <w:rsid w:val="00930A76"/>
    <w:rsid w:val="00931382"/>
    <w:rsid w:val="00931FEE"/>
    <w:rsid w:val="009323AE"/>
    <w:rsid w:val="00933C26"/>
    <w:rsid w:val="00940E6E"/>
    <w:rsid w:val="009430FF"/>
    <w:rsid w:val="00943D99"/>
    <w:rsid w:val="00943FF6"/>
    <w:rsid w:val="009443F3"/>
    <w:rsid w:val="00944E86"/>
    <w:rsid w:val="009454A0"/>
    <w:rsid w:val="009456D4"/>
    <w:rsid w:val="00945E0C"/>
    <w:rsid w:val="00946480"/>
    <w:rsid w:val="00947C55"/>
    <w:rsid w:val="00950214"/>
    <w:rsid w:val="00950B14"/>
    <w:rsid w:val="00950BC5"/>
    <w:rsid w:val="00951720"/>
    <w:rsid w:val="00951D4C"/>
    <w:rsid w:val="0095225A"/>
    <w:rsid w:val="00954050"/>
    <w:rsid w:val="00956C5A"/>
    <w:rsid w:val="0096242F"/>
    <w:rsid w:val="0096419A"/>
    <w:rsid w:val="00964688"/>
    <w:rsid w:val="009750D8"/>
    <w:rsid w:val="00980520"/>
    <w:rsid w:val="00980B31"/>
    <w:rsid w:val="009825C3"/>
    <w:rsid w:val="009829C8"/>
    <w:rsid w:val="00985A48"/>
    <w:rsid w:val="00986B3F"/>
    <w:rsid w:val="00990506"/>
    <w:rsid w:val="0099282C"/>
    <w:rsid w:val="00992863"/>
    <w:rsid w:val="0099370E"/>
    <w:rsid w:val="00994251"/>
    <w:rsid w:val="009A0B47"/>
    <w:rsid w:val="009A1DBD"/>
    <w:rsid w:val="009A6923"/>
    <w:rsid w:val="009B407D"/>
    <w:rsid w:val="009B4CFD"/>
    <w:rsid w:val="009C0BD0"/>
    <w:rsid w:val="009C23BA"/>
    <w:rsid w:val="009C31A3"/>
    <w:rsid w:val="009C62AA"/>
    <w:rsid w:val="009C68D8"/>
    <w:rsid w:val="009C6ABD"/>
    <w:rsid w:val="009C74C6"/>
    <w:rsid w:val="009C78F7"/>
    <w:rsid w:val="009C7E23"/>
    <w:rsid w:val="009D06BB"/>
    <w:rsid w:val="009D3399"/>
    <w:rsid w:val="009D390A"/>
    <w:rsid w:val="009D5497"/>
    <w:rsid w:val="009D5974"/>
    <w:rsid w:val="009D70A7"/>
    <w:rsid w:val="009D7653"/>
    <w:rsid w:val="009E0573"/>
    <w:rsid w:val="009E195B"/>
    <w:rsid w:val="009E1AE9"/>
    <w:rsid w:val="009E3FEF"/>
    <w:rsid w:val="009E5725"/>
    <w:rsid w:val="009E5A76"/>
    <w:rsid w:val="009E698B"/>
    <w:rsid w:val="009E7872"/>
    <w:rsid w:val="009F3C3E"/>
    <w:rsid w:val="009F43AC"/>
    <w:rsid w:val="009F4624"/>
    <w:rsid w:val="009F6CE9"/>
    <w:rsid w:val="00A00ED4"/>
    <w:rsid w:val="00A0138A"/>
    <w:rsid w:val="00A01B06"/>
    <w:rsid w:val="00A02D69"/>
    <w:rsid w:val="00A03731"/>
    <w:rsid w:val="00A03B66"/>
    <w:rsid w:val="00A0695C"/>
    <w:rsid w:val="00A07961"/>
    <w:rsid w:val="00A10525"/>
    <w:rsid w:val="00A10A54"/>
    <w:rsid w:val="00A10F83"/>
    <w:rsid w:val="00A11078"/>
    <w:rsid w:val="00A12837"/>
    <w:rsid w:val="00A14142"/>
    <w:rsid w:val="00A158DE"/>
    <w:rsid w:val="00A16592"/>
    <w:rsid w:val="00A167F6"/>
    <w:rsid w:val="00A21178"/>
    <w:rsid w:val="00A21C92"/>
    <w:rsid w:val="00A22931"/>
    <w:rsid w:val="00A22DAC"/>
    <w:rsid w:val="00A25163"/>
    <w:rsid w:val="00A26BC6"/>
    <w:rsid w:val="00A26D25"/>
    <w:rsid w:val="00A26DEC"/>
    <w:rsid w:val="00A30BD6"/>
    <w:rsid w:val="00A3103D"/>
    <w:rsid w:val="00A3136C"/>
    <w:rsid w:val="00A31647"/>
    <w:rsid w:val="00A330EC"/>
    <w:rsid w:val="00A33C7F"/>
    <w:rsid w:val="00A3612A"/>
    <w:rsid w:val="00A36A65"/>
    <w:rsid w:val="00A3782C"/>
    <w:rsid w:val="00A379CD"/>
    <w:rsid w:val="00A429F9"/>
    <w:rsid w:val="00A43AA7"/>
    <w:rsid w:val="00A501D3"/>
    <w:rsid w:val="00A50C1B"/>
    <w:rsid w:val="00A538EA"/>
    <w:rsid w:val="00A55733"/>
    <w:rsid w:val="00A56C8E"/>
    <w:rsid w:val="00A6166B"/>
    <w:rsid w:val="00A6196D"/>
    <w:rsid w:val="00A63773"/>
    <w:rsid w:val="00A63D36"/>
    <w:rsid w:val="00A67B7E"/>
    <w:rsid w:val="00A67D0E"/>
    <w:rsid w:val="00A700D8"/>
    <w:rsid w:val="00A73F6B"/>
    <w:rsid w:val="00A74EDE"/>
    <w:rsid w:val="00A76137"/>
    <w:rsid w:val="00A77203"/>
    <w:rsid w:val="00A77635"/>
    <w:rsid w:val="00A80200"/>
    <w:rsid w:val="00A80A19"/>
    <w:rsid w:val="00A8210E"/>
    <w:rsid w:val="00A83128"/>
    <w:rsid w:val="00A83CD0"/>
    <w:rsid w:val="00A8421C"/>
    <w:rsid w:val="00A842A8"/>
    <w:rsid w:val="00A84A71"/>
    <w:rsid w:val="00A87CF5"/>
    <w:rsid w:val="00A90E7E"/>
    <w:rsid w:val="00A91AFB"/>
    <w:rsid w:val="00A93F9A"/>
    <w:rsid w:val="00AA103E"/>
    <w:rsid w:val="00AA5E8D"/>
    <w:rsid w:val="00AA7617"/>
    <w:rsid w:val="00AB4BCF"/>
    <w:rsid w:val="00AB599C"/>
    <w:rsid w:val="00AB7227"/>
    <w:rsid w:val="00AC0574"/>
    <w:rsid w:val="00AC0A8D"/>
    <w:rsid w:val="00AC3C36"/>
    <w:rsid w:val="00AD22C3"/>
    <w:rsid w:val="00AD3562"/>
    <w:rsid w:val="00AD3FBD"/>
    <w:rsid w:val="00AD5177"/>
    <w:rsid w:val="00AE1219"/>
    <w:rsid w:val="00AE2722"/>
    <w:rsid w:val="00AE4024"/>
    <w:rsid w:val="00AE50EF"/>
    <w:rsid w:val="00AF49B0"/>
    <w:rsid w:val="00AF5057"/>
    <w:rsid w:val="00AF6398"/>
    <w:rsid w:val="00B0354C"/>
    <w:rsid w:val="00B03FB2"/>
    <w:rsid w:val="00B050BF"/>
    <w:rsid w:val="00B100B6"/>
    <w:rsid w:val="00B10592"/>
    <w:rsid w:val="00B1512A"/>
    <w:rsid w:val="00B163ED"/>
    <w:rsid w:val="00B210F6"/>
    <w:rsid w:val="00B23ADF"/>
    <w:rsid w:val="00B24493"/>
    <w:rsid w:val="00B26C2B"/>
    <w:rsid w:val="00B314F5"/>
    <w:rsid w:val="00B37CE7"/>
    <w:rsid w:val="00B407E5"/>
    <w:rsid w:val="00B41AED"/>
    <w:rsid w:val="00B427F2"/>
    <w:rsid w:val="00B54390"/>
    <w:rsid w:val="00B54521"/>
    <w:rsid w:val="00B54F3F"/>
    <w:rsid w:val="00B634B7"/>
    <w:rsid w:val="00B64B8C"/>
    <w:rsid w:val="00B64F3B"/>
    <w:rsid w:val="00B7104B"/>
    <w:rsid w:val="00B730C3"/>
    <w:rsid w:val="00B731A7"/>
    <w:rsid w:val="00B73A50"/>
    <w:rsid w:val="00B7488F"/>
    <w:rsid w:val="00B75C6E"/>
    <w:rsid w:val="00B77570"/>
    <w:rsid w:val="00B80E40"/>
    <w:rsid w:val="00B817C4"/>
    <w:rsid w:val="00B844F8"/>
    <w:rsid w:val="00B8796C"/>
    <w:rsid w:val="00B9006A"/>
    <w:rsid w:val="00B9038B"/>
    <w:rsid w:val="00B95978"/>
    <w:rsid w:val="00B967DF"/>
    <w:rsid w:val="00B97EA2"/>
    <w:rsid w:val="00BA1016"/>
    <w:rsid w:val="00BB31BE"/>
    <w:rsid w:val="00BB3855"/>
    <w:rsid w:val="00BB591D"/>
    <w:rsid w:val="00BB59AD"/>
    <w:rsid w:val="00BC014D"/>
    <w:rsid w:val="00BC2B9E"/>
    <w:rsid w:val="00BC6043"/>
    <w:rsid w:val="00BC6F18"/>
    <w:rsid w:val="00BC79C9"/>
    <w:rsid w:val="00BD08C7"/>
    <w:rsid w:val="00BD0D80"/>
    <w:rsid w:val="00BD3021"/>
    <w:rsid w:val="00BD61B4"/>
    <w:rsid w:val="00BD6DC2"/>
    <w:rsid w:val="00BD70FE"/>
    <w:rsid w:val="00BE0410"/>
    <w:rsid w:val="00BE125B"/>
    <w:rsid w:val="00BE5712"/>
    <w:rsid w:val="00BE7A93"/>
    <w:rsid w:val="00BF0DCD"/>
    <w:rsid w:val="00BF2BBA"/>
    <w:rsid w:val="00BF2CA4"/>
    <w:rsid w:val="00C00117"/>
    <w:rsid w:val="00C0133E"/>
    <w:rsid w:val="00C122FF"/>
    <w:rsid w:val="00C150FE"/>
    <w:rsid w:val="00C15B87"/>
    <w:rsid w:val="00C170CE"/>
    <w:rsid w:val="00C2046C"/>
    <w:rsid w:val="00C209A9"/>
    <w:rsid w:val="00C220D3"/>
    <w:rsid w:val="00C2464B"/>
    <w:rsid w:val="00C248B4"/>
    <w:rsid w:val="00C253A2"/>
    <w:rsid w:val="00C25BBF"/>
    <w:rsid w:val="00C25CA5"/>
    <w:rsid w:val="00C267A5"/>
    <w:rsid w:val="00C31147"/>
    <w:rsid w:val="00C3123F"/>
    <w:rsid w:val="00C31669"/>
    <w:rsid w:val="00C352B6"/>
    <w:rsid w:val="00C356BA"/>
    <w:rsid w:val="00C36337"/>
    <w:rsid w:val="00C4044F"/>
    <w:rsid w:val="00C41BD5"/>
    <w:rsid w:val="00C45D7A"/>
    <w:rsid w:val="00C468F6"/>
    <w:rsid w:val="00C51F9F"/>
    <w:rsid w:val="00C52305"/>
    <w:rsid w:val="00C53BD9"/>
    <w:rsid w:val="00C5465C"/>
    <w:rsid w:val="00C556C6"/>
    <w:rsid w:val="00C55DAF"/>
    <w:rsid w:val="00C56C4F"/>
    <w:rsid w:val="00C601AB"/>
    <w:rsid w:val="00C62DDF"/>
    <w:rsid w:val="00C66591"/>
    <w:rsid w:val="00C71A3F"/>
    <w:rsid w:val="00C739B5"/>
    <w:rsid w:val="00C7504D"/>
    <w:rsid w:val="00C77C02"/>
    <w:rsid w:val="00C80BA4"/>
    <w:rsid w:val="00C81E48"/>
    <w:rsid w:val="00C820D6"/>
    <w:rsid w:val="00C82571"/>
    <w:rsid w:val="00C87AD1"/>
    <w:rsid w:val="00C96E8D"/>
    <w:rsid w:val="00CA025E"/>
    <w:rsid w:val="00CA3235"/>
    <w:rsid w:val="00CA4436"/>
    <w:rsid w:val="00CA5E39"/>
    <w:rsid w:val="00CB09E4"/>
    <w:rsid w:val="00CB6679"/>
    <w:rsid w:val="00CB6D13"/>
    <w:rsid w:val="00CB7BE3"/>
    <w:rsid w:val="00CC0D63"/>
    <w:rsid w:val="00CC0D90"/>
    <w:rsid w:val="00CC0DB1"/>
    <w:rsid w:val="00CC3A13"/>
    <w:rsid w:val="00CC3BA4"/>
    <w:rsid w:val="00CC4585"/>
    <w:rsid w:val="00CC5EAD"/>
    <w:rsid w:val="00CC6452"/>
    <w:rsid w:val="00CC6AFA"/>
    <w:rsid w:val="00CC7846"/>
    <w:rsid w:val="00CC7C59"/>
    <w:rsid w:val="00CD1A85"/>
    <w:rsid w:val="00CD5117"/>
    <w:rsid w:val="00CD5407"/>
    <w:rsid w:val="00CD6979"/>
    <w:rsid w:val="00CD77DC"/>
    <w:rsid w:val="00CD7BC4"/>
    <w:rsid w:val="00CE108D"/>
    <w:rsid w:val="00CE27B6"/>
    <w:rsid w:val="00CE677C"/>
    <w:rsid w:val="00CE7335"/>
    <w:rsid w:val="00CF2EF7"/>
    <w:rsid w:val="00D00A98"/>
    <w:rsid w:val="00D00B87"/>
    <w:rsid w:val="00D01ACF"/>
    <w:rsid w:val="00D027CD"/>
    <w:rsid w:val="00D044C4"/>
    <w:rsid w:val="00D0594B"/>
    <w:rsid w:val="00D071C4"/>
    <w:rsid w:val="00D11E6F"/>
    <w:rsid w:val="00D130E4"/>
    <w:rsid w:val="00D157A1"/>
    <w:rsid w:val="00D17058"/>
    <w:rsid w:val="00D2283F"/>
    <w:rsid w:val="00D22C45"/>
    <w:rsid w:val="00D2378C"/>
    <w:rsid w:val="00D23A18"/>
    <w:rsid w:val="00D23B07"/>
    <w:rsid w:val="00D25091"/>
    <w:rsid w:val="00D26B3D"/>
    <w:rsid w:val="00D27A07"/>
    <w:rsid w:val="00D27C31"/>
    <w:rsid w:val="00D302DE"/>
    <w:rsid w:val="00D37557"/>
    <w:rsid w:val="00D4089A"/>
    <w:rsid w:val="00D4118C"/>
    <w:rsid w:val="00D41FF6"/>
    <w:rsid w:val="00D441B3"/>
    <w:rsid w:val="00D47AAA"/>
    <w:rsid w:val="00D47D09"/>
    <w:rsid w:val="00D50F41"/>
    <w:rsid w:val="00D52004"/>
    <w:rsid w:val="00D520C2"/>
    <w:rsid w:val="00D57E85"/>
    <w:rsid w:val="00D6017D"/>
    <w:rsid w:val="00D60DDD"/>
    <w:rsid w:val="00D63333"/>
    <w:rsid w:val="00D65B4B"/>
    <w:rsid w:val="00D70A6F"/>
    <w:rsid w:val="00D71A14"/>
    <w:rsid w:val="00D725DF"/>
    <w:rsid w:val="00D81693"/>
    <w:rsid w:val="00D818D8"/>
    <w:rsid w:val="00D836FE"/>
    <w:rsid w:val="00D838D9"/>
    <w:rsid w:val="00D87D50"/>
    <w:rsid w:val="00D912BA"/>
    <w:rsid w:val="00D91348"/>
    <w:rsid w:val="00D95658"/>
    <w:rsid w:val="00D95BD1"/>
    <w:rsid w:val="00DA00BE"/>
    <w:rsid w:val="00DA0D3A"/>
    <w:rsid w:val="00DA11C3"/>
    <w:rsid w:val="00DA13A0"/>
    <w:rsid w:val="00DA16F0"/>
    <w:rsid w:val="00DA1A0C"/>
    <w:rsid w:val="00DB1BE9"/>
    <w:rsid w:val="00DB3322"/>
    <w:rsid w:val="00DB36E4"/>
    <w:rsid w:val="00DB4952"/>
    <w:rsid w:val="00DB5482"/>
    <w:rsid w:val="00DC0011"/>
    <w:rsid w:val="00DC093F"/>
    <w:rsid w:val="00DC169B"/>
    <w:rsid w:val="00DC2CF7"/>
    <w:rsid w:val="00DC48A7"/>
    <w:rsid w:val="00DC4A45"/>
    <w:rsid w:val="00DC5F01"/>
    <w:rsid w:val="00DC6BBF"/>
    <w:rsid w:val="00DD0239"/>
    <w:rsid w:val="00DD0CD8"/>
    <w:rsid w:val="00DD48A6"/>
    <w:rsid w:val="00DD49FC"/>
    <w:rsid w:val="00DE08AB"/>
    <w:rsid w:val="00DE0F16"/>
    <w:rsid w:val="00DE2EF0"/>
    <w:rsid w:val="00DE502A"/>
    <w:rsid w:val="00DE5D12"/>
    <w:rsid w:val="00DE7F8E"/>
    <w:rsid w:val="00DF11B7"/>
    <w:rsid w:val="00DF133F"/>
    <w:rsid w:val="00DF2682"/>
    <w:rsid w:val="00DF7286"/>
    <w:rsid w:val="00E0071A"/>
    <w:rsid w:val="00E00861"/>
    <w:rsid w:val="00E0216F"/>
    <w:rsid w:val="00E03EDA"/>
    <w:rsid w:val="00E05134"/>
    <w:rsid w:val="00E05CE3"/>
    <w:rsid w:val="00E06335"/>
    <w:rsid w:val="00E06ADA"/>
    <w:rsid w:val="00E10A93"/>
    <w:rsid w:val="00E174F0"/>
    <w:rsid w:val="00E17A29"/>
    <w:rsid w:val="00E20699"/>
    <w:rsid w:val="00E225B6"/>
    <w:rsid w:val="00E22942"/>
    <w:rsid w:val="00E233DA"/>
    <w:rsid w:val="00E23FA4"/>
    <w:rsid w:val="00E25B21"/>
    <w:rsid w:val="00E262DD"/>
    <w:rsid w:val="00E32B9A"/>
    <w:rsid w:val="00E33326"/>
    <w:rsid w:val="00E338A5"/>
    <w:rsid w:val="00E35F60"/>
    <w:rsid w:val="00E36613"/>
    <w:rsid w:val="00E43ED7"/>
    <w:rsid w:val="00E43FDF"/>
    <w:rsid w:val="00E460A3"/>
    <w:rsid w:val="00E46EC7"/>
    <w:rsid w:val="00E50811"/>
    <w:rsid w:val="00E519CA"/>
    <w:rsid w:val="00E51CC4"/>
    <w:rsid w:val="00E562F1"/>
    <w:rsid w:val="00E57113"/>
    <w:rsid w:val="00E62A54"/>
    <w:rsid w:val="00E674CB"/>
    <w:rsid w:val="00E72B92"/>
    <w:rsid w:val="00E754D0"/>
    <w:rsid w:val="00E75CDB"/>
    <w:rsid w:val="00E762E8"/>
    <w:rsid w:val="00E81AA2"/>
    <w:rsid w:val="00E83665"/>
    <w:rsid w:val="00E84D8C"/>
    <w:rsid w:val="00E86995"/>
    <w:rsid w:val="00E8736A"/>
    <w:rsid w:val="00E92077"/>
    <w:rsid w:val="00E92442"/>
    <w:rsid w:val="00E94E33"/>
    <w:rsid w:val="00E94F8F"/>
    <w:rsid w:val="00E96108"/>
    <w:rsid w:val="00E96FF1"/>
    <w:rsid w:val="00E97445"/>
    <w:rsid w:val="00EA0648"/>
    <w:rsid w:val="00EA1982"/>
    <w:rsid w:val="00EA2400"/>
    <w:rsid w:val="00EA513F"/>
    <w:rsid w:val="00EA6BD6"/>
    <w:rsid w:val="00EA78BF"/>
    <w:rsid w:val="00EA792D"/>
    <w:rsid w:val="00EB1223"/>
    <w:rsid w:val="00EB128F"/>
    <w:rsid w:val="00EB373D"/>
    <w:rsid w:val="00EB557C"/>
    <w:rsid w:val="00EB69F2"/>
    <w:rsid w:val="00EC06EE"/>
    <w:rsid w:val="00EC44D9"/>
    <w:rsid w:val="00EC5C9F"/>
    <w:rsid w:val="00EC6285"/>
    <w:rsid w:val="00ED1D5B"/>
    <w:rsid w:val="00ED4123"/>
    <w:rsid w:val="00ED7577"/>
    <w:rsid w:val="00EE29DA"/>
    <w:rsid w:val="00EE3BC6"/>
    <w:rsid w:val="00EE4C7B"/>
    <w:rsid w:val="00EE53C5"/>
    <w:rsid w:val="00EE5D8D"/>
    <w:rsid w:val="00EE7196"/>
    <w:rsid w:val="00EE7DAB"/>
    <w:rsid w:val="00EF0603"/>
    <w:rsid w:val="00EF347F"/>
    <w:rsid w:val="00EF3E1A"/>
    <w:rsid w:val="00EF70CD"/>
    <w:rsid w:val="00EF7741"/>
    <w:rsid w:val="00EF7F64"/>
    <w:rsid w:val="00F129A0"/>
    <w:rsid w:val="00F13B90"/>
    <w:rsid w:val="00F1499B"/>
    <w:rsid w:val="00F15628"/>
    <w:rsid w:val="00F16B08"/>
    <w:rsid w:val="00F23DD5"/>
    <w:rsid w:val="00F244A4"/>
    <w:rsid w:val="00F24FAA"/>
    <w:rsid w:val="00F2737A"/>
    <w:rsid w:val="00F2779B"/>
    <w:rsid w:val="00F3041C"/>
    <w:rsid w:val="00F30CBB"/>
    <w:rsid w:val="00F4060C"/>
    <w:rsid w:val="00F40FD4"/>
    <w:rsid w:val="00F42224"/>
    <w:rsid w:val="00F43BAC"/>
    <w:rsid w:val="00F45123"/>
    <w:rsid w:val="00F45DA4"/>
    <w:rsid w:val="00F47830"/>
    <w:rsid w:val="00F512AD"/>
    <w:rsid w:val="00F517CB"/>
    <w:rsid w:val="00F51EF0"/>
    <w:rsid w:val="00F542DF"/>
    <w:rsid w:val="00F54335"/>
    <w:rsid w:val="00F622AC"/>
    <w:rsid w:val="00F666E6"/>
    <w:rsid w:val="00F70FA1"/>
    <w:rsid w:val="00F73015"/>
    <w:rsid w:val="00F778C0"/>
    <w:rsid w:val="00F814F9"/>
    <w:rsid w:val="00F823C0"/>
    <w:rsid w:val="00F83B1C"/>
    <w:rsid w:val="00F83E69"/>
    <w:rsid w:val="00F84F41"/>
    <w:rsid w:val="00F9015B"/>
    <w:rsid w:val="00F90ED9"/>
    <w:rsid w:val="00F91B96"/>
    <w:rsid w:val="00F92984"/>
    <w:rsid w:val="00F939BF"/>
    <w:rsid w:val="00F96786"/>
    <w:rsid w:val="00F97375"/>
    <w:rsid w:val="00FA38AA"/>
    <w:rsid w:val="00FA7E82"/>
    <w:rsid w:val="00FB16AB"/>
    <w:rsid w:val="00FB1C06"/>
    <w:rsid w:val="00FB5B08"/>
    <w:rsid w:val="00FB6371"/>
    <w:rsid w:val="00FB6CC7"/>
    <w:rsid w:val="00FB74D3"/>
    <w:rsid w:val="00FC1544"/>
    <w:rsid w:val="00FC312A"/>
    <w:rsid w:val="00FC6225"/>
    <w:rsid w:val="00FC6436"/>
    <w:rsid w:val="00FC785D"/>
    <w:rsid w:val="00FD190C"/>
    <w:rsid w:val="00FD3D02"/>
    <w:rsid w:val="00FD4A4E"/>
    <w:rsid w:val="00FD72E4"/>
    <w:rsid w:val="00FD72E7"/>
    <w:rsid w:val="00FE3DC7"/>
    <w:rsid w:val="00FF1469"/>
    <w:rsid w:val="00FF1754"/>
    <w:rsid w:val="00FF1897"/>
    <w:rsid w:val="00FF27D4"/>
    <w:rsid w:val="00FF323D"/>
    <w:rsid w:val="00FF336A"/>
    <w:rsid w:val="00FF3D3F"/>
    <w:rsid w:val="00FF3DB8"/>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1577</Words>
  <Characters>8993</Characters>
  <Application>Microsoft Office Outlook</Application>
  <DocSecurity>8</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LAKE AREA UTILITY AUTHORITY (FLAUA)</dc:title>
  <dc:subject/>
  <dc:creator>user</dc:creator>
  <cp:keywords/>
  <dc:description/>
  <cp:lastModifiedBy>Lori Ann</cp:lastModifiedBy>
  <cp:revision>7</cp:revision>
  <cp:lastPrinted>2015-12-08T19:45:00Z</cp:lastPrinted>
  <dcterms:created xsi:type="dcterms:W3CDTF">2015-11-27T15:42:00Z</dcterms:created>
  <dcterms:modified xsi:type="dcterms:W3CDTF">2015-12-08T19:45:00Z</dcterms:modified>
</cp:coreProperties>
</file>