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95" w:rsidRPr="00D65B4B" w:rsidRDefault="00376495" w:rsidP="00072918">
      <w:pPr>
        <w:jc w:val="center"/>
        <w:rPr>
          <w:rFonts w:ascii="Arial" w:hAnsi="Arial" w:cs="Arial"/>
          <w:b/>
          <w:sz w:val="20"/>
          <w:szCs w:val="20"/>
        </w:rPr>
      </w:pPr>
      <w:smartTag w:uri="urn:schemas-microsoft-com:office:smarttags" w:element="place">
        <w:smartTag w:uri="urn:schemas-microsoft-com:office:smarttags" w:element="PlaceName">
          <w:r w:rsidRPr="00D65B4B">
            <w:rPr>
              <w:rFonts w:ascii="Arial" w:hAnsi="Arial" w:cs="Arial"/>
              <w:b/>
              <w:sz w:val="20"/>
              <w:szCs w:val="20"/>
            </w:rPr>
            <w:t>FIFE</w:t>
          </w:r>
        </w:smartTag>
        <w:r w:rsidRPr="00D65B4B">
          <w:rPr>
            <w:rFonts w:ascii="Arial" w:hAnsi="Arial" w:cs="Arial"/>
            <w:b/>
            <w:sz w:val="20"/>
            <w:szCs w:val="20"/>
          </w:rPr>
          <w:t xml:space="preserve"> </w:t>
        </w:r>
        <w:smartTag w:uri="urn:schemas-microsoft-com:office:smarttags" w:element="PlaceType">
          <w:r w:rsidRPr="00D65B4B">
            <w:rPr>
              <w:rFonts w:ascii="Arial" w:hAnsi="Arial" w:cs="Arial"/>
              <w:b/>
              <w:sz w:val="20"/>
              <w:szCs w:val="20"/>
            </w:rPr>
            <w:t>LAKE</w:t>
          </w:r>
        </w:smartTag>
      </w:smartTag>
      <w:r w:rsidRPr="00D65B4B">
        <w:rPr>
          <w:rFonts w:ascii="Arial" w:hAnsi="Arial" w:cs="Arial"/>
          <w:b/>
          <w:sz w:val="20"/>
          <w:szCs w:val="20"/>
        </w:rPr>
        <w:t xml:space="preserve"> AREA UTILITY AUTHORITY (FLAUA)</w:t>
      </w:r>
    </w:p>
    <w:p w:rsidR="00376495" w:rsidRDefault="00376495" w:rsidP="00072918">
      <w:pPr>
        <w:spacing w:after="0" w:line="240" w:lineRule="auto"/>
        <w:jc w:val="center"/>
        <w:rPr>
          <w:rFonts w:ascii="Arial" w:hAnsi="Arial" w:cs="Arial"/>
          <w:b/>
          <w:sz w:val="20"/>
          <w:szCs w:val="20"/>
        </w:rPr>
      </w:pPr>
      <w:r w:rsidRPr="00D65B4B">
        <w:rPr>
          <w:rFonts w:ascii="Arial" w:hAnsi="Arial" w:cs="Arial"/>
          <w:b/>
          <w:sz w:val="20"/>
          <w:szCs w:val="20"/>
        </w:rPr>
        <w:t>Regular Meeting</w:t>
      </w:r>
    </w:p>
    <w:p w:rsidR="00376495" w:rsidRPr="00D65B4B" w:rsidRDefault="00376495" w:rsidP="00072918">
      <w:pPr>
        <w:spacing w:after="0" w:line="240" w:lineRule="auto"/>
        <w:jc w:val="center"/>
        <w:rPr>
          <w:rFonts w:ascii="Arial" w:hAnsi="Arial" w:cs="Arial"/>
          <w:b/>
          <w:sz w:val="20"/>
          <w:szCs w:val="20"/>
        </w:rPr>
      </w:pPr>
      <w:r w:rsidRPr="00D65B4B">
        <w:rPr>
          <w:rFonts w:ascii="Arial" w:hAnsi="Arial" w:cs="Arial"/>
          <w:b/>
          <w:sz w:val="20"/>
          <w:szCs w:val="20"/>
        </w:rPr>
        <w:t>Min</w:t>
      </w:r>
      <w:r>
        <w:rPr>
          <w:rFonts w:ascii="Arial" w:hAnsi="Arial" w:cs="Arial"/>
          <w:b/>
          <w:sz w:val="20"/>
          <w:szCs w:val="20"/>
        </w:rPr>
        <w:t>u</w:t>
      </w:r>
      <w:r w:rsidRPr="00D65B4B">
        <w:rPr>
          <w:rFonts w:ascii="Arial" w:hAnsi="Arial" w:cs="Arial"/>
          <w:b/>
          <w:sz w:val="20"/>
          <w:szCs w:val="20"/>
        </w:rPr>
        <w:t>tes</w:t>
      </w:r>
    </w:p>
    <w:p w:rsidR="00376495" w:rsidRPr="00D65B4B" w:rsidRDefault="00376495" w:rsidP="00072918">
      <w:pPr>
        <w:spacing w:after="0" w:line="240" w:lineRule="auto"/>
        <w:jc w:val="center"/>
        <w:rPr>
          <w:rFonts w:ascii="Arial" w:hAnsi="Arial" w:cs="Arial"/>
          <w:b/>
          <w:sz w:val="20"/>
          <w:szCs w:val="20"/>
        </w:rPr>
      </w:pPr>
    </w:p>
    <w:p w:rsidR="00376495" w:rsidRPr="00D65B4B" w:rsidRDefault="00376495" w:rsidP="00072918">
      <w:pPr>
        <w:spacing w:after="0" w:line="240" w:lineRule="auto"/>
        <w:jc w:val="center"/>
        <w:rPr>
          <w:rFonts w:ascii="Arial" w:hAnsi="Arial" w:cs="Arial"/>
          <w:b/>
          <w:sz w:val="20"/>
          <w:szCs w:val="20"/>
        </w:rPr>
      </w:pPr>
      <w:r>
        <w:rPr>
          <w:rFonts w:ascii="Arial" w:hAnsi="Arial" w:cs="Arial"/>
          <w:b/>
          <w:sz w:val="20"/>
          <w:szCs w:val="20"/>
        </w:rPr>
        <w:t>Thursday, September 17, 2015, 6:</w:t>
      </w:r>
      <w:r w:rsidRPr="00D65B4B">
        <w:rPr>
          <w:rFonts w:ascii="Arial" w:hAnsi="Arial" w:cs="Arial"/>
          <w:b/>
          <w:sz w:val="20"/>
          <w:szCs w:val="20"/>
        </w:rPr>
        <w:t>00 p.m.</w:t>
      </w:r>
      <w:r>
        <w:rPr>
          <w:rFonts w:ascii="Arial" w:hAnsi="Arial" w:cs="Arial"/>
          <w:b/>
          <w:sz w:val="20"/>
          <w:szCs w:val="20"/>
        </w:rPr>
        <w:t xml:space="preserve">  231-879-3565</w:t>
      </w:r>
    </w:p>
    <w:p w:rsidR="00376495" w:rsidRPr="003B0A31" w:rsidRDefault="00376495" w:rsidP="00072918">
      <w:pPr>
        <w:spacing w:after="0" w:line="240" w:lineRule="auto"/>
        <w:jc w:val="center"/>
        <w:rPr>
          <w:rFonts w:ascii="Arial" w:hAnsi="Arial" w:cs="Arial"/>
          <w:b/>
          <w:sz w:val="20"/>
          <w:szCs w:val="20"/>
        </w:rPr>
      </w:pPr>
      <w:r w:rsidRPr="00D65B4B">
        <w:rPr>
          <w:rFonts w:ascii="Arial" w:hAnsi="Arial" w:cs="Arial"/>
          <w:b/>
          <w:sz w:val="20"/>
          <w:szCs w:val="20"/>
        </w:rPr>
        <w:t xml:space="preserve">Fife Lake Village Hall,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B4B">
                <w:rPr>
                  <w:rFonts w:ascii="Arial" w:hAnsi="Arial" w:cs="Arial"/>
                  <w:b/>
                  <w:sz w:val="20"/>
                  <w:szCs w:val="20"/>
                </w:rPr>
                <w:t>616 East Bates Street</w:t>
              </w:r>
            </w:smartTag>
          </w:smartTag>
          <w:r w:rsidRPr="00D65B4B">
            <w:rPr>
              <w:rFonts w:ascii="Arial" w:hAnsi="Arial" w:cs="Arial"/>
              <w:b/>
              <w:sz w:val="20"/>
              <w:szCs w:val="20"/>
            </w:rPr>
            <w:t xml:space="preserve">, </w:t>
          </w:r>
          <w:smartTag w:uri="urn:schemas-microsoft-com:office:smarttags" w:element="State">
            <w:smartTag w:uri="urn:schemas-microsoft-com:office:smarttags" w:element="City">
              <w:r w:rsidRPr="00D65B4B">
                <w:rPr>
                  <w:rFonts w:ascii="Arial" w:hAnsi="Arial" w:cs="Arial"/>
                  <w:b/>
                  <w:sz w:val="20"/>
                  <w:szCs w:val="20"/>
                </w:rPr>
                <w:t>Fife Lake</w:t>
              </w:r>
            </w:smartTag>
          </w:smartTag>
          <w:r w:rsidRPr="00D65B4B">
            <w:rPr>
              <w:rFonts w:ascii="Arial" w:hAnsi="Arial" w:cs="Arial"/>
              <w:b/>
              <w:sz w:val="20"/>
              <w:szCs w:val="20"/>
            </w:rPr>
            <w:t xml:space="preserve">, </w:t>
          </w:r>
          <w:smartTag w:uri="urn:schemas-microsoft-com:office:smarttags" w:element="State">
            <w:r w:rsidRPr="00D65B4B">
              <w:rPr>
                <w:rFonts w:ascii="Arial" w:hAnsi="Arial" w:cs="Arial"/>
                <w:b/>
                <w:sz w:val="20"/>
                <w:szCs w:val="20"/>
              </w:rPr>
              <w:t>MI</w:t>
            </w:r>
          </w:smartTag>
        </w:smartTag>
      </w:smartTag>
      <w:r w:rsidRPr="00D65B4B">
        <w:rPr>
          <w:rFonts w:ascii="Arial" w:hAnsi="Arial" w:cs="Arial"/>
          <w:b/>
          <w:sz w:val="20"/>
          <w:szCs w:val="20"/>
        </w:rPr>
        <w:t xml:space="preserve"> </w:t>
      </w:r>
      <w:r>
        <w:rPr>
          <w:rFonts w:ascii="Arial" w:hAnsi="Arial" w:cs="Arial"/>
          <w:b/>
          <w:sz w:val="20"/>
          <w:szCs w:val="20"/>
        </w:rPr>
        <w:t xml:space="preserve"> </w:t>
      </w:r>
      <w:r w:rsidRPr="00D65B4B">
        <w:rPr>
          <w:rFonts w:ascii="Arial" w:hAnsi="Arial" w:cs="Arial"/>
          <w:b/>
          <w:sz w:val="20"/>
          <w:szCs w:val="20"/>
        </w:rPr>
        <w:t>49633</w:t>
      </w:r>
    </w:p>
    <w:p w:rsidR="00376495" w:rsidRDefault="00376495" w:rsidP="00072918">
      <w:pPr>
        <w:spacing w:after="0" w:line="240" w:lineRule="auto"/>
        <w:jc w:val="both"/>
        <w:rPr>
          <w:rFonts w:ascii="Arial" w:hAnsi="Arial" w:cs="Arial"/>
          <w:b/>
          <w:sz w:val="20"/>
          <w:szCs w:val="20"/>
        </w:rPr>
      </w:pPr>
    </w:p>
    <w:p w:rsidR="00376495" w:rsidRPr="003B0A31" w:rsidRDefault="00376495" w:rsidP="00072918">
      <w:pPr>
        <w:spacing w:after="0" w:line="240" w:lineRule="auto"/>
        <w:jc w:val="both"/>
        <w:rPr>
          <w:rFonts w:ascii="Arial" w:hAnsi="Arial" w:cs="Arial"/>
          <w:b/>
          <w:sz w:val="20"/>
          <w:szCs w:val="20"/>
        </w:rPr>
      </w:pPr>
    </w:p>
    <w:p w:rsidR="00376495" w:rsidRDefault="00376495" w:rsidP="00072918">
      <w:pPr>
        <w:tabs>
          <w:tab w:val="left" w:pos="720"/>
        </w:tabs>
        <w:spacing w:after="0" w:line="240" w:lineRule="auto"/>
        <w:jc w:val="both"/>
        <w:rPr>
          <w:rFonts w:ascii="Arial" w:hAnsi="Arial" w:cs="Arial"/>
          <w:sz w:val="20"/>
          <w:szCs w:val="20"/>
        </w:rPr>
      </w:pPr>
      <w:r w:rsidRPr="003B0A31">
        <w:rPr>
          <w:rFonts w:ascii="Arial" w:hAnsi="Arial" w:cs="Arial"/>
          <w:b/>
          <w:sz w:val="20"/>
          <w:szCs w:val="20"/>
        </w:rPr>
        <w:t>CALL TO ORDER:</w:t>
      </w:r>
      <w:r>
        <w:rPr>
          <w:rFonts w:ascii="Arial" w:hAnsi="Arial" w:cs="Arial"/>
          <w:b/>
          <w:sz w:val="20"/>
          <w:szCs w:val="20"/>
        </w:rPr>
        <w:t xml:space="preserve"> </w:t>
      </w:r>
      <w:r w:rsidRPr="003B0A31">
        <w:rPr>
          <w:rFonts w:ascii="Arial" w:hAnsi="Arial" w:cs="Arial"/>
          <w:sz w:val="20"/>
          <w:szCs w:val="20"/>
        </w:rPr>
        <w:t xml:space="preserve"> President William Fisk</w:t>
      </w:r>
      <w:r>
        <w:rPr>
          <w:rFonts w:ascii="Arial" w:hAnsi="Arial" w:cs="Arial"/>
          <w:sz w:val="20"/>
          <w:szCs w:val="20"/>
        </w:rPr>
        <w:t xml:space="preserve"> called the meeting to order at 6:03 p.m. </w:t>
      </w:r>
    </w:p>
    <w:p w:rsidR="00376495" w:rsidRPr="002B3131" w:rsidRDefault="00376495" w:rsidP="00072918">
      <w:pPr>
        <w:tabs>
          <w:tab w:val="left" w:pos="720"/>
        </w:tabs>
        <w:spacing w:after="0" w:line="240" w:lineRule="auto"/>
        <w:jc w:val="both"/>
        <w:rPr>
          <w:rFonts w:ascii="Arial" w:hAnsi="Arial" w:cs="Arial"/>
          <w:sz w:val="20"/>
          <w:szCs w:val="20"/>
        </w:rPr>
      </w:pPr>
    </w:p>
    <w:p w:rsidR="00376495" w:rsidRPr="002B3131" w:rsidRDefault="00376495" w:rsidP="00072918">
      <w:pPr>
        <w:tabs>
          <w:tab w:val="left" w:pos="2970"/>
        </w:tabs>
        <w:spacing w:after="0" w:line="240" w:lineRule="auto"/>
        <w:jc w:val="both"/>
        <w:rPr>
          <w:rFonts w:ascii="Arial" w:hAnsi="Arial" w:cs="Arial"/>
          <w:sz w:val="20"/>
          <w:szCs w:val="20"/>
        </w:rPr>
      </w:pPr>
      <w:r w:rsidRPr="002B3131">
        <w:rPr>
          <w:rFonts w:ascii="Arial" w:hAnsi="Arial" w:cs="Arial"/>
          <w:b/>
          <w:sz w:val="20"/>
          <w:szCs w:val="20"/>
        </w:rPr>
        <w:t>ROLL CALL:</w:t>
      </w:r>
      <w:r w:rsidRPr="002B3131">
        <w:rPr>
          <w:rFonts w:ascii="Arial" w:hAnsi="Arial" w:cs="Arial"/>
          <w:sz w:val="20"/>
          <w:szCs w:val="20"/>
        </w:rPr>
        <w:t xml:space="preserve"> </w:t>
      </w:r>
      <w:r>
        <w:rPr>
          <w:rFonts w:ascii="Arial" w:hAnsi="Arial" w:cs="Arial"/>
          <w:sz w:val="20"/>
          <w:szCs w:val="20"/>
        </w:rPr>
        <w:t xml:space="preserve"> </w:t>
      </w:r>
      <w:r w:rsidRPr="002B3131">
        <w:rPr>
          <w:rFonts w:ascii="Arial" w:hAnsi="Arial" w:cs="Arial"/>
          <w:sz w:val="20"/>
          <w:szCs w:val="20"/>
        </w:rPr>
        <w:t>President William Fisk called Roll</w:t>
      </w:r>
      <w:r>
        <w:rPr>
          <w:rFonts w:ascii="Arial" w:hAnsi="Arial" w:cs="Arial"/>
          <w:sz w:val="20"/>
          <w:szCs w:val="20"/>
        </w:rPr>
        <w:t xml:space="preserve">.  </w:t>
      </w:r>
    </w:p>
    <w:p w:rsidR="00376495" w:rsidRPr="002B3131" w:rsidRDefault="00376495" w:rsidP="00072918">
      <w:pPr>
        <w:tabs>
          <w:tab w:val="left" w:pos="2970"/>
        </w:tabs>
        <w:spacing w:after="0" w:line="240" w:lineRule="auto"/>
        <w:jc w:val="both"/>
        <w:rPr>
          <w:rFonts w:ascii="Arial" w:hAnsi="Arial" w:cs="Arial"/>
          <w:sz w:val="20"/>
          <w:szCs w:val="20"/>
        </w:rPr>
      </w:pPr>
    </w:p>
    <w:p w:rsidR="00376495" w:rsidRDefault="00376495" w:rsidP="00072918">
      <w:pPr>
        <w:tabs>
          <w:tab w:val="left" w:pos="720"/>
          <w:tab w:val="left" w:pos="2970"/>
        </w:tabs>
        <w:spacing w:after="0" w:line="240" w:lineRule="auto"/>
        <w:jc w:val="both"/>
        <w:rPr>
          <w:rFonts w:ascii="Arial" w:hAnsi="Arial" w:cs="Arial"/>
          <w:b/>
          <w:sz w:val="20"/>
          <w:szCs w:val="20"/>
        </w:rPr>
      </w:pPr>
      <w:r w:rsidRPr="002B3131">
        <w:rPr>
          <w:rFonts w:ascii="Arial" w:hAnsi="Arial" w:cs="Arial"/>
          <w:b/>
          <w:sz w:val="20"/>
          <w:szCs w:val="20"/>
          <w:u w:val="single"/>
        </w:rPr>
        <w:t>Present</w:t>
      </w:r>
      <w:r>
        <w:rPr>
          <w:rFonts w:ascii="Arial" w:hAnsi="Arial" w:cs="Arial"/>
          <w:b/>
          <w:sz w:val="20"/>
          <w:szCs w:val="20"/>
        </w:rPr>
        <w:t xml:space="preserve">:  </w:t>
      </w:r>
    </w:p>
    <w:p w:rsidR="00376495" w:rsidRDefault="00376495" w:rsidP="00072918">
      <w:pPr>
        <w:tabs>
          <w:tab w:val="left" w:pos="720"/>
          <w:tab w:val="left" w:pos="2970"/>
        </w:tabs>
        <w:spacing w:after="0" w:line="240" w:lineRule="auto"/>
        <w:jc w:val="both"/>
        <w:rPr>
          <w:rFonts w:ascii="Arial" w:hAnsi="Arial" w:cs="Arial"/>
          <w:sz w:val="20"/>
          <w:szCs w:val="20"/>
        </w:rPr>
      </w:pPr>
      <w:r>
        <w:rPr>
          <w:rFonts w:ascii="Arial" w:hAnsi="Arial" w:cs="Arial"/>
          <w:sz w:val="20"/>
          <w:szCs w:val="20"/>
        </w:rPr>
        <w:t xml:space="preserve">William Fisk-President, Jodi Velez-Treasurer, Lori Ann Rognlie-Secretary, and Commissioners Tom Gray, Ron Broering, and Brandon Gwizdala.  </w:t>
      </w:r>
    </w:p>
    <w:p w:rsidR="00376495" w:rsidRDefault="00376495" w:rsidP="00072918">
      <w:pPr>
        <w:tabs>
          <w:tab w:val="left" w:pos="1515"/>
        </w:tabs>
        <w:spacing w:after="0" w:line="240" w:lineRule="auto"/>
        <w:jc w:val="both"/>
        <w:rPr>
          <w:rFonts w:ascii="Arial" w:hAnsi="Arial" w:cs="Arial"/>
          <w:sz w:val="20"/>
          <w:szCs w:val="20"/>
        </w:rPr>
      </w:pPr>
    </w:p>
    <w:p w:rsidR="00376495" w:rsidRDefault="00376495" w:rsidP="00072918">
      <w:pPr>
        <w:tabs>
          <w:tab w:val="left" w:pos="1515"/>
        </w:tabs>
        <w:spacing w:after="0" w:line="240" w:lineRule="auto"/>
        <w:jc w:val="both"/>
        <w:rPr>
          <w:rFonts w:ascii="Arial" w:hAnsi="Arial" w:cs="Arial"/>
          <w:sz w:val="20"/>
          <w:szCs w:val="20"/>
        </w:rPr>
      </w:pPr>
      <w:r w:rsidRPr="002B3131">
        <w:rPr>
          <w:rFonts w:ascii="Arial" w:hAnsi="Arial" w:cs="Arial"/>
          <w:b/>
          <w:sz w:val="20"/>
          <w:szCs w:val="20"/>
          <w:u w:val="single"/>
        </w:rPr>
        <w:t>Absent</w:t>
      </w:r>
      <w:r>
        <w:rPr>
          <w:rFonts w:ascii="Arial" w:hAnsi="Arial" w:cs="Arial"/>
          <w:b/>
          <w:sz w:val="20"/>
          <w:szCs w:val="20"/>
        </w:rPr>
        <w:t>:</w:t>
      </w:r>
      <w:r>
        <w:rPr>
          <w:rFonts w:ascii="Arial" w:hAnsi="Arial" w:cs="Arial"/>
          <w:sz w:val="20"/>
          <w:szCs w:val="20"/>
        </w:rPr>
        <w:t xml:space="preserve">  Commissioners Lisa Leedy, </w:t>
      </w:r>
      <w:smartTag w:uri="urn:schemas-microsoft-com:office:smarttags" w:element="address">
        <w:smartTag w:uri="urn:schemas-microsoft-com:office:smarttags" w:element="Street">
          <w:r>
            <w:rPr>
              <w:rFonts w:ascii="Arial" w:hAnsi="Arial" w:cs="Arial"/>
              <w:sz w:val="20"/>
              <w:szCs w:val="20"/>
            </w:rPr>
            <w:t>Terry Street</w:t>
          </w:r>
        </w:smartTag>
      </w:smartTag>
      <w:r>
        <w:rPr>
          <w:rFonts w:ascii="Arial" w:hAnsi="Arial" w:cs="Arial"/>
          <w:sz w:val="20"/>
          <w:szCs w:val="20"/>
        </w:rPr>
        <w:t xml:space="preserve"> and Ricky Hulwick.  </w:t>
      </w:r>
    </w:p>
    <w:p w:rsidR="00376495" w:rsidRPr="002B3131" w:rsidRDefault="00376495" w:rsidP="00072918">
      <w:pPr>
        <w:tabs>
          <w:tab w:val="left" w:pos="1515"/>
        </w:tabs>
        <w:spacing w:after="0" w:line="240" w:lineRule="auto"/>
        <w:jc w:val="both"/>
        <w:rPr>
          <w:rFonts w:ascii="Arial" w:hAnsi="Arial" w:cs="Arial"/>
          <w:sz w:val="20"/>
          <w:szCs w:val="20"/>
        </w:rPr>
      </w:pPr>
    </w:p>
    <w:p w:rsidR="00376495" w:rsidRDefault="00376495" w:rsidP="00072918">
      <w:pPr>
        <w:tabs>
          <w:tab w:val="left" w:pos="1515"/>
          <w:tab w:val="left" w:pos="3775"/>
        </w:tabs>
        <w:spacing w:after="0" w:line="240" w:lineRule="auto"/>
        <w:jc w:val="both"/>
        <w:rPr>
          <w:rFonts w:ascii="Arial" w:hAnsi="Arial" w:cs="Arial"/>
          <w:sz w:val="20"/>
          <w:szCs w:val="20"/>
        </w:rPr>
      </w:pPr>
      <w:r w:rsidRPr="002B3131">
        <w:rPr>
          <w:rFonts w:ascii="Arial" w:hAnsi="Arial" w:cs="Arial"/>
          <w:b/>
          <w:sz w:val="20"/>
          <w:szCs w:val="20"/>
          <w:u w:val="single"/>
        </w:rPr>
        <w:t>Others in Attendance</w:t>
      </w:r>
      <w:r w:rsidRPr="002B3131">
        <w:rPr>
          <w:rFonts w:ascii="Arial" w:hAnsi="Arial" w:cs="Arial"/>
          <w:b/>
          <w:sz w:val="20"/>
          <w:szCs w:val="20"/>
        </w:rPr>
        <w:t xml:space="preserve">:  </w:t>
      </w:r>
    </w:p>
    <w:p w:rsidR="00376495" w:rsidRDefault="00376495" w:rsidP="00072918">
      <w:pPr>
        <w:tabs>
          <w:tab w:val="left" w:pos="1515"/>
        </w:tabs>
        <w:spacing w:after="0" w:line="240" w:lineRule="auto"/>
        <w:jc w:val="both"/>
        <w:rPr>
          <w:rFonts w:ascii="Arial" w:hAnsi="Arial" w:cs="Arial"/>
          <w:sz w:val="20"/>
          <w:szCs w:val="20"/>
        </w:rPr>
      </w:pPr>
      <w:r>
        <w:rPr>
          <w:rFonts w:ascii="Arial" w:hAnsi="Arial" w:cs="Arial"/>
          <w:sz w:val="20"/>
          <w:szCs w:val="20"/>
        </w:rPr>
        <w:t>Ms. Charity Sawyer, H&amp;R Block</w:t>
      </w:r>
    </w:p>
    <w:p w:rsidR="00376495" w:rsidRDefault="00376495" w:rsidP="00072918">
      <w:pPr>
        <w:tabs>
          <w:tab w:val="left" w:pos="1515"/>
        </w:tabs>
        <w:spacing w:after="0" w:line="240" w:lineRule="auto"/>
        <w:jc w:val="both"/>
        <w:rPr>
          <w:rFonts w:ascii="Arial" w:hAnsi="Arial" w:cs="Arial"/>
          <w:sz w:val="20"/>
          <w:szCs w:val="20"/>
        </w:rPr>
      </w:pPr>
      <w:r>
        <w:rPr>
          <w:rFonts w:ascii="Arial" w:hAnsi="Arial" w:cs="Arial"/>
          <w:sz w:val="20"/>
          <w:szCs w:val="20"/>
        </w:rPr>
        <w:t>Mr. Ray Ravary, FLAUA Employee</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Mr. Duane Burfield, FLAUA Employee</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sidRPr="002B3131">
        <w:rPr>
          <w:rFonts w:ascii="Arial" w:hAnsi="Arial" w:cs="Arial"/>
          <w:b/>
          <w:sz w:val="20"/>
          <w:szCs w:val="20"/>
        </w:rPr>
        <w:t>APPROVAL OF AGENDA:</w:t>
      </w:r>
      <w:r w:rsidRPr="002B3131">
        <w:rPr>
          <w:rFonts w:ascii="Arial" w:hAnsi="Arial" w:cs="Arial"/>
          <w:sz w:val="20"/>
          <w:szCs w:val="20"/>
        </w:rPr>
        <w:t xml:space="preserve">    </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sz w:val="20"/>
          <w:szCs w:val="20"/>
        </w:rPr>
        <w:t>Mr. Ravary requested adding the following topics for discussion in the Agenda:  vacation time request, snowplow service, and materials needed.</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Ms. Rognlie noted an addition to the Agenda for distribution of the Rules &amp; Regulations – Appendix A.  </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b/>
          <w:sz w:val="20"/>
          <w:szCs w:val="20"/>
        </w:rPr>
      </w:pPr>
      <w:r>
        <w:rPr>
          <w:rFonts w:ascii="Arial" w:hAnsi="Arial" w:cs="Arial"/>
          <w:b/>
          <w:sz w:val="20"/>
          <w:szCs w:val="20"/>
          <w:u w:val="single"/>
        </w:rPr>
        <w:t>B</w:t>
      </w:r>
      <w:r w:rsidRPr="002B3131">
        <w:rPr>
          <w:rFonts w:ascii="Arial" w:hAnsi="Arial" w:cs="Arial"/>
          <w:b/>
          <w:sz w:val="20"/>
          <w:szCs w:val="20"/>
          <w:u w:val="single"/>
        </w:rPr>
        <w:t>oard Action</w:t>
      </w:r>
      <w:r w:rsidRPr="002B3131">
        <w:rPr>
          <w:rFonts w:ascii="Arial" w:hAnsi="Arial" w:cs="Arial"/>
          <w:b/>
          <w:sz w:val="20"/>
          <w:szCs w:val="20"/>
        </w:rPr>
        <w:t>:</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Mr. Broering made a motion to approve the Agenda as amended.  Mr. Gwizdala supported the motion.  </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VOTE:  YEAS:  All.  NAYES:  None.  Motion carried.</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b/>
          <w:sz w:val="20"/>
          <w:szCs w:val="20"/>
        </w:rPr>
        <w:t>APPROVAL OF MINUTES:</w:t>
      </w:r>
    </w:p>
    <w:p w:rsidR="00376495" w:rsidRDefault="00376495" w:rsidP="00072918">
      <w:pPr>
        <w:tabs>
          <w:tab w:val="left" w:pos="8725"/>
        </w:tabs>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b/>
          <w:sz w:val="20"/>
          <w:szCs w:val="20"/>
          <w:u w:val="single"/>
        </w:rPr>
        <w:t>Approval of Minutes, Regular Meeting, 8-20-15</w:t>
      </w:r>
      <w:r w:rsidRPr="002B3131">
        <w:rPr>
          <w:rFonts w:ascii="Arial" w:hAnsi="Arial" w:cs="Arial"/>
          <w:b/>
          <w:sz w:val="20"/>
          <w:szCs w:val="20"/>
        </w:rPr>
        <w:t>:</w:t>
      </w:r>
      <w:r w:rsidRPr="002B3131">
        <w:rPr>
          <w:rFonts w:ascii="Arial" w:hAnsi="Arial" w:cs="Arial"/>
          <w:sz w:val="20"/>
          <w:szCs w:val="20"/>
        </w:rPr>
        <w:t xml:space="preserve">  </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President Fisk</w:t>
      </w:r>
      <w:r w:rsidRPr="002B3131">
        <w:rPr>
          <w:rFonts w:ascii="Arial" w:hAnsi="Arial" w:cs="Arial"/>
          <w:sz w:val="20"/>
          <w:szCs w:val="20"/>
        </w:rPr>
        <w:t xml:space="preserve"> asked for a motion to approve the </w:t>
      </w:r>
      <w:r>
        <w:rPr>
          <w:rFonts w:ascii="Arial" w:hAnsi="Arial" w:cs="Arial"/>
          <w:sz w:val="20"/>
          <w:szCs w:val="20"/>
        </w:rPr>
        <w:t>8-20</w:t>
      </w:r>
      <w:r w:rsidRPr="002B3131">
        <w:rPr>
          <w:rFonts w:ascii="Arial" w:hAnsi="Arial" w:cs="Arial"/>
          <w:sz w:val="20"/>
          <w:szCs w:val="20"/>
        </w:rPr>
        <w:t>-1</w:t>
      </w:r>
      <w:r>
        <w:rPr>
          <w:rFonts w:ascii="Arial" w:hAnsi="Arial" w:cs="Arial"/>
          <w:sz w:val="20"/>
          <w:szCs w:val="20"/>
        </w:rPr>
        <w:t>5</w:t>
      </w:r>
      <w:r w:rsidRPr="002B3131">
        <w:rPr>
          <w:rFonts w:ascii="Arial" w:hAnsi="Arial" w:cs="Arial"/>
          <w:sz w:val="20"/>
          <w:szCs w:val="20"/>
        </w:rPr>
        <w:t xml:space="preserve"> </w:t>
      </w:r>
      <w:r>
        <w:rPr>
          <w:rFonts w:ascii="Arial" w:hAnsi="Arial" w:cs="Arial"/>
          <w:sz w:val="20"/>
          <w:szCs w:val="20"/>
        </w:rPr>
        <w:t xml:space="preserve">Regular </w:t>
      </w:r>
      <w:r w:rsidRPr="002B3131">
        <w:rPr>
          <w:rFonts w:ascii="Arial" w:hAnsi="Arial" w:cs="Arial"/>
          <w:sz w:val="20"/>
          <w:szCs w:val="20"/>
        </w:rPr>
        <w:t xml:space="preserve">Meeting Minutes.  </w:t>
      </w:r>
    </w:p>
    <w:p w:rsidR="00376495" w:rsidRDefault="00376495" w:rsidP="00072918">
      <w:pPr>
        <w:spacing w:after="0" w:line="240" w:lineRule="auto"/>
        <w:jc w:val="both"/>
        <w:rPr>
          <w:rFonts w:ascii="Arial" w:hAnsi="Arial" w:cs="Arial"/>
          <w:sz w:val="20"/>
          <w:szCs w:val="20"/>
        </w:rPr>
      </w:pPr>
    </w:p>
    <w:p w:rsidR="00376495" w:rsidRPr="002B3131" w:rsidRDefault="00376495" w:rsidP="00072918">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r w:rsidRPr="002B3131">
        <w:rPr>
          <w:rFonts w:ascii="Arial" w:hAnsi="Arial" w:cs="Arial"/>
          <w:sz w:val="20"/>
          <w:szCs w:val="20"/>
        </w:rPr>
        <w:t xml:space="preserve">  </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Ms. Rognlie made a motion to approve the Minutes of the Regular Meeting of 8-20-15.  Mr. Gray seconded the motion.  </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VOTE:  YEAS:  All.  </w:t>
      </w:r>
      <w:r w:rsidRPr="002B3131">
        <w:rPr>
          <w:rFonts w:ascii="Arial" w:hAnsi="Arial" w:cs="Arial"/>
          <w:sz w:val="20"/>
          <w:szCs w:val="20"/>
        </w:rPr>
        <w:t xml:space="preserve">NAYES:  </w:t>
      </w:r>
      <w:r>
        <w:rPr>
          <w:rFonts w:ascii="Arial" w:hAnsi="Arial" w:cs="Arial"/>
          <w:sz w:val="20"/>
          <w:szCs w:val="20"/>
        </w:rPr>
        <w:t xml:space="preserve">None.  </w:t>
      </w:r>
      <w:r w:rsidRPr="002B3131">
        <w:rPr>
          <w:rFonts w:ascii="Arial" w:hAnsi="Arial" w:cs="Arial"/>
          <w:sz w:val="20"/>
          <w:szCs w:val="20"/>
        </w:rPr>
        <w:t>Motion Carried.</w:t>
      </w:r>
    </w:p>
    <w:p w:rsidR="00376495" w:rsidRDefault="00376495" w:rsidP="00072918">
      <w:pPr>
        <w:spacing w:after="0" w:line="240" w:lineRule="auto"/>
        <w:jc w:val="both"/>
        <w:rPr>
          <w:rFonts w:ascii="Arial" w:hAnsi="Arial" w:cs="Arial"/>
          <w:sz w:val="20"/>
          <w:szCs w:val="20"/>
        </w:rPr>
      </w:pPr>
    </w:p>
    <w:p w:rsidR="00376495" w:rsidRPr="00393902" w:rsidRDefault="00376495" w:rsidP="00072918">
      <w:pPr>
        <w:spacing w:after="0" w:line="240" w:lineRule="auto"/>
        <w:jc w:val="both"/>
        <w:rPr>
          <w:rFonts w:ascii="Arial" w:hAnsi="Arial" w:cs="Arial"/>
          <w:b/>
          <w:sz w:val="20"/>
          <w:szCs w:val="20"/>
        </w:rPr>
      </w:pPr>
      <w:r>
        <w:rPr>
          <w:rFonts w:ascii="Arial" w:hAnsi="Arial" w:cs="Arial"/>
          <w:b/>
          <w:sz w:val="20"/>
          <w:szCs w:val="20"/>
        </w:rPr>
        <w:t>OFFICERS’ REPORTS:</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b/>
          <w:sz w:val="20"/>
          <w:szCs w:val="20"/>
        </w:rPr>
        <w:t>Financial Report for August 2015:</w:t>
      </w:r>
    </w:p>
    <w:p w:rsidR="00376495" w:rsidRPr="00ED1D5B" w:rsidRDefault="00376495" w:rsidP="00072918">
      <w:pPr>
        <w:spacing w:after="0" w:line="240" w:lineRule="auto"/>
        <w:jc w:val="both"/>
        <w:rPr>
          <w:rFonts w:ascii="Arial" w:hAnsi="Arial" w:cs="Arial"/>
          <w:sz w:val="20"/>
          <w:szCs w:val="20"/>
        </w:rPr>
      </w:pPr>
      <w:r w:rsidRPr="002B3131">
        <w:rPr>
          <w:rFonts w:ascii="Arial" w:hAnsi="Arial" w:cs="Arial"/>
          <w:sz w:val="20"/>
          <w:szCs w:val="20"/>
        </w:rPr>
        <w:t xml:space="preserve">The </w:t>
      </w:r>
      <w:r>
        <w:rPr>
          <w:rFonts w:ascii="Arial" w:hAnsi="Arial" w:cs="Arial"/>
          <w:sz w:val="20"/>
          <w:szCs w:val="20"/>
        </w:rPr>
        <w:t>Financial</w:t>
      </w:r>
      <w:r w:rsidRPr="002B3131">
        <w:rPr>
          <w:rFonts w:ascii="Arial" w:hAnsi="Arial" w:cs="Arial"/>
          <w:sz w:val="20"/>
          <w:szCs w:val="20"/>
        </w:rPr>
        <w:t xml:space="preserve"> Report </w:t>
      </w:r>
      <w:r>
        <w:rPr>
          <w:rFonts w:ascii="Arial" w:hAnsi="Arial" w:cs="Arial"/>
          <w:sz w:val="20"/>
          <w:szCs w:val="20"/>
        </w:rPr>
        <w:t xml:space="preserve">was previously distributed to the Board, prepared by H&amp;R Block of Kingsley.  </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Ms. Sawyer reported she has broken out the Fleis &amp; VandenBrink (F&amp;V) invoices for more clarity.  Mr. Fisk confirmed they should be Operations/SAW Grant/Pending USDA accounts, as correctly noted by Ms. Sawyer.  </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Ms. Rognlie inquired about Chemical Bank accounts.  Mr. Fisk reported wire transfers are handled differently and there are routing numbers breaking out SAW Grant, etc.  He has made Mr. Dave Worthington of MDEQ aware of this, and it will be effective 9/30/15.  </w:t>
      </w:r>
    </w:p>
    <w:p w:rsidR="00376495" w:rsidRDefault="00376495" w:rsidP="00072918">
      <w:pPr>
        <w:spacing w:after="0" w:line="240" w:lineRule="auto"/>
        <w:jc w:val="both"/>
        <w:rPr>
          <w:rFonts w:ascii="Arial" w:hAnsi="Arial" w:cs="Arial"/>
          <w:sz w:val="20"/>
          <w:szCs w:val="20"/>
        </w:rPr>
      </w:pPr>
      <w:bookmarkStart w:id="0" w:name="_GoBack"/>
      <w:bookmarkEnd w:id="0"/>
    </w:p>
    <w:p w:rsidR="00376495" w:rsidRDefault="00376495" w:rsidP="00072918">
      <w:pPr>
        <w:spacing w:after="0" w:line="240" w:lineRule="auto"/>
        <w:jc w:val="both"/>
        <w:rPr>
          <w:rFonts w:ascii="Arial" w:hAnsi="Arial" w:cs="Arial"/>
          <w:sz w:val="20"/>
          <w:szCs w:val="20"/>
        </w:rPr>
      </w:pPr>
      <w:r>
        <w:rPr>
          <w:rFonts w:ascii="Arial" w:hAnsi="Arial" w:cs="Arial"/>
          <w:sz w:val="20"/>
          <w:szCs w:val="20"/>
        </w:rPr>
        <w:t>Ms. Sawyer reported that with regard to Operating Revenue, she broke out Customer Late Fees as a separate line item for ease in reviewing what is billed for Sewer and what is billed for Late Fees.  Subsequently, Late Fees are not considered as revenue in the report.</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sz w:val="20"/>
          <w:szCs w:val="20"/>
        </w:rPr>
        <w:t>Regarding Running, Wise &amp; Ford (RWF) under Bills to Be Approved, there are two bills from USDA and General totaling approximately $7,000. She received a statement from RWF, and the information now represents true information.</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Mr. Broering inquired about a $12,372 sewer tax delinquency shown in the report and whether this was added to the tax roll.  Ms. Sawyer believes we have been reimbursed for last year’s delinquencies.  He requested clarity on this.  Mr. Fisk and Ms. Rognlie noted this is being sorted out and they will report at the next meeting.  </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Ms. Rognlie reported we are now dealing with real-time accounts and tying back to property owners on delinquent accounts and Tax ID Numbers.  </w:t>
      </w:r>
    </w:p>
    <w:p w:rsidR="00376495" w:rsidRDefault="00376495" w:rsidP="00072918">
      <w:pPr>
        <w:spacing w:after="0" w:line="240" w:lineRule="auto"/>
        <w:jc w:val="both"/>
        <w:rPr>
          <w:rFonts w:ascii="Arial" w:hAnsi="Arial" w:cs="Arial"/>
          <w:sz w:val="20"/>
          <w:szCs w:val="20"/>
        </w:rPr>
      </w:pPr>
    </w:p>
    <w:p w:rsidR="00376495" w:rsidRDefault="00376495" w:rsidP="00B64F3B">
      <w:pPr>
        <w:spacing w:after="0" w:line="240" w:lineRule="auto"/>
        <w:jc w:val="both"/>
        <w:rPr>
          <w:rFonts w:ascii="Arial" w:hAnsi="Arial" w:cs="Arial"/>
          <w:sz w:val="20"/>
          <w:szCs w:val="20"/>
        </w:rPr>
      </w:pPr>
      <w:r>
        <w:rPr>
          <w:rFonts w:ascii="Arial" w:hAnsi="Arial" w:cs="Arial"/>
          <w:sz w:val="20"/>
          <w:szCs w:val="20"/>
        </w:rPr>
        <w:t xml:space="preserve">A copy of the Policy Letter regarding the Sewer Use Ordinance was read outlining FLAUA Sewer Service Charges to inform customers about past-due accounts, ramifications, and payment deadlines.  This letter was mailed out with invoices.  Ms. Sawyer spoke with Township Treasurers regarding this financial information, which must be submitted by November 1 for reporting purposes.  She has also spoken with a few customers who have paid delinquent invoices.  She will keep in contact with other delinquent accounts.  There was general Board consensus regarding modifying some verbiage in the letter; i.e., the term “tax roll” vs. “lein.”  </w:t>
      </w:r>
    </w:p>
    <w:p w:rsidR="00376495" w:rsidRDefault="00376495" w:rsidP="00072918">
      <w:pPr>
        <w:spacing w:after="0" w:line="240" w:lineRule="auto"/>
        <w:jc w:val="both"/>
        <w:rPr>
          <w:rFonts w:ascii="Arial" w:hAnsi="Arial" w:cs="Arial"/>
          <w:sz w:val="20"/>
          <w:szCs w:val="20"/>
        </w:rPr>
      </w:pPr>
    </w:p>
    <w:p w:rsidR="00376495" w:rsidRPr="009F3C3E" w:rsidRDefault="00376495" w:rsidP="00072918">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 xml:space="preserve">:  </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Mr. Gray made a motion to approve the August, 2015, Financial Report as presented.  Mr. Broering seconded the motion.  </w:t>
      </w:r>
    </w:p>
    <w:p w:rsidR="00376495" w:rsidRDefault="00376495" w:rsidP="007B48DA">
      <w:pPr>
        <w:tabs>
          <w:tab w:val="left" w:pos="720"/>
          <w:tab w:val="left" w:pos="2970"/>
        </w:tabs>
        <w:spacing w:after="0" w:line="240" w:lineRule="auto"/>
        <w:jc w:val="both"/>
        <w:rPr>
          <w:rFonts w:ascii="Arial" w:hAnsi="Arial" w:cs="Arial"/>
          <w:sz w:val="20"/>
          <w:szCs w:val="20"/>
        </w:rPr>
      </w:pPr>
      <w:r>
        <w:rPr>
          <w:rFonts w:ascii="Arial" w:hAnsi="Arial" w:cs="Arial"/>
          <w:sz w:val="20"/>
          <w:szCs w:val="20"/>
        </w:rPr>
        <w:t>VOTE:  YEAS:  All.  NAYES:  None.  Motion carried.</w:t>
      </w:r>
    </w:p>
    <w:p w:rsidR="00376495" w:rsidRDefault="00376495" w:rsidP="00072918">
      <w:pPr>
        <w:spacing w:after="0" w:line="240" w:lineRule="auto"/>
        <w:jc w:val="both"/>
        <w:rPr>
          <w:rFonts w:ascii="Arial" w:hAnsi="Arial" w:cs="Arial"/>
          <w:b/>
          <w:sz w:val="20"/>
          <w:szCs w:val="20"/>
          <w:u w:val="single"/>
        </w:rPr>
      </w:pPr>
    </w:p>
    <w:p w:rsidR="00376495" w:rsidRPr="005E2764" w:rsidRDefault="00376495" w:rsidP="00072918">
      <w:pPr>
        <w:spacing w:after="0" w:line="240" w:lineRule="auto"/>
        <w:jc w:val="both"/>
        <w:rPr>
          <w:rFonts w:ascii="Arial" w:hAnsi="Arial" w:cs="Arial"/>
          <w:b/>
          <w:sz w:val="20"/>
          <w:szCs w:val="20"/>
        </w:rPr>
      </w:pPr>
      <w:r>
        <w:rPr>
          <w:rFonts w:ascii="Arial" w:hAnsi="Arial" w:cs="Arial"/>
          <w:b/>
          <w:sz w:val="20"/>
          <w:szCs w:val="20"/>
        </w:rPr>
        <w:t>BILLS PAYABLE</w:t>
      </w:r>
      <w:r w:rsidRPr="005E2764">
        <w:rPr>
          <w:rFonts w:ascii="Arial" w:hAnsi="Arial" w:cs="Arial"/>
          <w:b/>
          <w:sz w:val="20"/>
          <w:szCs w:val="20"/>
        </w:rPr>
        <w:t>:</w:t>
      </w:r>
    </w:p>
    <w:p w:rsidR="00376495" w:rsidRDefault="00376495" w:rsidP="00733298">
      <w:pPr>
        <w:tabs>
          <w:tab w:val="left" w:pos="5481"/>
        </w:tabs>
        <w:spacing w:after="0" w:line="240" w:lineRule="auto"/>
        <w:jc w:val="both"/>
        <w:rPr>
          <w:rFonts w:ascii="Arial" w:hAnsi="Arial" w:cs="Arial"/>
          <w:sz w:val="20"/>
          <w:szCs w:val="20"/>
        </w:rPr>
      </w:pPr>
      <w:r>
        <w:rPr>
          <w:rFonts w:ascii="Arial" w:hAnsi="Arial" w:cs="Arial"/>
          <w:sz w:val="20"/>
          <w:szCs w:val="20"/>
        </w:rPr>
        <w:t xml:space="preserve">Mr. Gray made a motion to approve the Bills Payable.  Ms. Rognlie supported the motion.  </w:t>
      </w:r>
    </w:p>
    <w:p w:rsidR="00376495" w:rsidRDefault="00376495" w:rsidP="00424CD8">
      <w:pPr>
        <w:tabs>
          <w:tab w:val="left" w:pos="2762"/>
        </w:tabs>
        <w:spacing w:after="0" w:line="240" w:lineRule="auto"/>
        <w:jc w:val="both"/>
        <w:rPr>
          <w:rFonts w:ascii="Arial" w:hAnsi="Arial" w:cs="Arial"/>
          <w:sz w:val="20"/>
          <w:szCs w:val="20"/>
        </w:rPr>
      </w:pPr>
      <w:r>
        <w:rPr>
          <w:rFonts w:ascii="Arial" w:hAnsi="Arial" w:cs="Arial"/>
          <w:sz w:val="20"/>
          <w:szCs w:val="20"/>
        </w:rPr>
        <w:tab/>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Mr. Gray inquired about the </w:t>
      </w:r>
      <w:smartTag w:uri="urn:schemas-microsoft-com:office:smarttags" w:element="place">
        <w:smartTag w:uri="urn:schemas-microsoft-com:office:smarttags" w:element="PlaceName">
          <w:r>
            <w:rPr>
              <w:rFonts w:ascii="Arial" w:hAnsi="Arial" w:cs="Arial"/>
              <w:sz w:val="20"/>
              <w:szCs w:val="20"/>
            </w:rPr>
            <w:t>Fife</w:t>
          </w:r>
        </w:smartTag>
        <w:r>
          <w:rPr>
            <w:rFonts w:ascii="Arial" w:hAnsi="Arial" w:cs="Arial"/>
            <w:sz w:val="20"/>
            <w:szCs w:val="20"/>
          </w:rPr>
          <w:t xml:space="preserve"> </w:t>
        </w:r>
        <w:smartTag w:uri="urn:schemas-microsoft-com:office:smarttags" w:element="PlaceType">
          <w:r>
            <w:rPr>
              <w:rFonts w:ascii="Arial" w:hAnsi="Arial" w:cs="Arial"/>
              <w:sz w:val="20"/>
              <w:szCs w:val="20"/>
            </w:rPr>
            <w:t>Lake</w:t>
          </w:r>
        </w:smartTag>
        <w:r>
          <w:rPr>
            <w:rFonts w:ascii="Arial" w:hAnsi="Arial" w:cs="Arial"/>
            <w:sz w:val="20"/>
            <w:szCs w:val="20"/>
          </w:rPr>
          <w:t xml:space="preserve"> </w:t>
        </w:r>
        <w:smartTag w:uri="urn:schemas-microsoft-com:office:smarttags" w:element="PlaceType">
          <w:r>
            <w:rPr>
              <w:rFonts w:ascii="Arial" w:hAnsi="Arial" w:cs="Arial"/>
              <w:sz w:val="20"/>
              <w:szCs w:val="20"/>
            </w:rPr>
            <w:t>Village</w:t>
          </w:r>
        </w:smartTag>
      </w:smartTag>
      <w:r>
        <w:rPr>
          <w:rFonts w:ascii="Arial" w:hAnsi="Arial" w:cs="Arial"/>
          <w:sz w:val="20"/>
          <w:szCs w:val="20"/>
        </w:rPr>
        <w:t xml:space="preserve"> invoice for $6,678 in software.  Ms. Velez confirmed this was for the GIS software.  SAW Grant will reimburse this.  Ms. Sawyer will be in contact with Ms. Julie Barrett of F&amp;V to clarify and will forward the invoice to her.  </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Ms. Velez asked about the RWF invoice with the “prior paid batch” notation and if it was paid or still due.  Ms. Sawyer will investigate and confirm.  </w:t>
      </w:r>
    </w:p>
    <w:p w:rsidR="00376495" w:rsidRDefault="00376495" w:rsidP="00072918">
      <w:pPr>
        <w:spacing w:after="0" w:line="240" w:lineRule="auto"/>
        <w:jc w:val="both"/>
        <w:rPr>
          <w:rFonts w:ascii="Arial" w:hAnsi="Arial" w:cs="Arial"/>
          <w:sz w:val="20"/>
          <w:szCs w:val="20"/>
        </w:rPr>
      </w:pPr>
    </w:p>
    <w:p w:rsidR="00376495" w:rsidRDefault="00376495" w:rsidP="00072918">
      <w:pPr>
        <w:tabs>
          <w:tab w:val="left" w:pos="720"/>
          <w:tab w:val="left" w:pos="2970"/>
        </w:tabs>
        <w:spacing w:after="0" w:line="240" w:lineRule="auto"/>
        <w:jc w:val="both"/>
        <w:rPr>
          <w:rFonts w:ascii="Arial" w:hAnsi="Arial" w:cs="Arial"/>
          <w:sz w:val="20"/>
          <w:szCs w:val="20"/>
        </w:rPr>
      </w:pPr>
      <w:r>
        <w:rPr>
          <w:rFonts w:ascii="Arial" w:hAnsi="Arial" w:cs="Arial"/>
          <w:sz w:val="20"/>
          <w:szCs w:val="20"/>
        </w:rPr>
        <w:t xml:space="preserve">ROLL CALL VOTE:  Gray-Y, Broering-Y, Gwizdala-Y, Fisk-Y, Velez-Y, Rognlie-Y.  </w:t>
      </w:r>
    </w:p>
    <w:p w:rsidR="00376495" w:rsidRDefault="00376495" w:rsidP="00072918">
      <w:pPr>
        <w:tabs>
          <w:tab w:val="left" w:pos="720"/>
          <w:tab w:val="left" w:pos="2970"/>
        </w:tabs>
        <w:spacing w:after="0" w:line="240" w:lineRule="auto"/>
        <w:jc w:val="both"/>
        <w:rPr>
          <w:rFonts w:ascii="Arial" w:hAnsi="Arial" w:cs="Arial"/>
          <w:sz w:val="20"/>
          <w:szCs w:val="20"/>
        </w:rPr>
      </w:pPr>
      <w:r>
        <w:rPr>
          <w:rFonts w:ascii="Arial" w:hAnsi="Arial" w:cs="Arial"/>
          <w:sz w:val="20"/>
          <w:szCs w:val="20"/>
        </w:rPr>
        <w:t xml:space="preserve">Motion carried.  </w:t>
      </w:r>
    </w:p>
    <w:p w:rsidR="00376495" w:rsidRDefault="00376495" w:rsidP="00072918">
      <w:pPr>
        <w:tabs>
          <w:tab w:val="left" w:pos="720"/>
          <w:tab w:val="left" w:pos="2970"/>
        </w:tabs>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b/>
          <w:sz w:val="20"/>
          <w:szCs w:val="20"/>
        </w:rPr>
        <w:t>President’s Report:</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The President’s Report had been previously distributed to the Board.  </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Mr. Fisk thanked Ms. Rognlie for painting at lift stations and that it is a nice visual improvement.  </w:t>
      </w:r>
    </w:p>
    <w:p w:rsidR="00376495" w:rsidRDefault="00376495" w:rsidP="00072918">
      <w:pPr>
        <w:spacing w:after="0" w:line="240" w:lineRule="auto"/>
        <w:jc w:val="both"/>
        <w:rPr>
          <w:rFonts w:ascii="Arial" w:hAnsi="Arial" w:cs="Arial"/>
          <w:sz w:val="20"/>
          <w:szCs w:val="20"/>
        </w:rPr>
      </w:pPr>
    </w:p>
    <w:p w:rsidR="00376495" w:rsidRPr="00395065" w:rsidRDefault="00376495" w:rsidP="00072918">
      <w:pPr>
        <w:spacing w:after="0" w:line="240" w:lineRule="auto"/>
        <w:jc w:val="both"/>
        <w:rPr>
          <w:rFonts w:ascii="Arial" w:hAnsi="Arial" w:cs="Arial"/>
          <w:b/>
          <w:sz w:val="20"/>
          <w:szCs w:val="20"/>
        </w:rPr>
      </w:pPr>
      <w:r>
        <w:rPr>
          <w:rFonts w:ascii="Arial" w:hAnsi="Arial" w:cs="Arial"/>
          <w:b/>
          <w:sz w:val="20"/>
          <w:szCs w:val="20"/>
        </w:rPr>
        <w:t>COMMITTEE REPORTS:</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b/>
          <w:sz w:val="20"/>
          <w:szCs w:val="20"/>
        </w:rPr>
        <w:t>Compliance Officer and Operations Report:</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Mr. Burfield should have employee badges Monday or Tuesday from QuikPrint with logo, names, and photographs.  </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Mr. Ravary reported on multiple issues:  </w:t>
      </w:r>
    </w:p>
    <w:p w:rsidR="00376495" w:rsidRPr="00EA513F" w:rsidRDefault="00376495" w:rsidP="00EA513F">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 xml:space="preserve">The single pump station E-2 went down this week; he got it up &amp; running after a couple of pump-outs.  He will start sourcing with Northern A-1.  </w:t>
      </w:r>
      <w:r w:rsidRPr="00EA513F">
        <w:rPr>
          <w:rFonts w:ascii="Arial" w:hAnsi="Arial" w:cs="Arial"/>
          <w:sz w:val="20"/>
          <w:szCs w:val="20"/>
        </w:rPr>
        <w:t>He would like to find a different</w:t>
      </w:r>
      <w:r>
        <w:rPr>
          <w:rFonts w:ascii="Arial" w:hAnsi="Arial" w:cs="Arial"/>
          <w:sz w:val="20"/>
          <w:szCs w:val="20"/>
        </w:rPr>
        <w:t xml:space="preserve"> pump-</w:t>
      </w:r>
      <w:r w:rsidRPr="00EA513F">
        <w:rPr>
          <w:rFonts w:ascii="Arial" w:hAnsi="Arial" w:cs="Arial"/>
          <w:sz w:val="20"/>
          <w:szCs w:val="20"/>
        </w:rPr>
        <w:t xml:space="preserve">out provider at less cost.  We have used </w:t>
      </w:r>
      <w:smartTag w:uri="urn:schemas-microsoft-com:office:smarttags" w:element="place">
        <w:smartTag w:uri="urn:schemas-microsoft-com:office:smarttags" w:element="PlaceName">
          <w:r w:rsidRPr="00EA513F">
            <w:rPr>
              <w:rFonts w:ascii="Arial" w:hAnsi="Arial" w:cs="Arial"/>
              <w:sz w:val="20"/>
              <w:szCs w:val="20"/>
            </w:rPr>
            <w:t>Boardman</w:t>
          </w:r>
        </w:smartTag>
        <w:r w:rsidRPr="00EA513F">
          <w:rPr>
            <w:rFonts w:ascii="Arial" w:hAnsi="Arial" w:cs="Arial"/>
            <w:sz w:val="20"/>
            <w:szCs w:val="20"/>
          </w:rPr>
          <w:t xml:space="preserve"> </w:t>
        </w:r>
        <w:smartTag w:uri="urn:schemas-microsoft-com:office:smarttags" w:element="PlaceType">
          <w:r w:rsidRPr="00EA513F">
            <w:rPr>
              <w:rFonts w:ascii="Arial" w:hAnsi="Arial" w:cs="Arial"/>
              <w:sz w:val="20"/>
              <w:szCs w:val="20"/>
            </w:rPr>
            <w:t>Valley</w:t>
          </w:r>
        </w:smartTag>
      </w:smartTag>
      <w:r w:rsidRPr="00EA513F">
        <w:rPr>
          <w:rFonts w:ascii="Arial" w:hAnsi="Arial" w:cs="Arial"/>
          <w:sz w:val="20"/>
          <w:szCs w:val="20"/>
        </w:rPr>
        <w:t xml:space="preserve"> and they have provided very good service to us in the past.  </w:t>
      </w:r>
    </w:p>
    <w:p w:rsidR="00376495" w:rsidRDefault="00376495" w:rsidP="0085312D">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 xml:space="preserve">The other two stations were down to one pump.  Junction wires were re-wired and alarms had been disabled; those issues are now resolved.  </w:t>
      </w:r>
    </w:p>
    <w:p w:rsidR="00376495" w:rsidRDefault="00376495" w:rsidP="0085312D">
      <w:pPr>
        <w:pStyle w:val="ListParagraph"/>
        <w:numPr>
          <w:ilvl w:val="0"/>
          <w:numId w:val="5"/>
        </w:numPr>
        <w:spacing w:after="0" w:line="240" w:lineRule="auto"/>
        <w:jc w:val="both"/>
        <w:rPr>
          <w:rFonts w:ascii="Arial" w:hAnsi="Arial" w:cs="Arial"/>
          <w:sz w:val="20"/>
          <w:szCs w:val="20"/>
        </w:rPr>
      </w:pPr>
      <w:smartTag w:uri="urn:schemas-microsoft-com:office:smarttags" w:element="PlaceName">
        <w:smartTag w:uri="urn:schemas-microsoft-com:office:smarttags" w:element="place">
          <w:r>
            <w:rPr>
              <w:rFonts w:ascii="Arial" w:hAnsi="Arial" w:cs="Arial"/>
              <w:sz w:val="20"/>
              <w:szCs w:val="20"/>
            </w:rPr>
            <w:t>Pickerel</w:t>
          </w:r>
        </w:smartTag>
        <w:r>
          <w:rPr>
            <w:rFonts w:ascii="Arial" w:hAnsi="Arial" w:cs="Arial"/>
            <w:sz w:val="20"/>
            <w:szCs w:val="20"/>
          </w:rPr>
          <w:t xml:space="preserve"> </w:t>
        </w:r>
        <w:smartTag w:uri="urn:schemas-microsoft-com:office:smarttags" w:element="place">
          <w:r>
            <w:rPr>
              <w:rFonts w:ascii="Arial" w:hAnsi="Arial" w:cs="Arial"/>
              <w:sz w:val="20"/>
              <w:szCs w:val="20"/>
            </w:rPr>
            <w:t>Lake</w:t>
          </w:r>
        </w:smartTag>
      </w:smartTag>
      <w:r>
        <w:rPr>
          <w:rFonts w:ascii="Arial" w:hAnsi="Arial" w:cs="Arial"/>
          <w:sz w:val="20"/>
          <w:szCs w:val="20"/>
        </w:rPr>
        <w:t xml:space="preserve"> had a low-level alarm, and the light was not working.  The silence button is not wired; he will repair it.  </w:t>
      </w:r>
    </w:p>
    <w:p w:rsidR="00376495" w:rsidRDefault="00376495" w:rsidP="0085312D">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 xml:space="preserve">There is a new sump in A-1 but it will not operate; he will work on resolving that.   </w:t>
      </w:r>
    </w:p>
    <w:p w:rsidR="00376495" w:rsidRDefault="00376495" w:rsidP="0085312D">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 xml:space="preserve">He worked with Aaron of F&amp;V on locations digging and shoveling.  </w:t>
      </w:r>
    </w:p>
    <w:p w:rsidR="00376495" w:rsidRDefault="00376495" w:rsidP="0085312D">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 xml:space="preserve">He is working on getting the ponds rounded up. Pressure switches were replaced.  </w:t>
      </w:r>
    </w:p>
    <w:p w:rsidR="00376495" w:rsidRDefault="00376495" w:rsidP="0085312D">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Mr. Burfield repaired the fascia board on pole barn.</w:t>
      </w:r>
    </w:p>
    <w:p w:rsidR="00376495" w:rsidRDefault="00376495" w:rsidP="0085312D">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 xml:space="preserve">The containment box for diesel is constructed.  He is getting it coated and lined.  We will then be in compliance on this matter.  </w:t>
      </w:r>
    </w:p>
    <w:p w:rsidR="00376495" w:rsidRDefault="00376495" w:rsidP="0085312D">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 xml:space="preserve">He worked with Northern Fire &amp; Safety on getting fire extinguishers in place to ensure compliance.  </w:t>
      </w:r>
    </w:p>
    <w:p w:rsidR="00376495" w:rsidRPr="00BB31BE" w:rsidRDefault="00376495" w:rsidP="00BB31BE">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 xml:space="preserve">Regarding the firebox for flammables; he was previously authorized $500 to purchase it; however, after checking sources and prices, he has found products ranging from $700-$970.  He will need re-authorization to purchase this item.  </w:t>
      </w:r>
    </w:p>
    <w:p w:rsidR="00376495" w:rsidRPr="006A03B1" w:rsidRDefault="00376495" w:rsidP="006A03B1">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 xml:space="preserve">He had a call for Miss Dig at </w:t>
      </w:r>
      <w:smartTag w:uri="urn:schemas-microsoft-com:office:smarttags" w:element="place">
        <w:r>
          <w:rPr>
            <w:rFonts w:ascii="Arial" w:hAnsi="Arial" w:cs="Arial"/>
            <w:sz w:val="20"/>
            <w:szCs w:val="20"/>
          </w:rPr>
          <w:t>Shelby</w:t>
        </w:r>
      </w:smartTag>
      <w:r>
        <w:rPr>
          <w:rFonts w:ascii="Arial" w:hAnsi="Arial" w:cs="Arial"/>
          <w:sz w:val="20"/>
          <w:szCs w:val="20"/>
        </w:rPr>
        <w:t xml:space="preserve"> &amp; 6</w:t>
      </w:r>
      <w:r w:rsidRPr="009D390A">
        <w:rPr>
          <w:rFonts w:ascii="Arial" w:hAnsi="Arial" w:cs="Arial"/>
          <w:sz w:val="20"/>
          <w:szCs w:val="20"/>
          <w:vertAlign w:val="superscript"/>
        </w:rPr>
        <w:t>th</w:t>
      </w:r>
      <w:r>
        <w:rPr>
          <w:rFonts w:ascii="Arial" w:hAnsi="Arial" w:cs="Arial"/>
          <w:sz w:val="20"/>
          <w:szCs w:val="20"/>
          <w:vertAlign w:val="superscript"/>
        </w:rPr>
        <w:t xml:space="preserve">.  </w:t>
      </w:r>
      <w:r>
        <w:rPr>
          <w:rFonts w:ascii="Arial" w:hAnsi="Arial" w:cs="Arial"/>
          <w:sz w:val="20"/>
          <w:szCs w:val="20"/>
        </w:rPr>
        <w:t xml:space="preserve"> The prints are not accurate.  He reiterated the need for a locator.  He was previously authorized for $1,000 to purchase a locator.  After price checking, they range from $5,500 and up.  Ms. Leedy had offered to lend hers; however, it will not work for our application, as it needs to be wrapped.  Mr. Fisk stated the SAW Grant denied the purchase of a locater; however, he will re-write and re-submit a grant request as a risk-reduction item to see if we can procure funds.  There was general Board consensus to pursue a grant application with our insurance company.  </w:t>
      </w:r>
    </w:p>
    <w:p w:rsidR="00376495" w:rsidRPr="00632F02" w:rsidRDefault="00376495" w:rsidP="00632F02">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 xml:space="preserve">He requested </w:t>
      </w:r>
      <w:r w:rsidRPr="006A03B1">
        <w:rPr>
          <w:rFonts w:ascii="Arial" w:hAnsi="Arial" w:cs="Arial"/>
          <w:sz w:val="20"/>
          <w:szCs w:val="20"/>
        </w:rPr>
        <w:t xml:space="preserve">time off during deer </w:t>
      </w:r>
      <w:r>
        <w:rPr>
          <w:rFonts w:ascii="Arial" w:hAnsi="Arial" w:cs="Arial"/>
          <w:sz w:val="20"/>
          <w:szCs w:val="20"/>
        </w:rPr>
        <w:t xml:space="preserve">hunting gun </w:t>
      </w:r>
      <w:r w:rsidRPr="00632F02">
        <w:rPr>
          <w:rFonts w:ascii="Arial" w:hAnsi="Arial" w:cs="Arial"/>
          <w:sz w:val="20"/>
          <w:szCs w:val="20"/>
        </w:rPr>
        <w:t xml:space="preserve">season; Mr. Burfield is available to cover for him.  Mr. Ravary can still make it in </w:t>
      </w:r>
      <w:r>
        <w:rPr>
          <w:rFonts w:ascii="Arial" w:hAnsi="Arial" w:cs="Arial"/>
          <w:sz w:val="20"/>
          <w:szCs w:val="20"/>
        </w:rPr>
        <w:t xml:space="preserve">to the plant </w:t>
      </w:r>
      <w:r w:rsidRPr="00632F02">
        <w:rPr>
          <w:rFonts w:ascii="Arial" w:hAnsi="Arial" w:cs="Arial"/>
          <w:sz w:val="20"/>
          <w:szCs w:val="20"/>
        </w:rPr>
        <w:t>for a couple of hours each day.  They will schedule accordingly.</w:t>
      </w:r>
    </w:p>
    <w:p w:rsidR="00376495" w:rsidRDefault="00376495" w:rsidP="00D044C4">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 xml:space="preserve">The A-3 generator is not running.  The pump, 110 generator, and portable generator are running.  He has done maintenance on the A-3 generator; however, it may need more service that is extensive.  The gentleman we spoke of at last month’s meeting (Jamie) does independent mechanical work at approximately $30/hour.  Mr. Ravary will contract with him for service.  He will also contact a generator rental company as a back-up option.  </w:t>
      </w:r>
    </w:p>
    <w:p w:rsidR="00376495" w:rsidRDefault="00376495" w:rsidP="00D044C4">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 xml:space="preserve">Almost all area around the fence is cut and the fields are cut and seeded.  </w:t>
      </w:r>
    </w:p>
    <w:p w:rsidR="00376495" w:rsidRDefault="00376495" w:rsidP="000F3250">
      <w:pPr>
        <w:spacing w:after="0" w:line="240" w:lineRule="auto"/>
        <w:jc w:val="both"/>
        <w:rPr>
          <w:rFonts w:ascii="Arial" w:hAnsi="Arial" w:cs="Arial"/>
          <w:sz w:val="20"/>
          <w:szCs w:val="20"/>
        </w:rPr>
      </w:pPr>
    </w:p>
    <w:p w:rsidR="00376495" w:rsidRDefault="00376495" w:rsidP="000F3250">
      <w:pPr>
        <w:spacing w:after="0" w:line="240" w:lineRule="auto"/>
        <w:jc w:val="both"/>
        <w:rPr>
          <w:rFonts w:ascii="Arial" w:hAnsi="Arial" w:cs="Arial"/>
          <w:sz w:val="20"/>
          <w:szCs w:val="20"/>
        </w:rPr>
      </w:pPr>
      <w:r>
        <w:rPr>
          <w:rFonts w:ascii="Arial" w:hAnsi="Arial" w:cs="Arial"/>
          <w:sz w:val="20"/>
          <w:szCs w:val="20"/>
        </w:rPr>
        <w:t xml:space="preserve">Mr. Fisk reported we need to let out bids for a part-time, hourly snowplow person who would be using our equipment.  There was Board discussion about seeking an individual who can do this for us and possibly perform some maintenance work if needed.  The Board agreed to a wage of $10/hour and requires a valid driver’s license.  We will create and post fliers locally at the party store, hardware, gas station, credit union, and on Craigslist with reply to the FLAUA cell phone.  Ms. Rognlie and Ms. Velez will take on these tasks.  </w:t>
      </w:r>
    </w:p>
    <w:p w:rsidR="00376495" w:rsidRDefault="00376495" w:rsidP="000F3250">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b/>
          <w:sz w:val="20"/>
          <w:szCs w:val="20"/>
        </w:rPr>
        <w:t>Personnel Committee:</w:t>
      </w:r>
    </w:p>
    <w:p w:rsidR="00376495" w:rsidRDefault="00376495" w:rsidP="00B64B8C">
      <w:pPr>
        <w:spacing w:after="0" w:line="240" w:lineRule="auto"/>
        <w:jc w:val="both"/>
        <w:rPr>
          <w:rFonts w:ascii="Arial" w:hAnsi="Arial" w:cs="Arial"/>
          <w:sz w:val="20"/>
          <w:szCs w:val="20"/>
        </w:rPr>
      </w:pPr>
      <w:r>
        <w:rPr>
          <w:rFonts w:ascii="Arial" w:hAnsi="Arial" w:cs="Arial"/>
          <w:sz w:val="20"/>
          <w:szCs w:val="20"/>
        </w:rPr>
        <w:t xml:space="preserve">There was extensive Board discussion and multiple questions about the Employee Manual and prospective changes.  </w:t>
      </w:r>
    </w:p>
    <w:p w:rsidR="00376495" w:rsidRDefault="00376495" w:rsidP="00072918">
      <w:pPr>
        <w:spacing w:after="0" w:line="240" w:lineRule="auto"/>
        <w:jc w:val="both"/>
        <w:rPr>
          <w:rFonts w:ascii="Arial" w:hAnsi="Arial" w:cs="Arial"/>
          <w:sz w:val="20"/>
          <w:szCs w:val="20"/>
        </w:rPr>
      </w:pPr>
    </w:p>
    <w:p w:rsidR="00376495" w:rsidRPr="001062B9" w:rsidRDefault="00376495" w:rsidP="00072918">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376495" w:rsidRDefault="00376495" w:rsidP="00B64B8C">
      <w:pPr>
        <w:spacing w:after="0" w:line="240" w:lineRule="auto"/>
        <w:jc w:val="both"/>
        <w:rPr>
          <w:rFonts w:ascii="Arial" w:hAnsi="Arial" w:cs="Arial"/>
          <w:sz w:val="20"/>
          <w:szCs w:val="20"/>
        </w:rPr>
      </w:pPr>
      <w:r>
        <w:rPr>
          <w:rFonts w:ascii="Arial" w:hAnsi="Arial" w:cs="Arial"/>
          <w:sz w:val="20"/>
          <w:szCs w:val="20"/>
        </w:rPr>
        <w:t xml:space="preserve">Ms. Velez made a motion to table approval of the Employee Manual one more month.  Mr. Gray seconded the motion.  </w:t>
      </w:r>
    </w:p>
    <w:p w:rsidR="00376495" w:rsidRDefault="00376495" w:rsidP="00B64B8C">
      <w:pPr>
        <w:tabs>
          <w:tab w:val="left" w:pos="720"/>
          <w:tab w:val="left" w:pos="2970"/>
        </w:tabs>
        <w:spacing w:after="0" w:line="240" w:lineRule="auto"/>
        <w:jc w:val="both"/>
        <w:rPr>
          <w:rFonts w:ascii="Arial" w:hAnsi="Arial" w:cs="Arial"/>
          <w:sz w:val="20"/>
          <w:szCs w:val="20"/>
        </w:rPr>
      </w:pPr>
      <w:r>
        <w:rPr>
          <w:rFonts w:ascii="Arial" w:hAnsi="Arial" w:cs="Arial"/>
          <w:sz w:val="20"/>
          <w:szCs w:val="20"/>
        </w:rPr>
        <w:t xml:space="preserve">VOTE:  YEAS:  Broering-Y, Gwizdala-Y, Fisk-Y, Velez-Y, Gray-Y.  NAYES:  Rognlie-N.  </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Motion carried.</w:t>
      </w:r>
    </w:p>
    <w:p w:rsidR="00376495" w:rsidRDefault="00376495" w:rsidP="00072918">
      <w:pPr>
        <w:spacing w:after="0" w:line="240" w:lineRule="auto"/>
        <w:jc w:val="both"/>
        <w:rPr>
          <w:rFonts w:ascii="Arial" w:hAnsi="Arial" w:cs="Arial"/>
          <w:sz w:val="20"/>
          <w:szCs w:val="20"/>
        </w:rPr>
      </w:pPr>
    </w:p>
    <w:p w:rsidR="00376495" w:rsidRPr="001062B9" w:rsidRDefault="00376495" w:rsidP="00072918">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sz w:val="20"/>
          <w:szCs w:val="20"/>
        </w:rPr>
        <w:t>:</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Ms. Rognlie made a motion to purchase a fire cabinet not to exceed $800.  Mr. Broering seconded the motion.  </w:t>
      </w:r>
    </w:p>
    <w:p w:rsidR="00376495" w:rsidRDefault="00376495" w:rsidP="00327CF5">
      <w:pPr>
        <w:tabs>
          <w:tab w:val="left" w:pos="720"/>
          <w:tab w:val="left" w:pos="2970"/>
        </w:tabs>
        <w:spacing w:after="0" w:line="240" w:lineRule="auto"/>
        <w:jc w:val="both"/>
        <w:rPr>
          <w:rFonts w:ascii="Arial" w:hAnsi="Arial" w:cs="Arial"/>
          <w:sz w:val="20"/>
          <w:szCs w:val="20"/>
        </w:rPr>
      </w:pPr>
      <w:r>
        <w:rPr>
          <w:rFonts w:ascii="Arial" w:hAnsi="Arial" w:cs="Arial"/>
          <w:sz w:val="20"/>
          <w:szCs w:val="20"/>
        </w:rPr>
        <w:t>ROLL CALL VOTE:  Gwizdala-Y, Fisk-Y, Velez-Y, Rognlie-Y, Gray-Y, Broering-Y.</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Motion carried.  </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b/>
          <w:sz w:val="20"/>
          <w:szCs w:val="20"/>
        </w:rPr>
        <w:t>Steering Committee:</w:t>
      </w:r>
    </w:p>
    <w:p w:rsidR="00376495" w:rsidRDefault="00376495" w:rsidP="00072918">
      <w:pPr>
        <w:spacing w:after="0" w:line="240" w:lineRule="auto"/>
        <w:jc w:val="both"/>
        <w:rPr>
          <w:rFonts w:ascii="Arial" w:hAnsi="Arial" w:cs="Arial"/>
          <w:sz w:val="20"/>
          <w:szCs w:val="20"/>
        </w:rPr>
      </w:pPr>
      <w:r>
        <w:rPr>
          <w:rFonts w:ascii="Arial" w:hAnsi="Arial" w:cs="Arial"/>
          <w:sz w:val="20"/>
          <w:szCs w:val="20"/>
          <w:u w:val="single"/>
        </w:rPr>
        <w:t>Municipal Bond Payoff (Resolution #15-12)</w:t>
      </w:r>
      <w:r>
        <w:rPr>
          <w:rFonts w:ascii="Arial" w:hAnsi="Arial" w:cs="Arial"/>
          <w:sz w:val="20"/>
          <w:szCs w:val="20"/>
        </w:rPr>
        <w:t>:</w:t>
      </w:r>
    </w:p>
    <w:p w:rsidR="00376495" w:rsidRDefault="00376495" w:rsidP="00163494">
      <w:pPr>
        <w:spacing w:after="0" w:line="240" w:lineRule="auto"/>
        <w:jc w:val="both"/>
        <w:rPr>
          <w:rFonts w:ascii="Arial" w:hAnsi="Arial" w:cs="Arial"/>
          <w:sz w:val="20"/>
          <w:szCs w:val="20"/>
        </w:rPr>
      </w:pPr>
      <w:r>
        <w:rPr>
          <w:rFonts w:ascii="Arial" w:hAnsi="Arial" w:cs="Arial"/>
          <w:sz w:val="20"/>
          <w:szCs w:val="20"/>
        </w:rPr>
        <w:t xml:space="preserve">Mr. Fisk presented information from Mr. Roger Swets regarding the process of paying off the bond.  </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Ms. Velez discussed funds Ms. Sawyer had transferred from the Bond &amp; Interest Redemption Fund when they should have been transferred from the Improvement &amp; Repair Fund.  Ms. Velez will inform her from which accounts funds should be transferred to ensure adequate availability of monies.  </w:t>
      </w:r>
    </w:p>
    <w:p w:rsidR="00376495" w:rsidRPr="00CC7C59"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b/>
          <w:sz w:val="20"/>
          <w:szCs w:val="20"/>
        </w:rPr>
      </w:pPr>
      <w:r w:rsidRPr="00073526">
        <w:rPr>
          <w:rFonts w:ascii="Arial" w:hAnsi="Arial" w:cs="Arial"/>
          <w:b/>
          <w:sz w:val="20"/>
          <w:szCs w:val="20"/>
          <w:u w:val="single"/>
        </w:rPr>
        <w:t>Board Action</w:t>
      </w:r>
      <w:r w:rsidRPr="00073526">
        <w:rPr>
          <w:rFonts w:ascii="Arial" w:hAnsi="Arial" w:cs="Arial"/>
          <w:b/>
          <w:sz w:val="20"/>
          <w:szCs w:val="20"/>
        </w:rPr>
        <w:t>:</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Ms. </w:t>
      </w:r>
      <w:r w:rsidRPr="00EE7DAB">
        <w:rPr>
          <w:rFonts w:ascii="Arial" w:hAnsi="Arial" w:cs="Arial"/>
          <w:sz w:val="20"/>
          <w:szCs w:val="20"/>
        </w:rPr>
        <w:t xml:space="preserve">Velez </w:t>
      </w:r>
      <w:r>
        <w:rPr>
          <w:rFonts w:ascii="Arial" w:hAnsi="Arial" w:cs="Arial"/>
          <w:sz w:val="20"/>
          <w:szCs w:val="20"/>
        </w:rPr>
        <w:t xml:space="preserve">made a </w:t>
      </w:r>
      <w:r w:rsidRPr="00EE7DAB">
        <w:rPr>
          <w:rFonts w:ascii="Arial" w:hAnsi="Arial" w:cs="Arial"/>
          <w:sz w:val="20"/>
          <w:szCs w:val="20"/>
        </w:rPr>
        <w:t xml:space="preserve">motion to approve </w:t>
      </w:r>
      <w:r>
        <w:rPr>
          <w:rFonts w:ascii="Arial" w:hAnsi="Arial" w:cs="Arial"/>
          <w:sz w:val="20"/>
          <w:szCs w:val="20"/>
        </w:rPr>
        <w:t xml:space="preserve">Resolution #15-12 Authorizing Redemption of Bonds.  Mr. Broering seconded the motion.  </w:t>
      </w:r>
    </w:p>
    <w:p w:rsidR="00376495" w:rsidRDefault="00376495" w:rsidP="007A3976">
      <w:pPr>
        <w:tabs>
          <w:tab w:val="left" w:pos="720"/>
          <w:tab w:val="left" w:pos="2970"/>
        </w:tabs>
        <w:spacing w:after="0" w:line="240" w:lineRule="auto"/>
        <w:jc w:val="both"/>
        <w:rPr>
          <w:rFonts w:ascii="Arial" w:hAnsi="Arial" w:cs="Arial"/>
          <w:sz w:val="20"/>
          <w:szCs w:val="20"/>
        </w:rPr>
      </w:pPr>
      <w:r>
        <w:rPr>
          <w:rFonts w:ascii="Arial" w:hAnsi="Arial" w:cs="Arial"/>
          <w:sz w:val="20"/>
          <w:szCs w:val="20"/>
        </w:rPr>
        <w:t xml:space="preserve">ROLL CALL VOTE:  Fisk-Y, Velez-Y, Rognlie-Y, Gray-Y, Broering-Y, Gwizdala-Y.  </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Motion carried.  </w:t>
      </w:r>
    </w:p>
    <w:p w:rsidR="00376495" w:rsidRPr="00EE7DAB"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b/>
          <w:sz w:val="20"/>
          <w:szCs w:val="20"/>
          <w:u w:val="single"/>
        </w:rPr>
      </w:pPr>
      <w:r>
        <w:rPr>
          <w:rFonts w:ascii="Arial" w:hAnsi="Arial" w:cs="Arial"/>
          <w:b/>
          <w:sz w:val="20"/>
          <w:szCs w:val="20"/>
          <w:u w:val="single"/>
        </w:rPr>
        <w:t xml:space="preserve">Rules &amp; Regulations </w:t>
      </w:r>
      <w:r w:rsidRPr="00AC0A8D">
        <w:rPr>
          <w:rFonts w:ascii="Arial" w:hAnsi="Arial" w:cs="Arial"/>
          <w:b/>
          <w:sz w:val="20"/>
          <w:szCs w:val="20"/>
          <w:u w:val="single"/>
        </w:rPr>
        <w:t>A</w:t>
      </w:r>
      <w:r>
        <w:rPr>
          <w:rFonts w:ascii="Arial" w:hAnsi="Arial" w:cs="Arial"/>
          <w:b/>
          <w:sz w:val="20"/>
          <w:szCs w:val="20"/>
          <w:u w:val="single"/>
        </w:rPr>
        <w:t>p</w:t>
      </w:r>
      <w:r w:rsidRPr="00AC0A8D">
        <w:rPr>
          <w:rFonts w:ascii="Arial" w:hAnsi="Arial" w:cs="Arial"/>
          <w:b/>
          <w:sz w:val="20"/>
          <w:szCs w:val="20"/>
          <w:u w:val="single"/>
        </w:rPr>
        <w:t>pendix A:</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Appendix A of the Rules &amp; Regulations - Schedule of Residential Equivalent Units (REUs) was discussed at length and compared to the prior REU information.  There were numerous questions about the content and proposed changes.    </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w:t>
      </w:r>
    </w:p>
    <w:p w:rsidR="00376495" w:rsidRDefault="00376495" w:rsidP="00674AD2">
      <w:pPr>
        <w:spacing w:after="0" w:line="240" w:lineRule="auto"/>
        <w:jc w:val="both"/>
        <w:rPr>
          <w:rFonts w:ascii="Arial" w:hAnsi="Arial" w:cs="Arial"/>
          <w:sz w:val="20"/>
          <w:szCs w:val="20"/>
        </w:rPr>
      </w:pPr>
      <w:r>
        <w:rPr>
          <w:rFonts w:ascii="Arial" w:hAnsi="Arial" w:cs="Arial"/>
          <w:sz w:val="20"/>
          <w:szCs w:val="20"/>
        </w:rPr>
        <w:t xml:space="preserve">Mr. Broering made a motion to table the Rules &amp; Regulations - Appendix A until next month’s meeting.  Mr. Gray seconded the motion.  </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 xml:space="preserve">VOTE:  YEAS:  All.  NAYES:  None. </w:t>
      </w:r>
    </w:p>
    <w:p w:rsidR="00376495" w:rsidRPr="00AC0A8D" w:rsidRDefault="00376495" w:rsidP="00072918">
      <w:pPr>
        <w:spacing w:after="0" w:line="240" w:lineRule="auto"/>
        <w:jc w:val="both"/>
        <w:rPr>
          <w:rFonts w:ascii="Arial" w:hAnsi="Arial" w:cs="Arial"/>
          <w:sz w:val="20"/>
          <w:szCs w:val="20"/>
        </w:rPr>
      </w:pPr>
      <w:r>
        <w:rPr>
          <w:rFonts w:ascii="Arial" w:hAnsi="Arial" w:cs="Arial"/>
          <w:sz w:val="20"/>
          <w:szCs w:val="20"/>
        </w:rPr>
        <w:t xml:space="preserve">Motion carried.  </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u w:val="single"/>
        </w:rPr>
      </w:pPr>
      <w:r>
        <w:rPr>
          <w:rFonts w:ascii="Arial" w:hAnsi="Arial" w:cs="Arial"/>
          <w:b/>
          <w:sz w:val="20"/>
          <w:szCs w:val="20"/>
        </w:rPr>
        <w:t>SPECIAL ORDERS:</w:t>
      </w:r>
      <w:r>
        <w:rPr>
          <w:rFonts w:ascii="Arial" w:hAnsi="Arial" w:cs="Arial"/>
          <w:sz w:val="20"/>
          <w:szCs w:val="20"/>
        </w:rPr>
        <w:t xml:space="preserve">  None.</w:t>
      </w:r>
    </w:p>
    <w:p w:rsidR="00376495" w:rsidRDefault="00376495" w:rsidP="00072918">
      <w:pPr>
        <w:spacing w:after="0" w:line="240" w:lineRule="auto"/>
        <w:jc w:val="both"/>
        <w:rPr>
          <w:rFonts w:ascii="Arial" w:hAnsi="Arial" w:cs="Arial"/>
          <w:sz w:val="20"/>
          <w:szCs w:val="20"/>
        </w:rPr>
      </w:pPr>
    </w:p>
    <w:p w:rsidR="00376495" w:rsidRPr="009829C8" w:rsidRDefault="00376495" w:rsidP="00072918">
      <w:pPr>
        <w:spacing w:after="0" w:line="240" w:lineRule="auto"/>
        <w:jc w:val="both"/>
        <w:rPr>
          <w:rFonts w:ascii="Arial" w:hAnsi="Arial" w:cs="Arial"/>
          <w:sz w:val="20"/>
          <w:szCs w:val="20"/>
        </w:rPr>
      </w:pPr>
      <w:r>
        <w:rPr>
          <w:rFonts w:ascii="Arial" w:hAnsi="Arial" w:cs="Arial"/>
          <w:b/>
          <w:sz w:val="20"/>
          <w:szCs w:val="20"/>
        </w:rPr>
        <w:t>UNFINISHED BUSINESS:</w:t>
      </w:r>
      <w:r>
        <w:rPr>
          <w:rFonts w:ascii="Arial" w:hAnsi="Arial" w:cs="Arial"/>
          <w:sz w:val="20"/>
          <w:szCs w:val="20"/>
        </w:rPr>
        <w:t xml:space="preserve">  None.</w:t>
      </w:r>
    </w:p>
    <w:p w:rsidR="00376495" w:rsidRDefault="00376495" w:rsidP="00072918">
      <w:pPr>
        <w:spacing w:after="0" w:line="240" w:lineRule="auto"/>
        <w:jc w:val="both"/>
        <w:rPr>
          <w:rFonts w:ascii="Arial" w:hAnsi="Arial" w:cs="Arial"/>
          <w:b/>
          <w:sz w:val="20"/>
          <w:szCs w:val="20"/>
          <w:u w:val="single"/>
        </w:rPr>
      </w:pPr>
    </w:p>
    <w:p w:rsidR="00376495" w:rsidRDefault="00376495" w:rsidP="00072918">
      <w:pPr>
        <w:spacing w:after="0" w:line="240" w:lineRule="auto"/>
        <w:jc w:val="both"/>
        <w:rPr>
          <w:rFonts w:ascii="Arial" w:hAnsi="Arial" w:cs="Arial"/>
          <w:sz w:val="20"/>
          <w:szCs w:val="20"/>
          <w:u w:val="single"/>
        </w:rPr>
      </w:pPr>
      <w:r>
        <w:rPr>
          <w:rFonts w:ascii="Arial" w:hAnsi="Arial" w:cs="Arial"/>
          <w:b/>
          <w:sz w:val="20"/>
          <w:szCs w:val="20"/>
        </w:rPr>
        <w:t>NEW BUSINESS:</w:t>
      </w:r>
      <w:r>
        <w:rPr>
          <w:rFonts w:ascii="Arial" w:hAnsi="Arial" w:cs="Arial"/>
          <w:sz w:val="20"/>
          <w:szCs w:val="20"/>
        </w:rPr>
        <w:t xml:space="preserve">  None.  </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b/>
          <w:sz w:val="20"/>
          <w:szCs w:val="20"/>
        </w:rPr>
        <w:t>CITIZEN COMMENT:</w:t>
      </w:r>
      <w:r>
        <w:rPr>
          <w:rFonts w:ascii="Arial" w:hAnsi="Arial" w:cs="Arial"/>
          <w:sz w:val="20"/>
          <w:szCs w:val="20"/>
        </w:rPr>
        <w:t xml:space="preserve">  None.  </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sz w:val="20"/>
          <w:szCs w:val="20"/>
        </w:rPr>
      </w:pPr>
      <w:r>
        <w:rPr>
          <w:rFonts w:ascii="Arial" w:hAnsi="Arial" w:cs="Arial"/>
          <w:b/>
          <w:sz w:val="20"/>
          <w:szCs w:val="20"/>
        </w:rPr>
        <w:t>BOARD COMMENT:</w:t>
      </w:r>
      <w:r>
        <w:rPr>
          <w:rFonts w:ascii="Arial" w:hAnsi="Arial" w:cs="Arial"/>
          <w:sz w:val="20"/>
          <w:szCs w:val="20"/>
        </w:rPr>
        <w:t xml:space="preserve">  </w:t>
      </w:r>
    </w:p>
    <w:p w:rsidR="00376495" w:rsidRDefault="00376495" w:rsidP="00674AD2">
      <w:pPr>
        <w:spacing w:after="0" w:line="240" w:lineRule="auto"/>
        <w:jc w:val="both"/>
        <w:rPr>
          <w:rFonts w:ascii="Arial" w:hAnsi="Arial" w:cs="Arial"/>
          <w:sz w:val="20"/>
          <w:szCs w:val="20"/>
        </w:rPr>
      </w:pPr>
      <w:r>
        <w:rPr>
          <w:rFonts w:ascii="Arial" w:hAnsi="Arial" w:cs="Arial"/>
          <w:sz w:val="20"/>
          <w:szCs w:val="20"/>
        </w:rPr>
        <w:t xml:space="preserve">Mr. Broering inquired of Mr. Ravary if the issue regarding the missing gravel has been resolved.  Mr. Ravary confirmed that it has been.  </w:t>
      </w:r>
    </w:p>
    <w:p w:rsidR="00376495" w:rsidRDefault="00376495" w:rsidP="00674AD2">
      <w:pPr>
        <w:spacing w:after="0" w:line="240" w:lineRule="auto"/>
        <w:jc w:val="both"/>
        <w:rPr>
          <w:rFonts w:ascii="Arial" w:hAnsi="Arial" w:cs="Arial"/>
          <w:sz w:val="20"/>
          <w:szCs w:val="20"/>
        </w:rPr>
      </w:pPr>
    </w:p>
    <w:p w:rsidR="00376495" w:rsidRDefault="00376495" w:rsidP="00674AD2">
      <w:pPr>
        <w:spacing w:after="0" w:line="240" w:lineRule="auto"/>
        <w:jc w:val="both"/>
        <w:rPr>
          <w:rFonts w:ascii="Arial" w:hAnsi="Arial" w:cs="Arial"/>
          <w:sz w:val="20"/>
          <w:szCs w:val="20"/>
        </w:rPr>
      </w:pPr>
      <w:r>
        <w:rPr>
          <w:rFonts w:ascii="Arial" w:hAnsi="Arial" w:cs="Arial"/>
          <w:sz w:val="20"/>
          <w:szCs w:val="20"/>
        </w:rPr>
        <w:t xml:space="preserve">Mr. Broering inquired if pursuit of the Disadvantaged Classification is still ongoing.  The Board confirmed that it was.  </w:t>
      </w:r>
    </w:p>
    <w:p w:rsidR="00376495" w:rsidRDefault="00376495" w:rsidP="00674AD2">
      <w:pPr>
        <w:spacing w:after="0" w:line="240" w:lineRule="auto"/>
        <w:jc w:val="both"/>
        <w:rPr>
          <w:rFonts w:ascii="Arial" w:hAnsi="Arial" w:cs="Arial"/>
          <w:sz w:val="20"/>
          <w:szCs w:val="20"/>
        </w:rPr>
      </w:pPr>
    </w:p>
    <w:p w:rsidR="00376495" w:rsidRPr="009C7E23" w:rsidRDefault="00376495" w:rsidP="00072918">
      <w:pPr>
        <w:spacing w:after="0" w:line="240" w:lineRule="auto"/>
        <w:jc w:val="both"/>
        <w:rPr>
          <w:rFonts w:ascii="Arial" w:hAnsi="Arial" w:cs="Arial"/>
          <w:sz w:val="20"/>
          <w:szCs w:val="20"/>
        </w:rPr>
      </w:pPr>
      <w:r>
        <w:rPr>
          <w:rFonts w:ascii="Arial" w:hAnsi="Arial" w:cs="Arial"/>
          <w:b/>
          <w:sz w:val="20"/>
          <w:szCs w:val="20"/>
        </w:rPr>
        <w:t>ADJOURNMENT:</w:t>
      </w:r>
      <w:r>
        <w:rPr>
          <w:rFonts w:ascii="Arial" w:hAnsi="Arial" w:cs="Arial"/>
          <w:sz w:val="20"/>
          <w:szCs w:val="20"/>
        </w:rPr>
        <w:t xml:space="preserve">   </w:t>
      </w:r>
    </w:p>
    <w:p w:rsidR="00376495" w:rsidRDefault="00376495" w:rsidP="00072918">
      <w:pPr>
        <w:spacing w:after="0" w:line="240" w:lineRule="auto"/>
        <w:jc w:val="both"/>
        <w:rPr>
          <w:rFonts w:ascii="Arial" w:hAnsi="Arial" w:cs="Arial"/>
          <w:sz w:val="20"/>
          <w:szCs w:val="20"/>
        </w:rPr>
      </w:pPr>
      <w:r>
        <w:rPr>
          <w:rFonts w:ascii="Arial" w:hAnsi="Arial" w:cs="Arial"/>
          <w:sz w:val="20"/>
          <w:szCs w:val="20"/>
        </w:rPr>
        <w:t>Mr. Broering made a motion to adjourn the meeting.  Meeting adjourned at 7:51 p.m.</w:t>
      </w:r>
    </w:p>
    <w:p w:rsidR="00376495" w:rsidRDefault="00376495" w:rsidP="00072918">
      <w:pPr>
        <w:spacing w:after="0" w:line="240" w:lineRule="auto"/>
        <w:jc w:val="both"/>
        <w:rPr>
          <w:rFonts w:ascii="Arial" w:hAnsi="Arial" w:cs="Arial"/>
          <w:sz w:val="20"/>
          <w:szCs w:val="20"/>
        </w:rPr>
      </w:pPr>
    </w:p>
    <w:p w:rsidR="00376495" w:rsidRDefault="00376495" w:rsidP="00072918">
      <w:pPr>
        <w:spacing w:after="0" w:line="240" w:lineRule="auto"/>
        <w:jc w:val="both"/>
        <w:rPr>
          <w:rFonts w:ascii="Arial" w:hAnsi="Arial" w:cs="Arial"/>
          <w:b/>
          <w:sz w:val="20"/>
          <w:szCs w:val="20"/>
        </w:rPr>
      </w:pPr>
    </w:p>
    <w:p w:rsidR="00376495" w:rsidRDefault="00376495" w:rsidP="00072918">
      <w:pPr>
        <w:spacing w:after="0" w:line="240" w:lineRule="auto"/>
        <w:jc w:val="both"/>
        <w:rPr>
          <w:rFonts w:ascii="Arial" w:hAnsi="Arial" w:cs="Arial"/>
          <w:b/>
          <w:sz w:val="20"/>
          <w:szCs w:val="20"/>
        </w:rPr>
      </w:pPr>
    </w:p>
    <w:p w:rsidR="00376495" w:rsidRDefault="00376495" w:rsidP="00072918">
      <w:pPr>
        <w:spacing w:after="0" w:line="240" w:lineRule="auto"/>
        <w:jc w:val="both"/>
        <w:rPr>
          <w:rFonts w:ascii="Arial" w:hAnsi="Arial" w:cs="Arial"/>
          <w:b/>
          <w:sz w:val="20"/>
          <w:szCs w:val="20"/>
        </w:rPr>
      </w:pPr>
      <w:r w:rsidRPr="002B3131">
        <w:rPr>
          <w:rFonts w:ascii="Arial" w:hAnsi="Arial" w:cs="Arial"/>
          <w:b/>
          <w:sz w:val="20"/>
          <w:szCs w:val="20"/>
        </w:rPr>
        <w:t>Submitted by:</w:t>
      </w:r>
    </w:p>
    <w:p w:rsidR="00376495" w:rsidRPr="00536189" w:rsidRDefault="00376495" w:rsidP="00072918">
      <w:pPr>
        <w:spacing w:after="0" w:line="240" w:lineRule="auto"/>
        <w:jc w:val="both"/>
        <w:rPr>
          <w:rFonts w:ascii="Arial" w:hAnsi="Arial" w:cs="Arial"/>
          <w:sz w:val="20"/>
          <w:szCs w:val="20"/>
        </w:rPr>
      </w:pPr>
    </w:p>
    <w:p w:rsidR="00376495" w:rsidRPr="00536189" w:rsidRDefault="00376495" w:rsidP="00072918">
      <w:pPr>
        <w:spacing w:after="0" w:line="240" w:lineRule="auto"/>
        <w:jc w:val="both"/>
        <w:rPr>
          <w:rFonts w:ascii="Arial" w:hAnsi="Arial" w:cs="Arial"/>
          <w:sz w:val="20"/>
          <w:szCs w:val="20"/>
        </w:rPr>
      </w:pPr>
      <w:r w:rsidRPr="002B3131">
        <w:rPr>
          <w:rFonts w:ascii="Arial" w:hAnsi="Arial" w:cs="Arial"/>
          <w:b/>
          <w:sz w:val="20"/>
          <w:szCs w:val="20"/>
        </w:rPr>
        <w:t>Kay Z. Held, Recording Secretary</w:t>
      </w:r>
    </w:p>
    <w:sectPr w:rsidR="00376495" w:rsidRPr="00536189" w:rsidSect="00E233D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495" w:rsidRDefault="00376495" w:rsidP="00035EB9">
      <w:pPr>
        <w:spacing w:after="0" w:line="240" w:lineRule="auto"/>
      </w:pPr>
      <w:r>
        <w:separator/>
      </w:r>
    </w:p>
  </w:endnote>
  <w:endnote w:type="continuationSeparator" w:id="0">
    <w:p w:rsidR="00376495" w:rsidRDefault="00376495" w:rsidP="00035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5" w:rsidRDefault="00376495">
    <w:pPr>
      <w:pStyle w:val="Footer"/>
    </w:pPr>
    <w:fldSimple w:instr=" PAGE   \* MERGEFORMAT ">
      <w:r>
        <w:rPr>
          <w:noProof/>
        </w:rPr>
        <w:t>3</w:t>
      </w:r>
    </w:fldSimple>
    <w:r>
      <w:rPr>
        <w:noProof/>
      </w:rPr>
      <w:tab/>
    </w:r>
    <w:r>
      <w:rPr>
        <w:noProof/>
      </w:rPr>
      <w:tab/>
      <w:t>FLAUA Regular Meeting, 9-17-15</w:t>
    </w:r>
  </w:p>
  <w:p w:rsidR="00376495" w:rsidRDefault="00376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495" w:rsidRDefault="00376495" w:rsidP="00035EB9">
      <w:pPr>
        <w:spacing w:after="0" w:line="240" w:lineRule="auto"/>
      </w:pPr>
      <w:r>
        <w:separator/>
      </w:r>
    </w:p>
  </w:footnote>
  <w:footnote w:type="continuationSeparator" w:id="0">
    <w:p w:rsidR="00376495" w:rsidRDefault="00376495" w:rsidP="00035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75CA"/>
    <w:multiLevelType w:val="hybridMultilevel"/>
    <w:tmpl w:val="E83E582A"/>
    <w:lvl w:ilvl="0" w:tplc="9AFADED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66B87"/>
    <w:multiLevelType w:val="hybridMultilevel"/>
    <w:tmpl w:val="A8ECE80C"/>
    <w:lvl w:ilvl="0" w:tplc="9E8CD2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A74C6"/>
    <w:multiLevelType w:val="hybridMultilevel"/>
    <w:tmpl w:val="D92C2EBA"/>
    <w:lvl w:ilvl="0" w:tplc="BF4A16D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D1139"/>
    <w:multiLevelType w:val="hybridMultilevel"/>
    <w:tmpl w:val="C5665D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31A7B8A"/>
    <w:multiLevelType w:val="hybridMultilevel"/>
    <w:tmpl w:val="2D72CBCA"/>
    <w:lvl w:ilvl="0" w:tplc="369AF908">
      <w:start w:val="4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A6A"/>
    <w:rsid w:val="00001540"/>
    <w:rsid w:val="0000287E"/>
    <w:rsid w:val="00002E87"/>
    <w:rsid w:val="00005B64"/>
    <w:rsid w:val="00006612"/>
    <w:rsid w:val="00010D9E"/>
    <w:rsid w:val="00011172"/>
    <w:rsid w:val="000122FA"/>
    <w:rsid w:val="000165BE"/>
    <w:rsid w:val="000219E2"/>
    <w:rsid w:val="0002500F"/>
    <w:rsid w:val="00025993"/>
    <w:rsid w:val="00026BF7"/>
    <w:rsid w:val="00027EC6"/>
    <w:rsid w:val="00035EB9"/>
    <w:rsid w:val="00036A58"/>
    <w:rsid w:val="00040C3A"/>
    <w:rsid w:val="00041974"/>
    <w:rsid w:val="00043F78"/>
    <w:rsid w:val="00045CE8"/>
    <w:rsid w:val="00046897"/>
    <w:rsid w:val="000502DA"/>
    <w:rsid w:val="00051941"/>
    <w:rsid w:val="00053185"/>
    <w:rsid w:val="00057A21"/>
    <w:rsid w:val="00062276"/>
    <w:rsid w:val="0006476A"/>
    <w:rsid w:val="00071047"/>
    <w:rsid w:val="00072918"/>
    <w:rsid w:val="00073526"/>
    <w:rsid w:val="000759D6"/>
    <w:rsid w:val="00075C93"/>
    <w:rsid w:val="00076B37"/>
    <w:rsid w:val="000804A1"/>
    <w:rsid w:val="000819EA"/>
    <w:rsid w:val="00081D81"/>
    <w:rsid w:val="00083294"/>
    <w:rsid w:val="000856A5"/>
    <w:rsid w:val="000860B9"/>
    <w:rsid w:val="0009028D"/>
    <w:rsid w:val="000914E3"/>
    <w:rsid w:val="000941B6"/>
    <w:rsid w:val="000945A0"/>
    <w:rsid w:val="000952F9"/>
    <w:rsid w:val="0009739B"/>
    <w:rsid w:val="000975E4"/>
    <w:rsid w:val="000A385B"/>
    <w:rsid w:val="000A6A43"/>
    <w:rsid w:val="000A6F5C"/>
    <w:rsid w:val="000B0E2E"/>
    <w:rsid w:val="000B297D"/>
    <w:rsid w:val="000B2C52"/>
    <w:rsid w:val="000B50C7"/>
    <w:rsid w:val="000C3869"/>
    <w:rsid w:val="000D1877"/>
    <w:rsid w:val="000D1ED5"/>
    <w:rsid w:val="000D2247"/>
    <w:rsid w:val="000D2414"/>
    <w:rsid w:val="000D372E"/>
    <w:rsid w:val="000D5584"/>
    <w:rsid w:val="000D57AC"/>
    <w:rsid w:val="000D5F6A"/>
    <w:rsid w:val="000D71F4"/>
    <w:rsid w:val="000D7F14"/>
    <w:rsid w:val="000E0809"/>
    <w:rsid w:val="000E0D51"/>
    <w:rsid w:val="000E23EA"/>
    <w:rsid w:val="000E3A34"/>
    <w:rsid w:val="000E4080"/>
    <w:rsid w:val="000E68F6"/>
    <w:rsid w:val="000E68FB"/>
    <w:rsid w:val="000E6E20"/>
    <w:rsid w:val="000F11BC"/>
    <w:rsid w:val="000F3250"/>
    <w:rsid w:val="000F6410"/>
    <w:rsid w:val="000F6B47"/>
    <w:rsid w:val="001012D1"/>
    <w:rsid w:val="001027F2"/>
    <w:rsid w:val="001062B9"/>
    <w:rsid w:val="001073D7"/>
    <w:rsid w:val="001074E3"/>
    <w:rsid w:val="00111AD2"/>
    <w:rsid w:val="00112B56"/>
    <w:rsid w:val="0011445A"/>
    <w:rsid w:val="001206E6"/>
    <w:rsid w:val="001223E2"/>
    <w:rsid w:val="00122A47"/>
    <w:rsid w:val="00123B4F"/>
    <w:rsid w:val="00124C2B"/>
    <w:rsid w:val="00124D3F"/>
    <w:rsid w:val="00125D44"/>
    <w:rsid w:val="001376FD"/>
    <w:rsid w:val="00137719"/>
    <w:rsid w:val="00137E58"/>
    <w:rsid w:val="00137EBE"/>
    <w:rsid w:val="001404CF"/>
    <w:rsid w:val="0014357D"/>
    <w:rsid w:val="00146017"/>
    <w:rsid w:val="00146AA7"/>
    <w:rsid w:val="00146ECD"/>
    <w:rsid w:val="00147480"/>
    <w:rsid w:val="00147811"/>
    <w:rsid w:val="00151897"/>
    <w:rsid w:val="00152622"/>
    <w:rsid w:val="00153B9B"/>
    <w:rsid w:val="001560EE"/>
    <w:rsid w:val="00160333"/>
    <w:rsid w:val="00160D03"/>
    <w:rsid w:val="00163494"/>
    <w:rsid w:val="00164711"/>
    <w:rsid w:val="00165CE2"/>
    <w:rsid w:val="001708E5"/>
    <w:rsid w:val="001719FF"/>
    <w:rsid w:val="00172103"/>
    <w:rsid w:val="0017392C"/>
    <w:rsid w:val="00175605"/>
    <w:rsid w:val="00176334"/>
    <w:rsid w:val="001801FD"/>
    <w:rsid w:val="00181DF4"/>
    <w:rsid w:val="0018289D"/>
    <w:rsid w:val="001832FE"/>
    <w:rsid w:val="0018756A"/>
    <w:rsid w:val="001916D4"/>
    <w:rsid w:val="00192A0F"/>
    <w:rsid w:val="0019585A"/>
    <w:rsid w:val="0019732E"/>
    <w:rsid w:val="001A0047"/>
    <w:rsid w:val="001A0AAB"/>
    <w:rsid w:val="001A6817"/>
    <w:rsid w:val="001B1E54"/>
    <w:rsid w:val="001B355A"/>
    <w:rsid w:val="001C2471"/>
    <w:rsid w:val="001D3E15"/>
    <w:rsid w:val="001D5850"/>
    <w:rsid w:val="001D594D"/>
    <w:rsid w:val="001E028C"/>
    <w:rsid w:val="001F0383"/>
    <w:rsid w:val="001F0B49"/>
    <w:rsid w:val="001F2DB4"/>
    <w:rsid w:val="001F4E0A"/>
    <w:rsid w:val="001F4F56"/>
    <w:rsid w:val="00204F44"/>
    <w:rsid w:val="00212665"/>
    <w:rsid w:val="00212CD7"/>
    <w:rsid w:val="00214552"/>
    <w:rsid w:val="002215D8"/>
    <w:rsid w:val="0022193C"/>
    <w:rsid w:val="0022583D"/>
    <w:rsid w:val="0023413B"/>
    <w:rsid w:val="002348E2"/>
    <w:rsid w:val="002432E2"/>
    <w:rsid w:val="00245F61"/>
    <w:rsid w:val="002517D9"/>
    <w:rsid w:val="00254D83"/>
    <w:rsid w:val="00254E91"/>
    <w:rsid w:val="002551A6"/>
    <w:rsid w:val="002575E9"/>
    <w:rsid w:val="00261404"/>
    <w:rsid w:val="00261A0E"/>
    <w:rsid w:val="00262E19"/>
    <w:rsid w:val="00264B30"/>
    <w:rsid w:val="00265C1D"/>
    <w:rsid w:val="00266D4F"/>
    <w:rsid w:val="00266E4A"/>
    <w:rsid w:val="00272376"/>
    <w:rsid w:val="00272A3C"/>
    <w:rsid w:val="002736C7"/>
    <w:rsid w:val="00275409"/>
    <w:rsid w:val="00277C1F"/>
    <w:rsid w:val="002805B9"/>
    <w:rsid w:val="00284665"/>
    <w:rsid w:val="00284D36"/>
    <w:rsid w:val="00292EC6"/>
    <w:rsid w:val="002A4061"/>
    <w:rsid w:val="002A4498"/>
    <w:rsid w:val="002B3131"/>
    <w:rsid w:val="002B32CB"/>
    <w:rsid w:val="002B32EB"/>
    <w:rsid w:val="002B4072"/>
    <w:rsid w:val="002B518E"/>
    <w:rsid w:val="002C2E62"/>
    <w:rsid w:val="002C52E8"/>
    <w:rsid w:val="002C6CB1"/>
    <w:rsid w:val="002D19B2"/>
    <w:rsid w:val="002E1EB0"/>
    <w:rsid w:val="002E4AC5"/>
    <w:rsid w:val="002E6074"/>
    <w:rsid w:val="002E692B"/>
    <w:rsid w:val="002E7E89"/>
    <w:rsid w:val="002F13FB"/>
    <w:rsid w:val="002F1FDE"/>
    <w:rsid w:val="002F2B31"/>
    <w:rsid w:val="002F3ABD"/>
    <w:rsid w:val="002F4EDF"/>
    <w:rsid w:val="00301EB1"/>
    <w:rsid w:val="003023B1"/>
    <w:rsid w:val="00302709"/>
    <w:rsid w:val="0030343C"/>
    <w:rsid w:val="00305C53"/>
    <w:rsid w:val="003102E3"/>
    <w:rsid w:val="00310877"/>
    <w:rsid w:val="0031104A"/>
    <w:rsid w:val="003116C4"/>
    <w:rsid w:val="00311FE8"/>
    <w:rsid w:val="0031235B"/>
    <w:rsid w:val="00321EF3"/>
    <w:rsid w:val="00327CF5"/>
    <w:rsid w:val="0033089E"/>
    <w:rsid w:val="00331644"/>
    <w:rsid w:val="003408CD"/>
    <w:rsid w:val="003419E1"/>
    <w:rsid w:val="00343BC3"/>
    <w:rsid w:val="00344602"/>
    <w:rsid w:val="0034555E"/>
    <w:rsid w:val="00346E66"/>
    <w:rsid w:val="00352C61"/>
    <w:rsid w:val="0035311A"/>
    <w:rsid w:val="00353EC4"/>
    <w:rsid w:val="00355784"/>
    <w:rsid w:val="003560C8"/>
    <w:rsid w:val="00357741"/>
    <w:rsid w:val="0036377E"/>
    <w:rsid w:val="00364503"/>
    <w:rsid w:val="0036487A"/>
    <w:rsid w:val="0036795C"/>
    <w:rsid w:val="003752C5"/>
    <w:rsid w:val="00376495"/>
    <w:rsid w:val="0037684E"/>
    <w:rsid w:val="00377027"/>
    <w:rsid w:val="00381470"/>
    <w:rsid w:val="003814A1"/>
    <w:rsid w:val="0038321C"/>
    <w:rsid w:val="00384516"/>
    <w:rsid w:val="0038781E"/>
    <w:rsid w:val="00393902"/>
    <w:rsid w:val="00395065"/>
    <w:rsid w:val="00395CBD"/>
    <w:rsid w:val="0039693E"/>
    <w:rsid w:val="00396D68"/>
    <w:rsid w:val="0039774C"/>
    <w:rsid w:val="003A2FFB"/>
    <w:rsid w:val="003A5F42"/>
    <w:rsid w:val="003A6CF9"/>
    <w:rsid w:val="003A7BB2"/>
    <w:rsid w:val="003B03F9"/>
    <w:rsid w:val="003B0A31"/>
    <w:rsid w:val="003B12F7"/>
    <w:rsid w:val="003B3721"/>
    <w:rsid w:val="003B3865"/>
    <w:rsid w:val="003B4B8B"/>
    <w:rsid w:val="003B5CEA"/>
    <w:rsid w:val="003B6E09"/>
    <w:rsid w:val="003B7657"/>
    <w:rsid w:val="003B789D"/>
    <w:rsid w:val="003C0758"/>
    <w:rsid w:val="003C0DF8"/>
    <w:rsid w:val="003C0EBE"/>
    <w:rsid w:val="003C1075"/>
    <w:rsid w:val="003C222C"/>
    <w:rsid w:val="003C6707"/>
    <w:rsid w:val="003C6C77"/>
    <w:rsid w:val="003C7A78"/>
    <w:rsid w:val="003C7C05"/>
    <w:rsid w:val="003D3CA7"/>
    <w:rsid w:val="003D7882"/>
    <w:rsid w:val="003E0C87"/>
    <w:rsid w:val="003E185E"/>
    <w:rsid w:val="003E468A"/>
    <w:rsid w:val="003F1B14"/>
    <w:rsid w:val="003F44B9"/>
    <w:rsid w:val="003F7A3E"/>
    <w:rsid w:val="004022CA"/>
    <w:rsid w:val="0040247A"/>
    <w:rsid w:val="00402A4B"/>
    <w:rsid w:val="00405800"/>
    <w:rsid w:val="00407F01"/>
    <w:rsid w:val="00413665"/>
    <w:rsid w:val="00413FB5"/>
    <w:rsid w:val="00415951"/>
    <w:rsid w:val="00416E3F"/>
    <w:rsid w:val="004237BE"/>
    <w:rsid w:val="0042398D"/>
    <w:rsid w:val="0042413F"/>
    <w:rsid w:val="00424CD8"/>
    <w:rsid w:val="004259C4"/>
    <w:rsid w:val="00431376"/>
    <w:rsid w:val="00432A4D"/>
    <w:rsid w:val="004332FB"/>
    <w:rsid w:val="00433925"/>
    <w:rsid w:val="004375DC"/>
    <w:rsid w:val="004378B6"/>
    <w:rsid w:val="00441E44"/>
    <w:rsid w:val="00443038"/>
    <w:rsid w:val="00444413"/>
    <w:rsid w:val="004527E6"/>
    <w:rsid w:val="00456EC8"/>
    <w:rsid w:val="004576F9"/>
    <w:rsid w:val="00460769"/>
    <w:rsid w:val="004626F3"/>
    <w:rsid w:val="00465FDC"/>
    <w:rsid w:val="0047063B"/>
    <w:rsid w:val="00471372"/>
    <w:rsid w:val="0047166C"/>
    <w:rsid w:val="00471A9D"/>
    <w:rsid w:val="004776BB"/>
    <w:rsid w:val="004802D2"/>
    <w:rsid w:val="004808C9"/>
    <w:rsid w:val="00480BFC"/>
    <w:rsid w:val="0048118E"/>
    <w:rsid w:val="0048119F"/>
    <w:rsid w:val="00482177"/>
    <w:rsid w:val="00484B3C"/>
    <w:rsid w:val="00485E65"/>
    <w:rsid w:val="00486EEA"/>
    <w:rsid w:val="00492E78"/>
    <w:rsid w:val="00493802"/>
    <w:rsid w:val="00494540"/>
    <w:rsid w:val="004957B2"/>
    <w:rsid w:val="004A0075"/>
    <w:rsid w:val="004A3C51"/>
    <w:rsid w:val="004B1BF3"/>
    <w:rsid w:val="004B256C"/>
    <w:rsid w:val="004B5529"/>
    <w:rsid w:val="004B692E"/>
    <w:rsid w:val="004B6E1F"/>
    <w:rsid w:val="004C0352"/>
    <w:rsid w:val="004C2922"/>
    <w:rsid w:val="004C325A"/>
    <w:rsid w:val="004C50F3"/>
    <w:rsid w:val="004C65EB"/>
    <w:rsid w:val="004D40AB"/>
    <w:rsid w:val="004D43E7"/>
    <w:rsid w:val="004D5563"/>
    <w:rsid w:val="004D5B26"/>
    <w:rsid w:val="004E0E5A"/>
    <w:rsid w:val="004E5BA6"/>
    <w:rsid w:val="004E71CC"/>
    <w:rsid w:val="004F0B80"/>
    <w:rsid w:val="004F299F"/>
    <w:rsid w:val="004F431F"/>
    <w:rsid w:val="004F58D4"/>
    <w:rsid w:val="00500113"/>
    <w:rsid w:val="00502A33"/>
    <w:rsid w:val="00502F77"/>
    <w:rsid w:val="00504072"/>
    <w:rsid w:val="005046C7"/>
    <w:rsid w:val="00512065"/>
    <w:rsid w:val="00513674"/>
    <w:rsid w:val="005141FE"/>
    <w:rsid w:val="0051579F"/>
    <w:rsid w:val="0051612A"/>
    <w:rsid w:val="005165EA"/>
    <w:rsid w:val="005238BC"/>
    <w:rsid w:val="0052688B"/>
    <w:rsid w:val="005313BF"/>
    <w:rsid w:val="005335EC"/>
    <w:rsid w:val="00533AE3"/>
    <w:rsid w:val="00536189"/>
    <w:rsid w:val="00536C55"/>
    <w:rsid w:val="00537682"/>
    <w:rsid w:val="00540D35"/>
    <w:rsid w:val="00540E4B"/>
    <w:rsid w:val="0054382E"/>
    <w:rsid w:val="00544122"/>
    <w:rsid w:val="005537C7"/>
    <w:rsid w:val="00555151"/>
    <w:rsid w:val="00555CC8"/>
    <w:rsid w:val="0055608D"/>
    <w:rsid w:val="005604D2"/>
    <w:rsid w:val="00570F81"/>
    <w:rsid w:val="005710F6"/>
    <w:rsid w:val="005729AA"/>
    <w:rsid w:val="005729BF"/>
    <w:rsid w:val="0057739F"/>
    <w:rsid w:val="00577F6B"/>
    <w:rsid w:val="00582D14"/>
    <w:rsid w:val="00582D8A"/>
    <w:rsid w:val="0058421A"/>
    <w:rsid w:val="00587A84"/>
    <w:rsid w:val="0059079A"/>
    <w:rsid w:val="00590D2A"/>
    <w:rsid w:val="00595173"/>
    <w:rsid w:val="005964EB"/>
    <w:rsid w:val="00597579"/>
    <w:rsid w:val="005979F7"/>
    <w:rsid w:val="005A0C7D"/>
    <w:rsid w:val="005A1949"/>
    <w:rsid w:val="005A23B3"/>
    <w:rsid w:val="005A2BCE"/>
    <w:rsid w:val="005A3527"/>
    <w:rsid w:val="005A5A89"/>
    <w:rsid w:val="005B1741"/>
    <w:rsid w:val="005B5585"/>
    <w:rsid w:val="005C10F7"/>
    <w:rsid w:val="005C5FBF"/>
    <w:rsid w:val="005C683D"/>
    <w:rsid w:val="005C68F6"/>
    <w:rsid w:val="005C6D80"/>
    <w:rsid w:val="005C78DE"/>
    <w:rsid w:val="005D0DFC"/>
    <w:rsid w:val="005E0E83"/>
    <w:rsid w:val="005E167A"/>
    <w:rsid w:val="005E2764"/>
    <w:rsid w:val="005E4A66"/>
    <w:rsid w:val="005E4D5B"/>
    <w:rsid w:val="005E530C"/>
    <w:rsid w:val="005E59BF"/>
    <w:rsid w:val="005F2A24"/>
    <w:rsid w:val="005F320E"/>
    <w:rsid w:val="00601621"/>
    <w:rsid w:val="00601916"/>
    <w:rsid w:val="00601CF9"/>
    <w:rsid w:val="006079BF"/>
    <w:rsid w:val="00611C83"/>
    <w:rsid w:val="006147DF"/>
    <w:rsid w:val="00616153"/>
    <w:rsid w:val="006174B6"/>
    <w:rsid w:val="00621E4C"/>
    <w:rsid w:val="00624A0F"/>
    <w:rsid w:val="00625D4B"/>
    <w:rsid w:val="00631781"/>
    <w:rsid w:val="00632F02"/>
    <w:rsid w:val="00640400"/>
    <w:rsid w:val="00641509"/>
    <w:rsid w:val="00641818"/>
    <w:rsid w:val="0064366A"/>
    <w:rsid w:val="006439F0"/>
    <w:rsid w:val="00644E89"/>
    <w:rsid w:val="00650E80"/>
    <w:rsid w:val="00651CD0"/>
    <w:rsid w:val="00653121"/>
    <w:rsid w:val="006541F4"/>
    <w:rsid w:val="0065480E"/>
    <w:rsid w:val="00654FF5"/>
    <w:rsid w:val="00661B6C"/>
    <w:rsid w:val="00662E6B"/>
    <w:rsid w:val="00663DF1"/>
    <w:rsid w:val="006712A1"/>
    <w:rsid w:val="00674AD2"/>
    <w:rsid w:val="006773D2"/>
    <w:rsid w:val="00683A09"/>
    <w:rsid w:val="0068435F"/>
    <w:rsid w:val="00685E21"/>
    <w:rsid w:val="00694862"/>
    <w:rsid w:val="00694989"/>
    <w:rsid w:val="006979F2"/>
    <w:rsid w:val="006A03B1"/>
    <w:rsid w:val="006A18EF"/>
    <w:rsid w:val="006A4D3C"/>
    <w:rsid w:val="006A7F89"/>
    <w:rsid w:val="006B5246"/>
    <w:rsid w:val="006B5C22"/>
    <w:rsid w:val="006C6B7F"/>
    <w:rsid w:val="006C6DC4"/>
    <w:rsid w:val="006C6DDC"/>
    <w:rsid w:val="006D7896"/>
    <w:rsid w:val="006D7BB6"/>
    <w:rsid w:val="006E34DC"/>
    <w:rsid w:val="006E680B"/>
    <w:rsid w:val="006E69BA"/>
    <w:rsid w:val="006E6C5B"/>
    <w:rsid w:val="006F06F0"/>
    <w:rsid w:val="006F1875"/>
    <w:rsid w:val="006F1DE1"/>
    <w:rsid w:val="006F3B84"/>
    <w:rsid w:val="007027FD"/>
    <w:rsid w:val="00711587"/>
    <w:rsid w:val="0072021B"/>
    <w:rsid w:val="00720BC4"/>
    <w:rsid w:val="00721AAE"/>
    <w:rsid w:val="00721DD0"/>
    <w:rsid w:val="007254A9"/>
    <w:rsid w:val="00727157"/>
    <w:rsid w:val="007324E2"/>
    <w:rsid w:val="007331D7"/>
    <w:rsid w:val="00733298"/>
    <w:rsid w:val="00733D61"/>
    <w:rsid w:val="007342D1"/>
    <w:rsid w:val="0073702C"/>
    <w:rsid w:val="007438D7"/>
    <w:rsid w:val="00745691"/>
    <w:rsid w:val="00746F75"/>
    <w:rsid w:val="00754CD2"/>
    <w:rsid w:val="00757A6A"/>
    <w:rsid w:val="007616D2"/>
    <w:rsid w:val="007624E8"/>
    <w:rsid w:val="0076377E"/>
    <w:rsid w:val="007639E9"/>
    <w:rsid w:val="00765B48"/>
    <w:rsid w:val="00766C93"/>
    <w:rsid w:val="007709E0"/>
    <w:rsid w:val="00775997"/>
    <w:rsid w:val="007765C7"/>
    <w:rsid w:val="0078354C"/>
    <w:rsid w:val="007839E8"/>
    <w:rsid w:val="00791458"/>
    <w:rsid w:val="00796503"/>
    <w:rsid w:val="007A05BC"/>
    <w:rsid w:val="007A16CB"/>
    <w:rsid w:val="007A3976"/>
    <w:rsid w:val="007A3AA4"/>
    <w:rsid w:val="007A4549"/>
    <w:rsid w:val="007A5DD2"/>
    <w:rsid w:val="007A7192"/>
    <w:rsid w:val="007B05C2"/>
    <w:rsid w:val="007B385D"/>
    <w:rsid w:val="007B48DA"/>
    <w:rsid w:val="007B79FE"/>
    <w:rsid w:val="007B7C4B"/>
    <w:rsid w:val="007C0E31"/>
    <w:rsid w:val="007C0ED4"/>
    <w:rsid w:val="007C25BC"/>
    <w:rsid w:val="007C51C8"/>
    <w:rsid w:val="007C7480"/>
    <w:rsid w:val="007D0693"/>
    <w:rsid w:val="007D4B32"/>
    <w:rsid w:val="007E06E0"/>
    <w:rsid w:val="007E0F6F"/>
    <w:rsid w:val="007E1A01"/>
    <w:rsid w:val="007E3A0D"/>
    <w:rsid w:val="007E3B28"/>
    <w:rsid w:val="007E49E2"/>
    <w:rsid w:val="007E6D04"/>
    <w:rsid w:val="007F106D"/>
    <w:rsid w:val="007F5246"/>
    <w:rsid w:val="007F5F43"/>
    <w:rsid w:val="007F609A"/>
    <w:rsid w:val="00800605"/>
    <w:rsid w:val="008022A2"/>
    <w:rsid w:val="0080286A"/>
    <w:rsid w:val="0080297E"/>
    <w:rsid w:val="00803A0F"/>
    <w:rsid w:val="00804711"/>
    <w:rsid w:val="00804AC1"/>
    <w:rsid w:val="0080751B"/>
    <w:rsid w:val="00807B88"/>
    <w:rsid w:val="00810DF4"/>
    <w:rsid w:val="0081290A"/>
    <w:rsid w:val="00815993"/>
    <w:rsid w:val="00815B30"/>
    <w:rsid w:val="008177E0"/>
    <w:rsid w:val="00817AB5"/>
    <w:rsid w:val="008240A4"/>
    <w:rsid w:val="00826F16"/>
    <w:rsid w:val="00831CDB"/>
    <w:rsid w:val="008323CD"/>
    <w:rsid w:val="00832483"/>
    <w:rsid w:val="00835405"/>
    <w:rsid w:val="008402E4"/>
    <w:rsid w:val="008417D2"/>
    <w:rsid w:val="00845016"/>
    <w:rsid w:val="00846126"/>
    <w:rsid w:val="0084710C"/>
    <w:rsid w:val="00850050"/>
    <w:rsid w:val="008502A2"/>
    <w:rsid w:val="00852783"/>
    <w:rsid w:val="0085312D"/>
    <w:rsid w:val="008539D8"/>
    <w:rsid w:val="00853C2F"/>
    <w:rsid w:val="00856BF0"/>
    <w:rsid w:val="0086380E"/>
    <w:rsid w:val="0086462C"/>
    <w:rsid w:val="00864DA3"/>
    <w:rsid w:val="00866424"/>
    <w:rsid w:val="00870E9C"/>
    <w:rsid w:val="00883A24"/>
    <w:rsid w:val="00887B35"/>
    <w:rsid w:val="008905A0"/>
    <w:rsid w:val="00897B5F"/>
    <w:rsid w:val="008A4266"/>
    <w:rsid w:val="008A4347"/>
    <w:rsid w:val="008B07B4"/>
    <w:rsid w:val="008B15A3"/>
    <w:rsid w:val="008B2EF1"/>
    <w:rsid w:val="008B40E9"/>
    <w:rsid w:val="008C1048"/>
    <w:rsid w:val="008C3874"/>
    <w:rsid w:val="008D0298"/>
    <w:rsid w:val="008D1164"/>
    <w:rsid w:val="008D18A6"/>
    <w:rsid w:val="008D2890"/>
    <w:rsid w:val="008D6A2C"/>
    <w:rsid w:val="008D7894"/>
    <w:rsid w:val="008E046A"/>
    <w:rsid w:val="008E046B"/>
    <w:rsid w:val="008E0E79"/>
    <w:rsid w:val="008E1B2E"/>
    <w:rsid w:val="008E36FE"/>
    <w:rsid w:val="008E4467"/>
    <w:rsid w:val="008E63E3"/>
    <w:rsid w:val="008F2A25"/>
    <w:rsid w:val="008F44BD"/>
    <w:rsid w:val="008F5187"/>
    <w:rsid w:val="00900263"/>
    <w:rsid w:val="00900935"/>
    <w:rsid w:val="00905188"/>
    <w:rsid w:val="0090719C"/>
    <w:rsid w:val="00911872"/>
    <w:rsid w:val="00911A55"/>
    <w:rsid w:val="0092136D"/>
    <w:rsid w:val="0092527B"/>
    <w:rsid w:val="00925B0F"/>
    <w:rsid w:val="00925EDC"/>
    <w:rsid w:val="00927DF4"/>
    <w:rsid w:val="0093067F"/>
    <w:rsid w:val="00931382"/>
    <w:rsid w:val="00931FEE"/>
    <w:rsid w:val="00940E6E"/>
    <w:rsid w:val="009430FF"/>
    <w:rsid w:val="00943D99"/>
    <w:rsid w:val="009443F3"/>
    <w:rsid w:val="00944E86"/>
    <w:rsid w:val="009454A0"/>
    <w:rsid w:val="009456D4"/>
    <w:rsid w:val="00945E0C"/>
    <w:rsid w:val="00947C55"/>
    <w:rsid w:val="00950214"/>
    <w:rsid w:val="00950B14"/>
    <w:rsid w:val="00950BC5"/>
    <w:rsid w:val="00951720"/>
    <w:rsid w:val="00951D4C"/>
    <w:rsid w:val="0095225A"/>
    <w:rsid w:val="00954050"/>
    <w:rsid w:val="00956C5A"/>
    <w:rsid w:val="0096242F"/>
    <w:rsid w:val="0096419A"/>
    <w:rsid w:val="00964688"/>
    <w:rsid w:val="009750D8"/>
    <w:rsid w:val="00980520"/>
    <w:rsid w:val="00980B31"/>
    <w:rsid w:val="009829C8"/>
    <w:rsid w:val="00985A48"/>
    <w:rsid w:val="00986B3F"/>
    <w:rsid w:val="00990506"/>
    <w:rsid w:val="00991390"/>
    <w:rsid w:val="0099370E"/>
    <w:rsid w:val="00994251"/>
    <w:rsid w:val="009A0B47"/>
    <w:rsid w:val="009A1DBD"/>
    <w:rsid w:val="009B407D"/>
    <w:rsid w:val="009C0BD0"/>
    <w:rsid w:val="009C23BA"/>
    <w:rsid w:val="009C31A3"/>
    <w:rsid w:val="009C62AA"/>
    <w:rsid w:val="009C68D8"/>
    <w:rsid w:val="009C6ABD"/>
    <w:rsid w:val="009C78F7"/>
    <w:rsid w:val="009C7E23"/>
    <w:rsid w:val="009D06BB"/>
    <w:rsid w:val="009D3399"/>
    <w:rsid w:val="009D390A"/>
    <w:rsid w:val="009D5497"/>
    <w:rsid w:val="009D5974"/>
    <w:rsid w:val="009D70A7"/>
    <w:rsid w:val="009D7653"/>
    <w:rsid w:val="009E0573"/>
    <w:rsid w:val="009E195B"/>
    <w:rsid w:val="009E1AE9"/>
    <w:rsid w:val="009E3FEF"/>
    <w:rsid w:val="009E5725"/>
    <w:rsid w:val="009E5A76"/>
    <w:rsid w:val="009E698B"/>
    <w:rsid w:val="009E7872"/>
    <w:rsid w:val="009F3C3E"/>
    <w:rsid w:val="009F43AC"/>
    <w:rsid w:val="009F4624"/>
    <w:rsid w:val="009F6CE9"/>
    <w:rsid w:val="00A0138A"/>
    <w:rsid w:val="00A01B06"/>
    <w:rsid w:val="00A02D69"/>
    <w:rsid w:val="00A03731"/>
    <w:rsid w:val="00A03B66"/>
    <w:rsid w:val="00A0695C"/>
    <w:rsid w:val="00A07961"/>
    <w:rsid w:val="00A10525"/>
    <w:rsid w:val="00A10A54"/>
    <w:rsid w:val="00A10F83"/>
    <w:rsid w:val="00A11078"/>
    <w:rsid w:val="00A12837"/>
    <w:rsid w:val="00A14142"/>
    <w:rsid w:val="00A16592"/>
    <w:rsid w:val="00A167F6"/>
    <w:rsid w:val="00A21178"/>
    <w:rsid w:val="00A21C92"/>
    <w:rsid w:val="00A22DAC"/>
    <w:rsid w:val="00A25163"/>
    <w:rsid w:val="00A26BC6"/>
    <w:rsid w:val="00A26D25"/>
    <w:rsid w:val="00A26DEC"/>
    <w:rsid w:val="00A30BD6"/>
    <w:rsid w:val="00A3136C"/>
    <w:rsid w:val="00A31647"/>
    <w:rsid w:val="00A330EC"/>
    <w:rsid w:val="00A33C7F"/>
    <w:rsid w:val="00A3612A"/>
    <w:rsid w:val="00A36A65"/>
    <w:rsid w:val="00A3782C"/>
    <w:rsid w:val="00A379CD"/>
    <w:rsid w:val="00A429F9"/>
    <w:rsid w:val="00A43AA7"/>
    <w:rsid w:val="00A501D3"/>
    <w:rsid w:val="00A50C1B"/>
    <w:rsid w:val="00A538EA"/>
    <w:rsid w:val="00A6166B"/>
    <w:rsid w:val="00A6196D"/>
    <w:rsid w:val="00A63773"/>
    <w:rsid w:val="00A63D36"/>
    <w:rsid w:val="00A67B7E"/>
    <w:rsid w:val="00A67D0E"/>
    <w:rsid w:val="00A700D8"/>
    <w:rsid w:val="00A73F6B"/>
    <w:rsid w:val="00A74EDE"/>
    <w:rsid w:val="00A77203"/>
    <w:rsid w:val="00A77635"/>
    <w:rsid w:val="00A80200"/>
    <w:rsid w:val="00A80A19"/>
    <w:rsid w:val="00A8210E"/>
    <w:rsid w:val="00A83CD0"/>
    <w:rsid w:val="00A8421C"/>
    <w:rsid w:val="00A842A8"/>
    <w:rsid w:val="00A84A71"/>
    <w:rsid w:val="00A87CF5"/>
    <w:rsid w:val="00A90E7E"/>
    <w:rsid w:val="00A91AFB"/>
    <w:rsid w:val="00A93F9A"/>
    <w:rsid w:val="00AA103E"/>
    <w:rsid w:val="00AA7617"/>
    <w:rsid w:val="00AB4BCF"/>
    <w:rsid w:val="00AB7227"/>
    <w:rsid w:val="00AC0574"/>
    <w:rsid w:val="00AC0A8D"/>
    <w:rsid w:val="00AD3562"/>
    <w:rsid w:val="00AD3FBD"/>
    <w:rsid w:val="00AD5177"/>
    <w:rsid w:val="00AE1219"/>
    <w:rsid w:val="00AE4024"/>
    <w:rsid w:val="00AE50EF"/>
    <w:rsid w:val="00AF49B0"/>
    <w:rsid w:val="00AF5057"/>
    <w:rsid w:val="00B0354C"/>
    <w:rsid w:val="00B03FB2"/>
    <w:rsid w:val="00B050BF"/>
    <w:rsid w:val="00B100B6"/>
    <w:rsid w:val="00B10592"/>
    <w:rsid w:val="00B1512A"/>
    <w:rsid w:val="00B163ED"/>
    <w:rsid w:val="00B210F6"/>
    <w:rsid w:val="00B23ADF"/>
    <w:rsid w:val="00B24493"/>
    <w:rsid w:val="00B26C2B"/>
    <w:rsid w:val="00B314F5"/>
    <w:rsid w:val="00B37CE7"/>
    <w:rsid w:val="00B407E5"/>
    <w:rsid w:val="00B427F2"/>
    <w:rsid w:val="00B440B7"/>
    <w:rsid w:val="00B54390"/>
    <w:rsid w:val="00B54521"/>
    <w:rsid w:val="00B54F3F"/>
    <w:rsid w:val="00B634B7"/>
    <w:rsid w:val="00B64B8C"/>
    <w:rsid w:val="00B64F3B"/>
    <w:rsid w:val="00B7104B"/>
    <w:rsid w:val="00B731A7"/>
    <w:rsid w:val="00B73A50"/>
    <w:rsid w:val="00B7488F"/>
    <w:rsid w:val="00B75C6E"/>
    <w:rsid w:val="00B77570"/>
    <w:rsid w:val="00B80E40"/>
    <w:rsid w:val="00B844F8"/>
    <w:rsid w:val="00B8796C"/>
    <w:rsid w:val="00B9006A"/>
    <w:rsid w:val="00B95978"/>
    <w:rsid w:val="00B967DF"/>
    <w:rsid w:val="00B97EA2"/>
    <w:rsid w:val="00BA1016"/>
    <w:rsid w:val="00BB31BE"/>
    <w:rsid w:val="00BB3855"/>
    <w:rsid w:val="00BB591D"/>
    <w:rsid w:val="00BB59AD"/>
    <w:rsid w:val="00BC2B9E"/>
    <w:rsid w:val="00BC6043"/>
    <w:rsid w:val="00BC79C9"/>
    <w:rsid w:val="00BD08C7"/>
    <w:rsid w:val="00BD0D80"/>
    <w:rsid w:val="00BD61B4"/>
    <w:rsid w:val="00BD6DC2"/>
    <w:rsid w:val="00BE0410"/>
    <w:rsid w:val="00BE125B"/>
    <w:rsid w:val="00BE5712"/>
    <w:rsid w:val="00BE7A93"/>
    <w:rsid w:val="00BF2CA4"/>
    <w:rsid w:val="00C0133E"/>
    <w:rsid w:val="00C122FF"/>
    <w:rsid w:val="00C150FE"/>
    <w:rsid w:val="00C15B87"/>
    <w:rsid w:val="00C170CE"/>
    <w:rsid w:val="00C2046C"/>
    <w:rsid w:val="00C209A9"/>
    <w:rsid w:val="00C220D3"/>
    <w:rsid w:val="00C2464B"/>
    <w:rsid w:val="00C248B4"/>
    <w:rsid w:val="00C25BBF"/>
    <w:rsid w:val="00C25CA5"/>
    <w:rsid w:val="00C267A5"/>
    <w:rsid w:val="00C31147"/>
    <w:rsid w:val="00C3123F"/>
    <w:rsid w:val="00C31669"/>
    <w:rsid w:val="00C4044F"/>
    <w:rsid w:val="00C41BD5"/>
    <w:rsid w:val="00C51F9F"/>
    <w:rsid w:val="00C52305"/>
    <w:rsid w:val="00C53BD9"/>
    <w:rsid w:val="00C5465C"/>
    <w:rsid w:val="00C55DAF"/>
    <w:rsid w:val="00C56C4F"/>
    <w:rsid w:val="00C601AB"/>
    <w:rsid w:val="00C62DDF"/>
    <w:rsid w:val="00C66591"/>
    <w:rsid w:val="00C71A3F"/>
    <w:rsid w:val="00C739B5"/>
    <w:rsid w:val="00C80BA4"/>
    <w:rsid w:val="00C81E48"/>
    <w:rsid w:val="00C82571"/>
    <w:rsid w:val="00C87AD1"/>
    <w:rsid w:val="00C96E8D"/>
    <w:rsid w:val="00CA025E"/>
    <w:rsid w:val="00CA3235"/>
    <w:rsid w:val="00CA5E39"/>
    <w:rsid w:val="00CB09E4"/>
    <w:rsid w:val="00CB6679"/>
    <w:rsid w:val="00CB6D13"/>
    <w:rsid w:val="00CB7BE3"/>
    <w:rsid w:val="00CC0D63"/>
    <w:rsid w:val="00CC0D90"/>
    <w:rsid w:val="00CC0DB1"/>
    <w:rsid w:val="00CC3A13"/>
    <w:rsid w:val="00CC4585"/>
    <w:rsid w:val="00CC5EAD"/>
    <w:rsid w:val="00CC6452"/>
    <w:rsid w:val="00CC6AFA"/>
    <w:rsid w:val="00CC7846"/>
    <w:rsid w:val="00CC7C59"/>
    <w:rsid w:val="00CD1A85"/>
    <w:rsid w:val="00CD5117"/>
    <w:rsid w:val="00CD5407"/>
    <w:rsid w:val="00CD6979"/>
    <w:rsid w:val="00CD7BC4"/>
    <w:rsid w:val="00CE27B6"/>
    <w:rsid w:val="00CE7335"/>
    <w:rsid w:val="00CF2EF7"/>
    <w:rsid w:val="00D00B87"/>
    <w:rsid w:val="00D01ACF"/>
    <w:rsid w:val="00D027CD"/>
    <w:rsid w:val="00D044C4"/>
    <w:rsid w:val="00D0594B"/>
    <w:rsid w:val="00D071C4"/>
    <w:rsid w:val="00D11E6F"/>
    <w:rsid w:val="00D130E4"/>
    <w:rsid w:val="00D157A1"/>
    <w:rsid w:val="00D17058"/>
    <w:rsid w:val="00D22C45"/>
    <w:rsid w:val="00D23A18"/>
    <w:rsid w:val="00D23B07"/>
    <w:rsid w:val="00D25091"/>
    <w:rsid w:val="00D26B3D"/>
    <w:rsid w:val="00D27C31"/>
    <w:rsid w:val="00D302DE"/>
    <w:rsid w:val="00D37557"/>
    <w:rsid w:val="00D4118C"/>
    <w:rsid w:val="00D47AAA"/>
    <w:rsid w:val="00D47D09"/>
    <w:rsid w:val="00D50F41"/>
    <w:rsid w:val="00D52004"/>
    <w:rsid w:val="00D520C2"/>
    <w:rsid w:val="00D57E85"/>
    <w:rsid w:val="00D6017D"/>
    <w:rsid w:val="00D60DDD"/>
    <w:rsid w:val="00D63333"/>
    <w:rsid w:val="00D65B4B"/>
    <w:rsid w:val="00D71A14"/>
    <w:rsid w:val="00D725DF"/>
    <w:rsid w:val="00D81693"/>
    <w:rsid w:val="00D818D8"/>
    <w:rsid w:val="00D836FE"/>
    <w:rsid w:val="00D838D9"/>
    <w:rsid w:val="00D87D50"/>
    <w:rsid w:val="00D912BA"/>
    <w:rsid w:val="00D91348"/>
    <w:rsid w:val="00D95658"/>
    <w:rsid w:val="00D95BD1"/>
    <w:rsid w:val="00DA00BE"/>
    <w:rsid w:val="00DA0D3A"/>
    <w:rsid w:val="00DA11C3"/>
    <w:rsid w:val="00DA13A0"/>
    <w:rsid w:val="00DA16F0"/>
    <w:rsid w:val="00DA1A0C"/>
    <w:rsid w:val="00DB1BE9"/>
    <w:rsid w:val="00DB3322"/>
    <w:rsid w:val="00DB36E4"/>
    <w:rsid w:val="00DC0011"/>
    <w:rsid w:val="00DC169B"/>
    <w:rsid w:val="00DC2CF7"/>
    <w:rsid w:val="00DC4A45"/>
    <w:rsid w:val="00DC6BBF"/>
    <w:rsid w:val="00DD0239"/>
    <w:rsid w:val="00DD0CD8"/>
    <w:rsid w:val="00DD48A6"/>
    <w:rsid w:val="00DD49FC"/>
    <w:rsid w:val="00DE0F16"/>
    <w:rsid w:val="00DE2EF0"/>
    <w:rsid w:val="00DE502A"/>
    <w:rsid w:val="00DE5D12"/>
    <w:rsid w:val="00DE7F8E"/>
    <w:rsid w:val="00DF133F"/>
    <w:rsid w:val="00DF2682"/>
    <w:rsid w:val="00DF7286"/>
    <w:rsid w:val="00E0071A"/>
    <w:rsid w:val="00E00861"/>
    <w:rsid w:val="00E0216F"/>
    <w:rsid w:val="00E03EDA"/>
    <w:rsid w:val="00E05134"/>
    <w:rsid w:val="00E05CE3"/>
    <w:rsid w:val="00E06ADA"/>
    <w:rsid w:val="00E174F0"/>
    <w:rsid w:val="00E20699"/>
    <w:rsid w:val="00E225B6"/>
    <w:rsid w:val="00E22942"/>
    <w:rsid w:val="00E233DA"/>
    <w:rsid w:val="00E23FA4"/>
    <w:rsid w:val="00E25B21"/>
    <w:rsid w:val="00E262DD"/>
    <w:rsid w:val="00E32B9A"/>
    <w:rsid w:val="00E33326"/>
    <w:rsid w:val="00E338A5"/>
    <w:rsid w:val="00E35F60"/>
    <w:rsid w:val="00E43ED7"/>
    <w:rsid w:val="00E43FDF"/>
    <w:rsid w:val="00E460A3"/>
    <w:rsid w:val="00E46EC7"/>
    <w:rsid w:val="00E50811"/>
    <w:rsid w:val="00E519CA"/>
    <w:rsid w:val="00E51CC4"/>
    <w:rsid w:val="00E562F1"/>
    <w:rsid w:val="00E57113"/>
    <w:rsid w:val="00E62A54"/>
    <w:rsid w:val="00E674CB"/>
    <w:rsid w:val="00E72B92"/>
    <w:rsid w:val="00E754D0"/>
    <w:rsid w:val="00E75CDB"/>
    <w:rsid w:val="00E762E8"/>
    <w:rsid w:val="00E81AA2"/>
    <w:rsid w:val="00E83665"/>
    <w:rsid w:val="00E84D8C"/>
    <w:rsid w:val="00E86995"/>
    <w:rsid w:val="00E92442"/>
    <w:rsid w:val="00E94F8F"/>
    <w:rsid w:val="00E96108"/>
    <w:rsid w:val="00E96FF1"/>
    <w:rsid w:val="00E97445"/>
    <w:rsid w:val="00EA0648"/>
    <w:rsid w:val="00EA1982"/>
    <w:rsid w:val="00EA2400"/>
    <w:rsid w:val="00EA513F"/>
    <w:rsid w:val="00EB128F"/>
    <w:rsid w:val="00EB373D"/>
    <w:rsid w:val="00EB557C"/>
    <w:rsid w:val="00EB69F2"/>
    <w:rsid w:val="00EC06EE"/>
    <w:rsid w:val="00EC44D9"/>
    <w:rsid w:val="00EC5C9F"/>
    <w:rsid w:val="00EC6285"/>
    <w:rsid w:val="00ED1D5B"/>
    <w:rsid w:val="00ED7577"/>
    <w:rsid w:val="00EE29DA"/>
    <w:rsid w:val="00EE4C7B"/>
    <w:rsid w:val="00EE53C5"/>
    <w:rsid w:val="00EE5D8D"/>
    <w:rsid w:val="00EE7196"/>
    <w:rsid w:val="00EE7DAB"/>
    <w:rsid w:val="00EF0603"/>
    <w:rsid w:val="00EF3E1A"/>
    <w:rsid w:val="00EF70CD"/>
    <w:rsid w:val="00EF7741"/>
    <w:rsid w:val="00EF7F64"/>
    <w:rsid w:val="00F1499B"/>
    <w:rsid w:val="00F15628"/>
    <w:rsid w:val="00F23DD5"/>
    <w:rsid w:val="00F244A4"/>
    <w:rsid w:val="00F24FAA"/>
    <w:rsid w:val="00F2737A"/>
    <w:rsid w:val="00F2779B"/>
    <w:rsid w:val="00F3041C"/>
    <w:rsid w:val="00F30CBB"/>
    <w:rsid w:val="00F4060C"/>
    <w:rsid w:val="00F40FD4"/>
    <w:rsid w:val="00F42224"/>
    <w:rsid w:val="00F43BAC"/>
    <w:rsid w:val="00F45123"/>
    <w:rsid w:val="00F45DA4"/>
    <w:rsid w:val="00F47830"/>
    <w:rsid w:val="00F512AD"/>
    <w:rsid w:val="00F517CB"/>
    <w:rsid w:val="00F51EF0"/>
    <w:rsid w:val="00F54335"/>
    <w:rsid w:val="00F666E6"/>
    <w:rsid w:val="00F70FA1"/>
    <w:rsid w:val="00F814F9"/>
    <w:rsid w:val="00F823C0"/>
    <w:rsid w:val="00F83B1C"/>
    <w:rsid w:val="00F83E69"/>
    <w:rsid w:val="00F84F41"/>
    <w:rsid w:val="00F9015B"/>
    <w:rsid w:val="00F90ED9"/>
    <w:rsid w:val="00F92984"/>
    <w:rsid w:val="00F939BF"/>
    <w:rsid w:val="00F96786"/>
    <w:rsid w:val="00FA38AA"/>
    <w:rsid w:val="00FB16AB"/>
    <w:rsid w:val="00FB1C06"/>
    <w:rsid w:val="00FB5B08"/>
    <w:rsid w:val="00FB6371"/>
    <w:rsid w:val="00FB6CC7"/>
    <w:rsid w:val="00FC1544"/>
    <w:rsid w:val="00FC6225"/>
    <w:rsid w:val="00FC6436"/>
    <w:rsid w:val="00FC785D"/>
    <w:rsid w:val="00FD3D02"/>
    <w:rsid w:val="00FD4A4E"/>
    <w:rsid w:val="00FD72E4"/>
    <w:rsid w:val="00FD72E7"/>
    <w:rsid w:val="00FF1469"/>
    <w:rsid w:val="00FF1754"/>
    <w:rsid w:val="00FF27D4"/>
    <w:rsid w:val="00FF323D"/>
    <w:rsid w:val="00FF336A"/>
    <w:rsid w:val="00FF3D3F"/>
    <w:rsid w:val="00FF3DB8"/>
    <w:rsid w:val="00FF4F67"/>
    <w:rsid w:val="00FF7F45"/>
    <w:rsid w:val="00FF7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A6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7A6A"/>
    <w:rPr>
      <w:rFonts w:ascii="Calibri" w:hAnsi="Calibri" w:cs="Times New Roman"/>
    </w:rPr>
  </w:style>
  <w:style w:type="paragraph" w:styleId="Header">
    <w:name w:val="header"/>
    <w:basedOn w:val="Normal"/>
    <w:link w:val="HeaderChar"/>
    <w:uiPriority w:val="99"/>
    <w:rsid w:val="00035E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35EB9"/>
    <w:rPr>
      <w:rFonts w:ascii="Calibri" w:hAnsi="Calibri" w:cs="Times New Roman"/>
    </w:rPr>
  </w:style>
  <w:style w:type="paragraph" w:styleId="ListParagraph">
    <w:name w:val="List Paragraph"/>
    <w:basedOn w:val="Normal"/>
    <w:uiPriority w:val="99"/>
    <w:qFormat/>
    <w:rsid w:val="00301EB1"/>
    <w:pPr>
      <w:ind w:left="720"/>
      <w:contextualSpacing/>
    </w:pPr>
  </w:style>
  <w:style w:type="paragraph" w:styleId="BalloonText">
    <w:name w:val="Balloon Text"/>
    <w:basedOn w:val="Normal"/>
    <w:link w:val="BalloonTextChar"/>
    <w:uiPriority w:val="99"/>
    <w:semiHidden/>
    <w:rsid w:val="0037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5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1549</Words>
  <Characters>8834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LAKE AREA UTILITY AUTHORITY (FLAUA)</dc:title>
  <dc:subject/>
  <dc:creator>user</dc:creator>
  <cp:keywords/>
  <dc:description/>
  <cp:lastModifiedBy>Lori Ann</cp:lastModifiedBy>
  <cp:revision>2</cp:revision>
  <cp:lastPrinted>2015-09-25T00:09:00Z</cp:lastPrinted>
  <dcterms:created xsi:type="dcterms:W3CDTF">2015-09-25T22:37:00Z</dcterms:created>
  <dcterms:modified xsi:type="dcterms:W3CDTF">2015-09-25T22:37:00Z</dcterms:modified>
</cp:coreProperties>
</file>