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D7" w:rsidRPr="00D65B4B" w:rsidRDefault="009375D7" w:rsidP="00900935">
      <w:pPr>
        <w:jc w:val="center"/>
        <w:rPr>
          <w:rFonts w:ascii="Arial" w:hAnsi="Arial" w:cs="Arial"/>
          <w:b/>
          <w:sz w:val="20"/>
          <w:szCs w:val="20"/>
        </w:rPr>
      </w:pPr>
      <w:smartTag w:uri="urn:schemas-microsoft-com:office:smarttags" w:element="PlaceName">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smartTag>
      <w:r w:rsidRPr="00D65B4B">
        <w:rPr>
          <w:rFonts w:ascii="Arial" w:hAnsi="Arial" w:cs="Arial"/>
          <w:b/>
          <w:sz w:val="20"/>
          <w:szCs w:val="20"/>
        </w:rPr>
        <w:t xml:space="preserve"> AREA UTILITY AUTHORITY (FLAUA)</w:t>
      </w:r>
    </w:p>
    <w:p w:rsidR="009375D7" w:rsidRDefault="009375D7" w:rsidP="00BD61B4">
      <w:pPr>
        <w:spacing w:after="0" w:line="240" w:lineRule="auto"/>
        <w:jc w:val="center"/>
        <w:rPr>
          <w:rFonts w:ascii="Arial" w:hAnsi="Arial" w:cs="Arial"/>
          <w:b/>
          <w:sz w:val="20"/>
          <w:szCs w:val="20"/>
        </w:rPr>
      </w:pPr>
      <w:r w:rsidRPr="00D65B4B">
        <w:rPr>
          <w:rFonts w:ascii="Arial" w:hAnsi="Arial" w:cs="Arial"/>
          <w:b/>
          <w:sz w:val="20"/>
          <w:szCs w:val="20"/>
        </w:rPr>
        <w:t>Regular Meeting</w:t>
      </w:r>
    </w:p>
    <w:p w:rsidR="009375D7" w:rsidRPr="00D65B4B" w:rsidRDefault="009375D7" w:rsidP="00BD61B4">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 xml:space="preserve">tes </w:t>
      </w:r>
    </w:p>
    <w:p w:rsidR="009375D7" w:rsidRPr="00D65B4B" w:rsidRDefault="009375D7" w:rsidP="00BD61B4">
      <w:pPr>
        <w:spacing w:after="0" w:line="240" w:lineRule="auto"/>
        <w:rPr>
          <w:rFonts w:ascii="Arial" w:hAnsi="Arial" w:cs="Arial"/>
          <w:b/>
          <w:sz w:val="20"/>
          <w:szCs w:val="20"/>
        </w:rPr>
      </w:pPr>
    </w:p>
    <w:p w:rsidR="009375D7" w:rsidRPr="00D65B4B" w:rsidRDefault="009375D7" w:rsidP="00BD61B4">
      <w:pPr>
        <w:spacing w:after="0" w:line="240" w:lineRule="auto"/>
        <w:jc w:val="center"/>
        <w:rPr>
          <w:rFonts w:ascii="Arial" w:hAnsi="Arial" w:cs="Arial"/>
          <w:b/>
          <w:sz w:val="20"/>
          <w:szCs w:val="20"/>
        </w:rPr>
      </w:pPr>
      <w:r>
        <w:rPr>
          <w:rFonts w:ascii="Arial" w:hAnsi="Arial" w:cs="Arial"/>
          <w:b/>
          <w:sz w:val="20"/>
          <w:szCs w:val="20"/>
        </w:rPr>
        <w:t>Thursday, August 20, 2015, 6:</w:t>
      </w:r>
      <w:r w:rsidRPr="00D65B4B">
        <w:rPr>
          <w:rFonts w:ascii="Arial" w:hAnsi="Arial" w:cs="Arial"/>
          <w:b/>
          <w:sz w:val="20"/>
          <w:szCs w:val="20"/>
        </w:rPr>
        <w:t>00 p.m.</w:t>
      </w:r>
    </w:p>
    <w:p w:rsidR="009375D7" w:rsidRPr="003B0A31" w:rsidRDefault="009375D7" w:rsidP="00BD61B4">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B4B">
                <w:rPr>
                  <w:rFonts w:ascii="Arial" w:hAnsi="Arial" w:cs="Arial"/>
                  <w:b/>
                  <w:sz w:val="20"/>
                  <w:szCs w:val="20"/>
                </w:rPr>
                <w:t>616 East Bates Street</w:t>
              </w:r>
            </w:smartTag>
          </w:smartTag>
          <w:r w:rsidRPr="00D65B4B">
            <w:rPr>
              <w:rFonts w:ascii="Arial" w:hAnsi="Arial" w:cs="Arial"/>
              <w:b/>
              <w:sz w:val="20"/>
              <w:szCs w:val="20"/>
            </w:rPr>
            <w:t xml:space="preserve">, </w:t>
          </w:r>
          <w:smartTag w:uri="urn:schemas-microsoft-com:office:smarttags" w:element="State">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9375D7" w:rsidRDefault="009375D7" w:rsidP="00BD61B4">
      <w:pPr>
        <w:spacing w:after="0" w:line="240" w:lineRule="auto"/>
        <w:jc w:val="both"/>
        <w:rPr>
          <w:rFonts w:ascii="Arial" w:hAnsi="Arial" w:cs="Arial"/>
          <w:b/>
          <w:sz w:val="20"/>
          <w:szCs w:val="20"/>
        </w:rPr>
      </w:pPr>
    </w:p>
    <w:p w:rsidR="009375D7" w:rsidRPr="003B0A31" w:rsidRDefault="009375D7" w:rsidP="00BD61B4">
      <w:pPr>
        <w:spacing w:after="0" w:line="240" w:lineRule="auto"/>
        <w:jc w:val="both"/>
        <w:rPr>
          <w:rFonts w:ascii="Arial" w:hAnsi="Arial" w:cs="Arial"/>
          <w:b/>
          <w:sz w:val="20"/>
          <w:szCs w:val="20"/>
        </w:rPr>
      </w:pPr>
    </w:p>
    <w:p w:rsidR="009375D7" w:rsidRPr="003B0A31" w:rsidRDefault="009375D7" w:rsidP="003B03F9">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Pr>
          <w:rFonts w:ascii="Arial" w:hAnsi="Arial" w:cs="Arial"/>
          <w:b/>
          <w:sz w:val="20"/>
          <w:szCs w:val="20"/>
        </w:rPr>
        <w:t xml:space="preserve"> </w:t>
      </w:r>
      <w:r w:rsidRPr="003B0A31">
        <w:rPr>
          <w:rFonts w:ascii="Arial" w:hAnsi="Arial" w:cs="Arial"/>
          <w:sz w:val="20"/>
          <w:szCs w:val="20"/>
        </w:rPr>
        <w:t xml:space="preserve"> President William Fisk called the meeting to order at </w:t>
      </w:r>
      <w:r>
        <w:rPr>
          <w:rFonts w:ascii="Arial" w:hAnsi="Arial" w:cs="Arial"/>
          <w:sz w:val="20"/>
          <w:szCs w:val="20"/>
        </w:rPr>
        <w:t xml:space="preserve">6:00 </w:t>
      </w:r>
      <w:r w:rsidRPr="003B0A31">
        <w:rPr>
          <w:rFonts w:ascii="Arial" w:hAnsi="Arial" w:cs="Arial"/>
          <w:sz w:val="20"/>
          <w:szCs w:val="20"/>
        </w:rPr>
        <w:t>p.m</w:t>
      </w:r>
      <w:r>
        <w:rPr>
          <w:rFonts w:ascii="Arial" w:hAnsi="Arial" w:cs="Arial"/>
          <w:sz w:val="20"/>
          <w:szCs w:val="20"/>
        </w:rPr>
        <w:t xml:space="preserve">.  </w:t>
      </w:r>
    </w:p>
    <w:p w:rsidR="009375D7" w:rsidRPr="002B3131" w:rsidRDefault="009375D7" w:rsidP="003B03F9">
      <w:pPr>
        <w:tabs>
          <w:tab w:val="left" w:pos="720"/>
        </w:tabs>
        <w:spacing w:after="0" w:line="240" w:lineRule="auto"/>
        <w:jc w:val="both"/>
        <w:rPr>
          <w:rFonts w:ascii="Arial" w:hAnsi="Arial" w:cs="Arial"/>
          <w:sz w:val="20"/>
          <w:szCs w:val="20"/>
        </w:rPr>
      </w:pPr>
    </w:p>
    <w:p w:rsidR="009375D7" w:rsidRPr="002B3131" w:rsidRDefault="009375D7" w:rsidP="003B03F9">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William Fisk called Roll</w:t>
      </w:r>
      <w:r>
        <w:rPr>
          <w:rFonts w:ascii="Arial" w:hAnsi="Arial" w:cs="Arial"/>
          <w:sz w:val="20"/>
          <w:szCs w:val="20"/>
        </w:rPr>
        <w:t xml:space="preserve">.  </w:t>
      </w:r>
    </w:p>
    <w:p w:rsidR="009375D7" w:rsidRPr="002B3131" w:rsidRDefault="009375D7" w:rsidP="003B03F9">
      <w:pPr>
        <w:tabs>
          <w:tab w:val="left" w:pos="2970"/>
        </w:tabs>
        <w:spacing w:after="0" w:line="240" w:lineRule="auto"/>
        <w:jc w:val="both"/>
        <w:rPr>
          <w:rFonts w:ascii="Arial" w:hAnsi="Arial" w:cs="Arial"/>
          <w:sz w:val="20"/>
          <w:szCs w:val="20"/>
        </w:rPr>
      </w:pPr>
    </w:p>
    <w:p w:rsidR="009375D7" w:rsidRDefault="009375D7" w:rsidP="00A21178">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Pr>
          <w:rFonts w:ascii="Arial" w:hAnsi="Arial" w:cs="Arial"/>
          <w:b/>
          <w:sz w:val="20"/>
          <w:szCs w:val="20"/>
        </w:rPr>
        <w:t xml:space="preserve">:  </w:t>
      </w:r>
      <w:r>
        <w:rPr>
          <w:rFonts w:ascii="Arial" w:hAnsi="Arial" w:cs="Arial"/>
          <w:sz w:val="20"/>
          <w:szCs w:val="20"/>
        </w:rPr>
        <w:t xml:space="preserve">William Fisk-President, Jodi Velez-Treasurer, Lori Ann Rognlie-Secretary, and Commissioners Tom Gray, Lisa Leedy, </w:t>
      </w:r>
      <w:smartTag w:uri="urn:schemas-microsoft-com:office:smarttags" w:element="address">
        <w:smartTag w:uri="urn:schemas-microsoft-com:office:smarttags" w:element="Street">
          <w:r>
            <w:rPr>
              <w:rFonts w:ascii="Arial" w:hAnsi="Arial" w:cs="Arial"/>
              <w:sz w:val="20"/>
              <w:szCs w:val="20"/>
            </w:rPr>
            <w:t>Terry Street</w:t>
          </w:r>
        </w:smartTag>
      </w:smartTag>
      <w:r>
        <w:rPr>
          <w:rFonts w:ascii="Arial" w:hAnsi="Arial" w:cs="Arial"/>
          <w:sz w:val="20"/>
          <w:szCs w:val="20"/>
        </w:rPr>
        <w:t xml:space="preserve"> and Ron Broering.  </w:t>
      </w:r>
    </w:p>
    <w:p w:rsidR="009375D7" w:rsidRDefault="009375D7" w:rsidP="0030343C">
      <w:pPr>
        <w:tabs>
          <w:tab w:val="left" w:pos="1515"/>
        </w:tabs>
        <w:spacing w:after="0" w:line="240" w:lineRule="auto"/>
        <w:jc w:val="both"/>
        <w:rPr>
          <w:rFonts w:ascii="Arial" w:hAnsi="Arial" w:cs="Arial"/>
          <w:sz w:val="20"/>
          <w:szCs w:val="20"/>
        </w:rPr>
      </w:pPr>
    </w:p>
    <w:p w:rsidR="009375D7" w:rsidRDefault="009375D7" w:rsidP="00A21178">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Commissioners Brandon Gwizdala and Ricky Hulwick.</w:t>
      </w:r>
    </w:p>
    <w:p w:rsidR="009375D7" w:rsidRPr="002B3131" w:rsidRDefault="009375D7" w:rsidP="00305C53">
      <w:pPr>
        <w:tabs>
          <w:tab w:val="left" w:pos="1515"/>
        </w:tabs>
        <w:spacing w:after="0" w:line="240" w:lineRule="auto"/>
        <w:jc w:val="both"/>
        <w:rPr>
          <w:rFonts w:ascii="Arial" w:hAnsi="Arial" w:cs="Arial"/>
          <w:sz w:val="20"/>
          <w:szCs w:val="20"/>
        </w:rPr>
      </w:pPr>
    </w:p>
    <w:p w:rsidR="009375D7" w:rsidRDefault="009375D7" w:rsidP="00F244A4">
      <w:pPr>
        <w:tabs>
          <w:tab w:val="left" w:pos="1515"/>
          <w:tab w:val="left" w:pos="377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9375D7" w:rsidRDefault="009375D7" w:rsidP="003B03F9">
      <w:pPr>
        <w:tabs>
          <w:tab w:val="left" w:pos="1515"/>
        </w:tabs>
        <w:spacing w:after="0" w:line="240" w:lineRule="auto"/>
        <w:jc w:val="both"/>
        <w:rPr>
          <w:rFonts w:ascii="Arial" w:hAnsi="Arial" w:cs="Arial"/>
          <w:sz w:val="20"/>
          <w:szCs w:val="20"/>
        </w:rPr>
      </w:pPr>
      <w:r>
        <w:rPr>
          <w:rFonts w:ascii="Arial" w:hAnsi="Arial" w:cs="Arial"/>
          <w:sz w:val="20"/>
          <w:szCs w:val="20"/>
        </w:rPr>
        <w:t>Ms. Charity Sawyer, H&amp;R Block</w:t>
      </w:r>
    </w:p>
    <w:p w:rsidR="009375D7" w:rsidRDefault="009375D7" w:rsidP="003B03F9">
      <w:pPr>
        <w:tabs>
          <w:tab w:val="left" w:pos="1515"/>
        </w:tabs>
        <w:spacing w:after="0" w:line="240" w:lineRule="auto"/>
        <w:jc w:val="both"/>
        <w:rPr>
          <w:rFonts w:ascii="Arial" w:hAnsi="Arial" w:cs="Arial"/>
          <w:sz w:val="20"/>
          <w:szCs w:val="20"/>
        </w:rPr>
      </w:pPr>
      <w:r>
        <w:rPr>
          <w:rFonts w:ascii="Arial" w:hAnsi="Arial" w:cs="Arial"/>
          <w:sz w:val="20"/>
          <w:szCs w:val="20"/>
        </w:rPr>
        <w:t>Mr. Ray Ravary, FLAUA Employee</w:t>
      </w:r>
    </w:p>
    <w:p w:rsidR="009375D7" w:rsidRDefault="009375D7" w:rsidP="003B03F9">
      <w:pPr>
        <w:tabs>
          <w:tab w:val="left" w:pos="1515"/>
        </w:tabs>
        <w:spacing w:after="0" w:line="240" w:lineRule="auto"/>
        <w:jc w:val="both"/>
        <w:rPr>
          <w:rFonts w:ascii="Arial" w:hAnsi="Arial" w:cs="Arial"/>
          <w:sz w:val="20"/>
          <w:szCs w:val="20"/>
        </w:rPr>
      </w:pPr>
      <w:r>
        <w:rPr>
          <w:rFonts w:ascii="Arial" w:hAnsi="Arial" w:cs="Arial"/>
          <w:sz w:val="20"/>
          <w:szCs w:val="20"/>
        </w:rPr>
        <w:t>Mr. Duane Burfield, FLAUA Employee</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9375D7" w:rsidRDefault="009375D7" w:rsidP="003B03F9">
      <w:pPr>
        <w:spacing w:after="0" w:line="240" w:lineRule="auto"/>
        <w:jc w:val="both"/>
        <w:rPr>
          <w:rFonts w:ascii="Arial" w:hAnsi="Arial" w:cs="Arial"/>
          <w:b/>
          <w:sz w:val="20"/>
          <w:szCs w:val="20"/>
          <w:u w:val="single"/>
        </w:rPr>
      </w:pPr>
    </w:p>
    <w:p w:rsidR="009375D7" w:rsidRDefault="009375D7" w:rsidP="003B03F9">
      <w:pPr>
        <w:spacing w:after="0" w:line="240" w:lineRule="auto"/>
        <w:jc w:val="both"/>
        <w:rPr>
          <w:rFonts w:ascii="Arial" w:hAnsi="Arial" w:cs="Arial"/>
          <w:b/>
          <w:sz w:val="20"/>
          <w:szCs w:val="20"/>
        </w:rPr>
      </w:pPr>
      <w:r>
        <w:rPr>
          <w:rFonts w:ascii="Arial" w:hAnsi="Arial" w:cs="Arial"/>
          <w:b/>
          <w:sz w:val="20"/>
          <w:szCs w:val="20"/>
          <w:u w:val="single"/>
        </w:rPr>
        <w:t>B</w:t>
      </w:r>
      <w:r w:rsidRPr="002B3131">
        <w:rPr>
          <w:rFonts w:ascii="Arial" w:hAnsi="Arial" w:cs="Arial"/>
          <w:b/>
          <w:sz w:val="20"/>
          <w:szCs w:val="20"/>
          <w:u w:val="single"/>
        </w:rPr>
        <w:t>oard Action</w:t>
      </w:r>
      <w:r w:rsidRPr="002B3131">
        <w:rPr>
          <w:rFonts w:ascii="Arial" w:hAnsi="Arial" w:cs="Arial"/>
          <w:b/>
          <w:sz w:val="20"/>
          <w:szCs w:val="20"/>
        </w:rPr>
        <w:t>:</w:t>
      </w:r>
    </w:p>
    <w:p w:rsidR="009375D7" w:rsidRDefault="009375D7" w:rsidP="00254E91">
      <w:pPr>
        <w:spacing w:after="0" w:line="240" w:lineRule="auto"/>
        <w:jc w:val="both"/>
        <w:rPr>
          <w:rFonts w:ascii="Arial" w:hAnsi="Arial" w:cs="Arial"/>
          <w:sz w:val="20"/>
          <w:szCs w:val="20"/>
        </w:rPr>
      </w:pPr>
      <w:r>
        <w:rPr>
          <w:rFonts w:ascii="Arial" w:hAnsi="Arial" w:cs="Arial"/>
          <w:sz w:val="20"/>
          <w:szCs w:val="20"/>
        </w:rPr>
        <w:t xml:space="preserve">Mr. Gray made a motion to approve the Agenda as presented.  Mr. Broering supported the motion.  </w:t>
      </w:r>
    </w:p>
    <w:p w:rsidR="009375D7" w:rsidRDefault="009375D7" w:rsidP="00254E91">
      <w:pPr>
        <w:spacing w:after="0" w:line="240" w:lineRule="auto"/>
        <w:jc w:val="both"/>
        <w:rPr>
          <w:rFonts w:ascii="Arial" w:hAnsi="Arial" w:cs="Arial"/>
          <w:sz w:val="20"/>
          <w:szCs w:val="20"/>
        </w:rPr>
      </w:pPr>
      <w:r>
        <w:rPr>
          <w:rFonts w:ascii="Arial" w:hAnsi="Arial" w:cs="Arial"/>
          <w:sz w:val="20"/>
          <w:szCs w:val="20"/>
        </w:rPr>
        <w:t>VOTE:  YEAS:  All.  NAYES:  None.  Motion carried.</w:t>
      </w:r>
    </w:p>
    <w:p w:rsidR="009375D7" w:rsidRDefault="009375D7" w:rsidP="00254E91">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APPROVAL OF MINUTES:</w:t>
      </w:r>
    </w:p>
    <w:p w:rsidR="009375D7" w:rsidRDefault="009375D7" w:rsidP="00357741">
      <w:pPr>
        <w:tabs>
          <w:tab w:val="left" w:pos="8725"/>
        </w:tabs>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u w:val="single"/>
        </w:rPr>
        <w:t>Approval of Minutes, Regular Meeting, 7-16-15</w:t>
      </w:r>
      <w:r w:rsidRPr="002B3131">
        <w:rPr>
          <w:rFonts w:ascii="Arial" w:hAnsi="Arial" w:cs="Arial"/>
          <w:b/>
          <w:sz w:val="20"/>
          <w:szCs w:val="20"/>
        </w:rPr>
        <w:t>:</w:t>
      </w:r>
      <w:r w:rsidRPr="002B3131">
        <w:rPr>
          <w:rFonts w:ascii="Arial" w:hAnsi="Arial" w:cs="Arial"/>
          <w:sz w:val="20"/>
          <w:szCs w:val="20"/>
        </w:rPr>
        <w:t xml:space="preserve">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7-16</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 xml:space="preserve"> </w:t>
      </w:r>
      <w:r>
        <w:rPr>
          <w:rFonts w:ascii="Arial" w:hAnsi="Arial" w:cs="Arial"/>
          <w:sz w:val="20"/>
          <w:szCs w:val="20"/>
        </w:rPr>
        <w:t xml:space="preserve">Regular </w:t>
      </w:r>
      <w:r w:rsidRPr="002B3131">
        <w:rPr>
          <w:rFonts w:ascii="Arial" w:hAnsi="Arial" w:cs="Arial"/>
          <w:sz w:val="20"/>
          <w:szCs w:val="20"/>
        </w:rPr>
        <w:t xml:space="preserve">Meeting Minutes.  </w:t>
      </w:r>
    </w:p>
    <w:p w:rsidR="009375D7" w:rsidRDefault="009375D7" w:rsidP="003B03F9">
      <w:pPr>
        <w:spacing w:after="0" w:line="240" w:lineRule="auto"/>
        <w:jc w:val="both"/>
        <w:rPr>
          <w:rFonts w:ascii="Arial" w:hAnsi="Arial" w:cs="Arial"/>
          <w:sz w:val="20"/>
          <w:szCs w:val="20"/>
        </w:rPr>
      </w:pPr>
    </w:p>
    <w:p w:rsidR="009375D7" w:rsidRPr="002B3131" w:rsidRDefault="009375D7" w:rsidP="003B03F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Gray made a motion to approve the Minutes of the Regular Meeting of 7-16-15.  Ms. Velez seconded the motion.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Ms. Rognlie noted amending 7/16/15 minutes to indicate Adjournment at approximately 7:30 p.m.</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Ms. Leedy noted amending 7/16/15 minutes to correct the spelling of Ray Ravary’s last name.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VOTE:  YEAS:  All.  </w:t>
      </w:r>
      <w:r w:rsidRPr="002B3131">
        <w:rPr>
          <w:rFonts w:ascii="Arial" w:hAnsi="Arial" w:cs="Arial"/>
          <w:sz w:val="20"/>
          <w:szCs w:val="20"/>
        </w:rPr>
        <w:t xml:space="preserve">NAYES:  </w:t>
      </w:r>
      <w:r>
        <w:rPr>
          <w:rFonts w:ascii="Arial" w:hAnsi="Arial" w:cs="Arial"/>
          <w:sz w:val="20"/>
          <w:szCs w:val="20"/>
        </w:rPr>
        <w:t xml:space="preserve">None.  </w:t>
      </w:r>
      <w:r w:rsidRPr="002B3131">
        <w:rPr>
          <w:rFonts w:ascii="Arial" w:hAnsi="Arial" w:cs="Arial"/>
          <w:sz w:val="20"/>
          <w:szCs w:val="20"/>
        </w:rPr>
        <w:t>Motion Carried.</w:t>
      </w:r>
    </w:p>
    <w:p w:rsidR="009375D7" w:rsidRDefault="009375D7" w:rsidP="003B03F9">
      <w:pPr>
        <w:spacing w:after="0" w:line="240" w:lineRule="auto"/>
        <w:jc w:val="both"/>
        <w:rPr>
          <w:rFonts w:ascii="Arial" w:hAnsi="Arial" w:cs="Arial"/>
          <w:sz w:val="20"/>
          <w:szCs w:val="20"/>
        </w:rPr>
      </w:pPr>
    </w:p>
    <w:p w:rsidR="009375D7" w:rsidRPr="00393902" w:rsidRDefault="009375D7" w:rsidP="003B03F9">
      <w:pPr>
        <w:spacing w:after="0" w:line="240" w:lineRule="auto"/>
        <w:jc w:val="both"/>
        <w:rPr>
          <w:rFonts w:ascii="Arial" w:hAnsi="Arial" w:cs="Arial"/>
          <w:b/>
          <w:sz w:val="20"/>
          <w:szCs w:val="20"/>
        </w:rPr>
      </w:pPr>
      <w:r>
        <w:rPr>
          <w:rFonts w:ascii="Arial" w:hAnsi="Arial" w:cs="Arial"/>
          <w:b/>
          <w:sz w:val="20"/>
          <w:szCs w:val="20"/>
        </w:rPr>
        <w:t>OFFICERS’ REPORTS:</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Financial Report for July, 2015:</w:t>
      </w:r>
    </w:p>
    <w:p w:rsidR="009375D7" w:rsidRPr="00ED1D5B" w:rsidRDefault="009375D7" w:rsidP="00395065">
      <w:pPr>
        <w:spacing w:after="0" w:line="240" w:lineRule="auto"/>
        <w:jc w:val="both"/>
        <w:rPr>
          <w:rFonts w:ascii="Arial" w:hAnsi="Arial" w:cs="Arial"/>
          <w:sz w:val="20"/>
          <w:szCs w:val="20"/>
        </w:rPr>
      </w:pPr>
      <w:r w:rsidRPr="002B3131">
        <w:rPr>
          <w:rFonts w:ascii="Arial" w:hAnsi="Arial" w:cs="Arial"/>
          <w:sz w:val="20"/>
          <w:szCs w:val="20"/>
        </w:rPr>
        <w:t xml:space="preserve">The </w:t>
      </w:r>
      <w:r>
        <w:rPr>
          <w:rFonts w:ascii="Arial" w:hAnsi="Arial" w:cs="Arial"/>
          <w:sz w:val="20"/>
          <w:szCs w:val="20"/>
        </w:rPr>
        <w:t>Financial</w:t>
      </w:r>
      <w:r w:rsidRPr="002B3131">
        <w:rPr>
          <w:rFonts w:ascii="Arial" w:hAnsi="Arial" w:cs="Arial"/>
          <w:sz w:val="20"/>
          <w:szCs w:val="20"/>
        </w:rPr>
        <w:t xml:space="preserve"> Report </w:t>
      </w:r>
      <w:r>
        <w:rPr>
          <w:rFonts w:ascii="Arial" w:hAnsi="Arial" w:cs="Arial"/>
          <w:sz w:val="20"/>
          <w:szCs w:val="20"/>
        </w:rPr>
        <w:t xml:space="preserve">was previously distributed to the Board, prepared by H&amp;R Block of Kingsley.  </w:t>
      </w:r>
    </w:p>
    <w:p w:rsidR="009375D7" w:rsidRDefault="009375D7" w:rsidP="00F244A4">
      <w:pPr>
        <w:spacing w:after="0" w:line="240" w:lineRule="auto"/>
        <w:jc w:val="both"/>
        <w:rPr>
          <w:rFonts w:ascii="Arial" w:hAnsi="Arial" w:cs="Arial"/>
          <w:sz w:val="20"/>
          <w:szCs w:val="20"/>
        </w:rPr>
      </w:pPr>
    </w:p>
    <w:p w:rsidR="009375D7" w:rsidRPr="005E2764" w:rsidRDefault="009375D7" w:rsidP="00F244A4">
      <w:pPr>
        <w:spacing w:after="0" w:line="240" w:lineRule="auto"/>
        <w:jc w:val="both"/>
        <w:rPr>
          <w:rFonts w:ascii="Arial" w:hAnsi="Arial" w:cs="Arial"/>
          <w:sz w:val="20"/>
          <w:szCs w:val="20"/>
        </w:rPr>
      </w:pPr>
      <w:r>
        <w:rPr>
          <w:rFonts w:ascii="Arial" w:hAnsi="Arial" w:cs="Arial"/>
          <w:sz w:val="20"/>
          <w:szCs w:val="20"/>
          <w:u w:val="single"/>
        </w:rPr>
        <w:t>Delinquent Accounts</w:t>
      </w:r>
      <w:r>
        <w:rPr>
          <w:rFonts w:ascii="Arial" w:hAnsi="Arial" w:cs="Arial"/>
          <w:sz w:val="20"/>
          <w:szCs w:val="20"/>
        </w:rPr>
        <w:t>:</w:t>
      </w:r>
    </w:p>
    <w:p w:rsidR="009375D7" w:rsidRDefault="009375D7" w:rsidP="00F244A4">
      <w:pPr>
        <w:spacing w:after="0" w:line="240" w:lineRule="auto"/>
        <w:jc w:val="both"/>
        <w:rPr>
          <w:rFonts w:ascii="Arial" w:hAnsi="Arial" w:cs="Arial"/>
          <w:sz w:val="20"/>
          <w:szCs w:val="20"/>
        </w:rPr>
      </w:pPr>
      <w:r>
        <w:rPr>
          <w:rFonts w:ascii="Arial" w:hAnsi="Arial" w:cs="Arial"/>
          <w:sz w:val="20"/>
          <w:szCs w:val="20"/>
        </w:rPr>
        <w:t xml:space="preserve">Ms. Velez referenced 3 delinquent accounts indicated in her packet; i.e., Jackie Sorensen, Clarence Russell, and the estate of Margaret Cascone.  Per Ms. Rognlie there was a payment on the Sorensen account in July; however, the account is not in balance.  The Russell account had an outstanding balance of $6.50.  Ms. Sawyer indicated they have since paid the balance, which was due to the rate change.  </w:t>
      </w:r>
    </w:p>
    <w:p w:rsidR="009375D7" w:rsidRDefault="009375D7" w:rsidP="00F244A4">
      <w:pPr>
        <w:spacing w:after="0" w:line="240" w:lineRule="auto"/>
        <w:jc w:val="both"/>
        <w:rPr>
          <w:rFonts w:ascii="Arial" w:hAnsi="Arial" w:cs="Arial"/>
          <w:sz w:val="20"/>
          <w:szCs w:val="20"/>
        </w:rPr>
      </w:pPr>
    </w:p>
    <w:p w:rsidR="009375D7" w:rsidRDefault="009375D7" w:rsidP="00F244A4">
      <w:pPr>
        <w:spacing w:after="0" w:line="240" w:lineRule="auto"/>
        <w:jc w:val="both"/>
        <w:rPr>
          <w:rFonts w:ascii="Arial" w:hAnsi="Arial" w:cs="Arial"/>
          <w:sz w:val="20"/>
          <w:szCs w:val="20"/>
        </w:rPr>
      </w:pPr>
      <w:r>
        <w:rPr>
          <w:rFonts w:ascii="Arial" w:hAnsi="Arial" w:cs="Arial"/>
          <w:sz w:val="20"/>
          <w:szCs w:val="20"/>
        </w:rPr>
        <w:t xml:space="preserve">Regarding the Cascone estate account, there was board discussion that the account follows the property number, not the individual.  We must follow our By-laws and after three months of delinquency, the balance is to be put on the tax roll.  Ms. Sawyer now has the tax numbers of the properties and will email the list to procure data from these records.  </w:t>
      </w:r>
    </w:p>
    <w:p w:rsidR="009375D7" w:rsidRDefault="009375D7" w:rsidP="00F244A4">
      <w:pPr>
        <w:spacing w:after="0" w:line="240" w:lineRule="auto"/>
        <w:jc w:val="both"/>
        <w:rPr>
          <w:rFonts w:ascii="Arial" w:hAnsi="Arial" w:cs="Arial"/>
          <w:sz w:val="20"/>
          <w:szCs w:val="20"/>
        </w:rPr>
      </w:pPr>
    </w:p>
    <w:p w:rsidR="009375D7" w:rsidRDefault="009375D7" w:rsidP="00F244A4">
      <w:pPr>
        <w:spacing w:after="0" w:line="240" w:lineRule="auto"/>
        <w:jc w:val="both"/>
        <w:rPr>
          <w:rFonts w:ascii="Arial" w:hAnsi="Arial" w:cs="Arial"/>
          <w:sz w:val="20"/>
          <w:szCs w:val="20"/>
        </w:rPr>
      </w:pPr>
      <w:r>
        <w:rPr>
          <w:rFonts w:ascii="Arial" w:hAnsi="Arial" w:cs="Arial"/>
          <w:sz w:val="20"/>
          <w:szCs w:val="20"/>
        </w:rPr>
        <w:t xml:space="preserve">Mr. Gray inquired about professional fees and that we are currently at 109%.   He inquired about the Fleis &amp; VandenBrink (F&amp;V) fees; Ms. Sawyer will investigate and respond to Treasurer Velez, who will disburse the information.  Ms. Rognlie asked for a breakout of fees allocated by F&amp;V Operations, Engineering, and Interest.  </w:t>
      </w:r>
    </w:p>
    <w:p w:rsidR="009375D7" w:rsidRDefault="009375D7">
      <w:pPr>
        <w:spacing w:after="0" w:line="240" w:lineRule="auto"/>
        <w:rPr>
          <w:rFonts w:ascii="Arial" w:hAnsi="Arial" w:cs="Arial"/>
          <w:sz w:val="20"/>
          <w:szCs w:val="20"/>
        </w:rPr>
      </w:pPr>
      <w:r>
        <w:rPr>
          <w:rFonts w:ascii="Arial" w:hAnsi="Arial" w:cs="Arial"/>
          <w:sz w:val="20"/>
          <w:szCs w:val="20"/>
        </w:rPr>
        <w:br w:type="page"/>
      </w:r>
    </w:p>
    <w:p w:rsidR="009375D7" w:rsidRPr="009F3C3E" w:rsidRDefault="009375D7" w:rsidP="00F244A4">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 xml:space="preserve">:  </w:t>
      </w:r>
    </w:p>
    <w:p w:rsidR="009375D7" w:rsidRDefault="009375D7" w:rsidP="00F244A4">
      <w:pPr>
        <w:spacing w:after="0" w:line="240" w:lineRule="auto"/>
        <w:jc w:val="both"/>
        <w:rPr>
          <w:rFonts w:ascii="Arial" w:hAnsi="Arial" w:cs="Arial"/>
          <w:sz w:val="20"/>
          <w:szCs w:val="20"/>
        </w:rPr>
      </w:pPr>
      <w:r>
        <w:rPr>
          <w:rFonts w:ascii="Arial" w:hAnsi="Arial" w:cs="Arial"/>
          <w:sz w:val="20"/>
          <w:szCs w:val="20"/>
        </w:rPr>
        <w:t>Mr. Gray made a motion to accept the July, 2015, Financial Report as presented.  Mr. Broering seconded.</w:t>
      </w:r>
    </w:p>
    <w:p w:rsidR="009375D7" w:rsidRDefault="009375D7" w:rsidP="005E167A">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Leedy-Y, Street-Y, Fisk-Y, Velez-Y, Rognlie-Y, Gray-Y, Broering-Y.  </w:t>
      </w:r>
    </w:p>
    <w:p w:rsidR="009375D7" w:rsidRDefault="009375D7" w:rsidP="00F244A4">
      <w:pPr>
        <w:spacing w:after="0" w:line="240" w:lineRule="auto"/>
        <w:jc w:val="both"/>
        <w:rPr>
          <w:rFonts w:ascii="Arial" w:hAnsi="Arial" w:cs="Arial"/>
          <w:sz w:val="20"/>
          <w:szCs w:val="20"/>
        </w:rPr>
      </w:pPr>
      <w:r>
        <w:rPr>
          <w:rFonts w:ascii="Arial" w:hAnsi="Arial" w:cs="Arial"/>
          <w:sz w:val="20"/>
          <w:szCs w:val="20"/>
        </w:rPr>
        <w:t>Motion carried.</w:t>
      </w:r>
    </w:p>
    <w:p w:rsidR="009375D7" w:rsidRDefault="009375D7" w:rsidP="003B03F9">
      <w:pPr>
        <w:spacing w:after="0" w:line="240" w:lineRule="auto"/>
        <w:jc w:val="both"/>
        <w:rPr>
          <w:rFonts w:ascii="Arial" w:hAnsi="Arial" w:cs="Arial"/>
          <w:b/>
          <w:sz w:val="20"/>
          <w:szCs w:val="20"/>
          <w:u w:val="single"/>
        </w:rPr>
      </w:pPr>
    </w:p>
    <w:p w:rsidR="009375D7" w:rsidRPr="005E2764" w:rsidRDefault="009375D7" w:rsidP="003B03F9">
      <w:pPr>
        <w:spacing w:after="0" w:line="240" w:lineRule="auto"/>
        <w:jc w:val="both"/>
        <w:rPr>
          <w:rFonts w:ascii="Arial" w:hAnsi="Arial" w:cs="Arial"/>
          <w:b/>
          <w:sz w:val="20"/>
          <w:szCs w:val="20"/>
        </w:rPr>
      </w:pPr>
      <w:r>
        <w:rPr>
          <w:rFonts w:ascii="Arial" w:hAnsi="Arial" w:cs="Arial"/>
          <w:b/>
          <w:sz w:val="20"/>
          <w:szCs w:val="20"/>
        </w:rPr>
        <w:t>BILLS PAYABLE</w:t>
      </w:r>
      <w:r w:rsidRPr="005E2764">
        <w:rPr>
          <w:rFonts w:ascii="Arial" w:hAnsi="Arial" w:cs="Arial"/>
          <w:b/>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Gray made a motion to approve the Bills Payable.  Ms. Rognlie supported the motion.  </w:t>
      </w:r>
    </w:p>
    <w:p w:rsidR="009375D7" w:rsidRDefault="009375D7" w:rsidP="008539D8">
      <w:pPr>
        <w:tabs>
          <w:tab w:val="left" w:pos="720"/>
          <w:tab w:val="left" w:pos="2970"/>
        </w:tabs>
        <w:spacing w:after="0" w:line="240" w:lineRule="auto"/>
        <w:jc w:val="both"/>
        <w:rPr>
          <w:rFonts w:ascii="Arial" w:hAnsi="Arial" w:cs="Arial"/>
          <w:sz w:val="20"/>
          <w:szCs w:val="20"/>
        </w:rPr>
      </w:pPr>
      <w:r>
        <w:rPr>
          <w:rFonts w:ascii="Arial" w:hAnsi="Arial" w:cs="Arial"/>
          <w:sz w:val="20"/>
          <w:szCs w:val="20"/>
        </w:rPr>
        <w:t>ROLL CALL VOTE:  Street-Y, Fisk-Y, Velez-Y, Rognlie-Y, Gray-Y, Broering-Y, Leedy-Y.</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Pr="005E2764"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President’s Report:</w:t>
      </w:r>
    </w:p>
    <w:p w:rsidR="009375D7" w:rsidRDefault="009375D7" w:rsidP="00395065">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President Fisk added that there were a number of minor items at the plant requiring attention that could have become significant without the actions of our plant staff.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Broering inquired about paying off the bond payment sooner.  Mr. Fisk reported authorization has been given to Mr. Tom Traciak to make arrangements for paying this off sooner than later, as funds are set aside for it.  </w:t>
      </w:r>
    </w:p>
    <w:p w:rsidR="009375D7" w:rsidRDefault="009375D7" w:rsidP="003B03F9">
      <w:pPr>
        <w:spacing w:after="0" w:line="240" w:lineRule="auto"/>
        <w:jc w:val="both"/>
        <w:rPr>
          <w:rFonts w:ascii="Arial" w:hAnsi="Arial" w:cs="Arial"/>
          <w:sz w:val="20"/>
          <w:szCs w:val="20"/>
        </w:rPr>
      </w:pPr>
    </w:p>
    <w:p w:rsidR="009375D7" w:rsidRPr="00395065" w:rsidRDefault="009375D7" w:rsidP="003B03F9">
      <w:pPr>
        <w:spacing w:after="0" w:line="240" w:lineRule="auto"/>
        <w:jc w:val="both"/>
        <w:rPr>
          <w:rFonts w:ascii="Arial" w:hAnsi="Arial" w:cs="Arial"/>
          <w:b/>
          <w:sz w:val="20"/>
          <w:szCs w:val="20"/>
        </w:rPr>
      </w:pPr>
      <w:r>
        <w:rPr>
          <w:rFonts w:ascii="Arial" w:hAnsi="Arial" w:cs="Arial"/>
          <w:b/>
          <w:sz w:val="20"/>
          <w:szCs w:val="20"/>
        </w:rPr>
        <w:t>COMMITTEE REPORTS:</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Compliance Officer:</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Ravary reported that there were several scoops of gravel missing from the A1 station.  He spoke with Mr. Gordy Smith, who thought it was acceptable to take.  He was asked to replace it.  After two weeks, a police report was filed.  The Deputy spoke with Mr. Smith today and indicated if the gravel is not replaced, the deputy will need to move forward with the Prosecutor.  Mr. Fisk had also spoken with this individual to avoid taking it to law enforcement.  Mr. Ravary and Ms. Leedy indicated there are several areas that require gravel due to the condition of the properties.  </w:t>
      </w:r>
    </w:p>
    <w:p w:rsidR="009375D7" w:rsidRDefault="009375D7" w:rsidP="003B03F9">
      <w:pPr>
        <w:spacing w:after="0" w:line="240" w:lineRule="auto"/>
        <w:jc w:val="both"/>
        <w:rPr>
          <w:rFonts w:ascii="Arial" w:hAnsi="Arial" w:cs="Arial"/>
          <w:sz w:val="20"/>
          <w:szCs w:val="20"/>
        </w:rPr>
      </w:pPr>
    </w:p>
    <w:p w:rsidR="009375D7" w:rsidRPr="008D7894" w:rsidRDefault="009375D7" w:rsidP="00212665">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212665">
      <w:pPr>
        <w:spacing w:after="0" w:line="240" w:lineRule="auto"/>
        <w:jc w:val="both"/>
        <w:rPr>
          <w:rFonts w:ascii="Arial" w:hAnsi="Arial" w:cs="Arial"/>
          <w:sz w:val="20"/>
          <w:szCs w:val="20"/>
        </w:rPr>
      </w:pPr>
      <w:r>
        <w:rPr>
          <w:rFonts w:ascii="Arial" w:hAnsi="Arial" w:cs="Arial"/>
          <w:sz w:val="20"/>
          <w:szCs w:val="20"/>
        </w:rPr>
        <w:t xml:space="preserve">Ms. Rognlie made a motion to purchase gravel for the A1 station and plant not to exceed $500 total.  Mr. Broering seconded the motion. </w:t>
      </w:r>
    </w:p>
    <w:p w:rsidR="009375D7" w:rsidRDefault="009375D7" w:rsidP="008D7894">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Fisk-Y, Velez-Y, Rognlie-Y, Gray-Y, Broering-Y, Leedy-Y, Street-Y.  </w:t>
      </w:r>
    </w:p>
    <w:p w:rsidR="009375D7" w:rsidRDefault="009375D7" w:rsidP="00D23A1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Default="009375D7" w:rsidP="00D23A18">
      <w:pPr>
        <w:spacing w:after="0" w:line="240" w:lineRule="auto"/>
        <w:jc w:val="both"/>
        <w:rPr>
          <w:rFonts w:ascii="Arial" w:hAnsi="Arial" w:cs="Arial"/>
          <w:sz w:val="20"/>
          <w:szCs w:val="20"/>
        </w:rPr>
      </w:pPr>
      <w:r>
        <w:rPr>
          <w:rFonts w:ascii="Arial" w:hAnsi="Arial" w:cs="Arial"/>
          <w:sz w:val="20"/>
          <w:szCs w:val="20"/>
        </w:rPr>
        <w:t xml:space="preserve">Mr. Ravary spoke of the Insurance Review meeting.  He was advised that we require a fireproof container for solvents.  </w:t>
      </w:r>
    </w:p>
    <w:p w:rsidR="009375D7" w:rsidRPr="008D7894" w:rsidRDefault="009375D7"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8D7894">
      <w:pPr>
        <w:spacing w:after="0" w:line="240" w:lineRule="auto"/>
        <w:jc w:val="both"/>
        <w:rPr>
          <w:rFonts w:ascii="Arial" w:hAnsi="Arial" w:cs="Arial"/>
          <w:sz w:val="20"/>
          <w:szCs w:val="20"/>
        </w:rPr>
      </w:pPr>
      <w:r>
        <w:rPr>
          <w:rFonts w:ascii="Arial" w:hAnsi="Arial" w:cs="Arial"/>
          <w:sz w:val="20"/>
          <w:szCs w:val="20"/>
        </w:rPr>
        <w:t xml:space="preserve">Ms. Leedy made a motion to purchase a flammable liquid cabinet not to exceed $400.  Ms. Rognlie seconded the motion.  </w:t>
      </w:r>
    </w:p>
    <w:p w:rsidR="009375D7" w:rsidRDefault="009375D7" w:rsidP="00D23A1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Velez-Y, Rognlie-Y, Gray-Y, Broering-Y, Leedy-Y, Street-Y, Fisk-Y.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Motion carried.</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rPr>
        <w:t>Mr. Ravary presented several other items:</w:t>
      </w:r>
    </w:p>
    <w:p w:rsidR="009375D7" w:rsidRDefault="009375D7" w:rsidP="004259C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 xml:space="preserve">He requires more fire extinguishers.  </w:t>
      </w:r>
    </w:p>
    <w:p w:rsidR="009375D7" w:rsidRDefault="009375D7" w:rsidP="004259C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 xml:space="preserve">Concern about no containment or protection with the 250-gallon gas tank.  This is an insurance issue with EPA concerns.  He suggested building a lined, wooden enclosure with adequate containment.  There was Board concern about DEQ inspection and approval.  Mr. Ravary will ask F&amp;V for their input.  Board consensus was to have Mr. Ravary build a containment enclosure so that the risk is minimized in the event of a tank leak.  </w:t>
      </w:r>
    </w:p>
    <w:p w:rsidR="009375D7" w:rsidRDefault="009375D7" w:rsidP="004259C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 xml:space="preserve">He has been pumping duck weed this week and had to purchase a new pump.  A resident is available and qualified to service another pump or small engines at $30/hour.  </w:t>
      </w:r>
    </w:p>
    <w:p w:rsidR="009375D7" w:rsidRDefault="009375D7" w:rsidP="004259C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He noted Mr. Brian Lee will speak with the DEQ to procure the emergency discharge permit.  We are not down to the second inlet pipe.  Mr. Lee will let us know if we can pump longer hours to discharge to a lower level.</w:t>
      </w:r>
    </w:p>
    <w:p w:rsidR="009375D7" w:rsidRDefault="009375D7" w:rsidP="003B03F9">
      <w:pPr>
        <w:pStyle w:val="ListParagraph"/>
        <w:numPr>
          <w:ilvl w:val="0"/>
          <w:numId w:val="4"/>
        </w:numPr>
        <w:spacing w:after="0" w:line="240" w:lineRule="auto"/>
        <w:jc w:val="both"/>
        <w:rPr>
          <w:rFonts w:ascii="Arial" w:hAnsi="Arial" w:cs="Arial"/>
          <w:sz w:val="20"/>
          <w:szCs w:val="20"/>
        </w:rPr>
      </w:pPr>
      <w:r w:rsidRPr="0011445A">
        <w:rPr>
          <w:rFonts w:ascii="Arial" w:hAnsi="Arial" w:cs="Arial"/>
          <w:sz w:val="20"/>
          <w:szCs w:val="20"/>
        </w:rPr>
        <w:t xml:space="preserve">One sprinkler is not indexing.  They are all very old.  The 2’ pipe wrench is not large enough for the heads.  A 3’ is $150; a 4’ is $300.  He needs at least one sprinkler head rebuild kit ($150), and suggests rebuilding approximately four heads per year.  Subsequently, he would like to purchase five sprinkler head kits now and begin rebuilding them.  </w:t>
      </w:r>
    </w:p>
    <w:p w:rsidR="009375D7" w:rsidRPr="0011445A" w:rsidRDefault="009375D7" w:rsidP="003B03F9">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 xml:space="preserve">A small refrigerator is required for water samples, which need to be cold.  </w:t>
      </w:r>
    </w:p>
    <w:p w:rsidR="009375D7" w:rsidRDefault="009375D7" w:rsidP="003B03F9">
      <w:pPr>
        <w:spacing w:after="0" w:line="240" w:lineRule="auto"/>
        <w:jc w:val="both"/>
        <w:rPr>
          <w:rFonts w:ascii="Arial" w:hAnsi="Arial" w:cs="Arial"/>
          <w:sz w:val="20"/>
          <w:szCs w:val="20"/>
        </w:rPr>
      </w:pPr>
    </w:p>
    <w:p w:rsidR="009375D7" w:rsidRDefault="009375D7" w:rsidP="0011445A">
      <w:pPr>
        <w:spacing w:after="0" w:line="240" w:lineRule="auto"/>
        <w:jc w:val="both"/>
        <w:rPr>
          <w:rFonts w:ascii="Arial" w:hAnsi="Arial" w:cs="Arial"/>
          <w:sz w:val="20"/>
          <w:szCs w:val="20"/>
        </w:rPr>
      </w:pPr>
      <w:r>
        <w:rPr>
          <w:rFonts w:ascii="Arial" w:hAnsi="Arial" w:cs="Arial"/>
          <w:sz w:val="20"/>
          <w:szCs w:val="20"/>
        </w:rPr>
        <w:t xml:space="preserve">Each of these items is within Mr. Ravary’s spending authority.  The Board authorized him to purchase a 3’ and 4’ pipe wrench, five sprinkler head kits, and a small refrigerator for water samples.  </w:t>
      </w:r>
    </w:p>
    <w:p w:rsidR="009375D7" w:rsidRDefault="009375D7" w:rsidP="0011445A">
      <w:pPr>
        <w:spacing w:after="0" w:line="240" w:lineRule="auto"/>
        <w:jc w:val="both"/>
        <w:rPr>
          <w:rFonts w:ascii="Arial" w:hAnsi="Arial" w:cs="Arial"/>
          <w:sz w:val="20"/>
          <w:szCs w:val="20"/>
        </w:rPr>
      </w:pPr>
    </w:p>
    <w:p w:rsidR="009375D7" w:rsidRDefault="009375D7" w:rsidP="0011445A">
      <w:pPr>
        <w:spacing w:after="0" w:line="240" w:lineRule="auto"/>
        <w:jc w:val="both"/>
        <w:rPr>
          <w:rFonts w:ascii="Arial" w:hAnsi="Arial" w:cs="Arial"/>
          <w:sz w:val="20"/>
          <w:szCs w:val="20"/>
        </w:rPr>
      </w:pPr>
      <w:r>
        <w:rPr>
          <w:rFonts w:ascii="Arial" w:hAnsi="Arial" w:cs="Arial"/>
          <w:sz w:val="20"/>
          <w:szCs w:val="20"/>
        </w:rPr>
        <w:t xml:space="preserve">Mr. Ravary also suggested the purchase of a professional grade, zero-turn mower this fall as the flail mower is difficult on uneven ground, beats up the soil, and causes erosion.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Purchase of Metal Detector</w:t>
      </w:r>
      <w:r>
        <w:rPr>
          <w:rFonts w:ascii="Arial" w:hAnsi="Arial" w:cs="Arial"/>
          <w:sz w:val="20"/>
          <w:szCs w:val="20"/>
        </w:rPr>
        <w:t xml:space="preserve">: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Ravary will conduct more research on this.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Badges for Compliance Officers</w:t>
      </w:r>
      <w:r>
        <w:rPr>
          <w:rFonts w:ascii="Arial" w:hAnsi="Arial" w:cs="Arial"/>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Burfield has researched the cost and can have QuickPrint do badges (and business cards) for $25-40.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Miss Dig Log</w:t>
      </w:r>
      <w:r>
        <w:rPr>
          <w:rFonts w:ascii="Arial" w:hAnsi="Arial" w:cs="Arial"/>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Ms. Rognlie stated there is a Miss Dig log in place at the plant.  Mr. Ravary reported there were 12 this past week.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Operations Committee:</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Standard Operations Manual Status</w:t>
      </w:r>
      <w:r>
        <w:rPr>
          <w:rFonts w:ascii="Arial" w:hAnsi="Arial" w:cs="Arial"/>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Messrs. George Gauld, Tom Gray, and Brandon Gwizdala (as well as Mr. Fisk as ex-officio) make up the Committee.  Ms. Rognlie noted this remains an Open Item.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Ms. Velez spoke of the down auto dialer at A1 Station.  USA Blue Blue book is sending a replacement dialer as it was under warranty.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Personnel Committee:</w:t>
      </w:r>
    </w:p>
    <w:p w:rsidR="009375D7" w:rsidRDefault="009375D7" w:rsidP="000D2247">
      <w:pPr>
        <w:spacing w:after="0" w:line="240" w:lineRule="auto"/>
        <w:jc w:val="both"/>
        <w:rPr>
          <w:rFonts w:ascii="Arial" w:hAnsi="Arial" w:cs="Arial"/>
          <w:sz w:val="20"/>
          <w:szCs w:val="20"/>
        </w:rPr>
      </w:pPr>
      <w:r>
        <w:rPr>
          <w:rFonts w:ascii="Arial" w:hAnsi="Arial" w:cs="Arial"/>
          <w:sz w:val="20"/>
          <w:szCs w:val="20"/>
        </w:rPr>
        <w:t>Ms. Velez reported there are recommendations in the meeting packet:</w:t>
      </w:r>
    </w:p>
    <w:p w:rsidR="009375D7" w:rsidRDefault="009375D7" w:rsidP="00577F6B">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 xml:space="preserve">To approve one hour of administrative time for the plant staff to discuss projects, punch list, and priority list.   </w:t>
      </w:r>
    </w:p>
    <w:p w:rsidR="009375D7" w:rsidRDefault="009375D7" w:rsidP="00577F6B">
      <w:pPr>
        <w:pStyle w:val="ListParagraph"/>
        <w:numPr>
          <w:ilvl w:val="0"/>
          <w:numId w:val="4"/>
        </w:numPr>
        <w:spacing w:after="0" w:line="240" w:lineRule="auto"/>
        <w:jc w:val="both"/>
        <w:rPr>
          <w:rFonts w:ascii="Arial" w:hAnsi="Arial" w:cs="Arial"/>
          <w:sz w:val="20"/>
          <w:szCs w:val="20"/>
        </w:rPr>
      </w:pPr>
      <w:r w:rsidRPr="0051612A">
        <w:rPr>
          <w:rFonts w:ascii="Arial" w:hAnsi="Arial" w:cs="Arial"/>
          <w:sz w:val="20"/>
          <w:szCs w:val="20"/>
        </w:rPr>
        <w:t xml:space="preserve">Regarding employee benefits, to retain both employees with recommendations on employee hours and rate increases.  </w:t>
      </w:r>
    </w:p>
    <w:p w:rsidR="009375D7" w:rsidRPr="0051612A" w:rsidRDefault="009375D7" w:rsidP="00577F6B">
      <w:pPr>
        <w:pStyle w:val="ListParagraph"/>
        <w:numPr>
          <w:ilvl w:val="0"/>
          <w:numId w:val="4"/>
        </w:numPr>
        <w:spacing w:after="0" w:line="240" w:lineRule="auto"/>
        <w:jc w:val="both"/>
        <w:rPr>
          <w:rFonts w:ascii="Arial" w:hAnsi="Arial" w:cs="Arial"/>
          <w:sz w:val="20"/>
          <w:szCs w:val="20"/>
        </w:rPr>
      </w:pPr>
      <w:r w:rsidRPr="0051612A">
        <w:rPr>
          <w:rFonts w:ascii="Arial" w:hAnsi="Arial" w:cs="Arial"/>
          <w:sz w:val="20"/>
          <w:szCs w:val="20"/>
        </w:rPr>
        <w:t xml:space="preserve">We are awaiting input from F&amp;V for employee evaluations.  </w:t>
      </w:r>
    </w:p>
    <w:p w:rsidR="009375D7" w:rsidRPr="00964688" w:rsidRDefault="009375D7" w:rsidP="00964688">
      <w:pPr>
        <w:spacing w:after="0" w:line="240" w:lineRule="auto"/>
        <w:jc w:val="both"/>
        <w:rPr>
          <w:rFonts w:ascii="Arial" w:hAnsi="Arial" w:cs="Arial"/>
          <w:sz w:val="20"/>
          <w:szCs w:val="20"/>
        </w:rPr>
      </w:pPr>
      <w:r w:rsidRPr="00964688">
        <w:rPr>
          <w:rFonts w:ascii="Arial" w:hAnsi="Arial" w:cs="Arial"/>
          <w:sz w:val="20"/>
          <w:szCs w:val="20"/>
        </w:rPr>
        <w:t xml:space="preserve">Mr. Ravary invited the Board to the plant and grounds to view firsthand daily operations and see what changes have taken place.  </w:t>
      </w:r>
    </w:p>
    <w:p w:rsidR="009375D7" w:rsidRDefault="009375D7" w:rsidP="003B03F9">
      <w:pPr>
        <w:spacing w:after="0" w:line="240" w:lineRule="auto"/>
        <w:jc w:val="both"/>
        <w:rPr>
          <w:rFonts w:ascii="Arial" w:hAnsi="Arial" w:cs="Arial"/>
          <w:sz w:val="20"/>
          <w:szCs w:val="20"/>
        </w:rPr>
      </w:pPr>
    </w:p>
    <w:p w:rsidR="009375D7" w:rsidRPr="00E83665" w:rsidRDefault="009375D7" w:rsidP="003B03F9">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E83665">
      <w:pPr>
        <w:spacing w:after="0" w:line="240" w:lineRule="auto"/>
        <w:jc w:val="both"/>
        <w:rPr>
          <w:rFonts w:ascii="Arial" w:hAnsi="Arial" w:cs="Arial"/>
          <w:sz w:val="20"/>
          <w:szCs w:val="20"/>
        </w:rPr>
      </w:pPr>
      <w:r>
        <w:rPr>
          <w:rFonts w:ascii="Arial" w:hAnsi="Arial" w:cs="Arial"/>
          <w:sz w:val="20"/>
          <w:szCs w:val="20"/>
        </w:rPr>
        <w:t xml:space="preserve">Ms. Rognlie made a motion to increase Mr. Ravary’s employment to up to 40 hours/week with a $3.50 per hour wage increase, effective September 1, 2015.  Mr. Broering seconded the motion.  </w:t>
      </w:r>
    </w:p>
    <w:p w:rsidR="009375D7" w:rsidRDefault="009375D7" w:rsidP="00E83665">
      <w:pPr>
        <w:spacing w:after="0" w:line="240" w:lineRule="auto"/>
        <w:jc w:val="both"/>
        <w:rPr>
          <w:rFonts w:ascii="Arial" w:hAnsi="Arial" w:cs="Arial"/>
          <w:sz w:val="20"/>
          <w:szCs w:val="20"/>
        </w:rPr>
      </w:pPr>
      <w:r>
        <w:rPr>
          <w:rFonts w:ascii="Arial" w:hAnsi="Arial" w:cs="Arial"/>
          <w:sz w:val="20"/>
          <w:szCs w:val="20"/>
        </w:rPr>
        <w:t xml:space="preserve">There was Board discussion regarding the increase in payroll costs against the total budget and accounts that are under budget.  </w:t>
      </w:r>
    </w:p>
    <w:p w:rsidR="009375D7" w:rsidRDefault="009375D7" w:rsidP="0096468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Rognlie-Y, Gray-Y, Broering-Y, Leedy-Y, Street-Y, Fisk-Y, Velez-Y.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Pr="00831CDB" w:rsidRDefault="009375D7" w:rsidP="003B03F9">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Ms. Rognlie made a motion to increase Mr. Burfield’s wage by $1.50 per hour, effective September 1, 2015.  Mr. Broering seconded the motion.</w:t>
      </w:r>
    </w:p>
    <w:p w:rsidR="009375D7" w:rsidRDefault="009375D7" w:rsidP="0096468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Gray-Y, Broering-Y, Leedy-Y, Street-Y, Fisk-Y, Velez-Y, Rognlie-Y.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Discussion followed about the phone stipend; Messrs. Ravary and Burfield will make that information clear on their timesheets.  </w:t>
      </w:r>
    </w:p>
    <w:p w:rsidR="009375D7" w:rsidRDefault="009375D7" w:rsidP="003B03F9">
      <w:pPr>
        <w:spacing w:after="0" w:line="240" w:lineRule="auto"/>
        <w:jc w:val="both"/>
        <w:rPr>
          <w:rFonts w:ascii="Arial" w:hAnsi="Arial" w:cs="Arial"/>
          <w:sz w:val="20"/>
          <w:szCs w:val="20"/>
        </w:rPr>
      </w:pPr>
    </w:p>
    <w:p w:rsidR="009375D7" w:rsidRPr="00831CDB" w:rsidRDefault="009375D7" w:rsidP="003B03F9">
      <w:pPr>
        <w:spacing w:after="0" w:line="240" w:lineRule="auto"/>
        <w:jc w:val="both"/>
        <w:rPr>
          <w:rFonts w:ascii="Arial" w:hAnsi="Arial" w:cs="Arial"/>
          <w:b/>
          <w:sz w:val="20"/>
          <w:szCs w:val="20"/>
        </w:rPr>
      </w:pPr>
      <w:r w:rsidRPr="00831CDB">
        <w:rPr>
          <w:rFonts w:ascii="Arial" w:hAnsi="Arial" w:cs="Arial"/>
          <w:b/>
          <w:sz w:val="20"/>
          <w:szCs w:val="20"/>
          <w:u w:val="single"/>
        </w:rPr>
        <w:t>Administrative Hour &amp; Punch List</w:t>
      </w:r>
      <w:r w:rsidRPr="00831CDB">
        <w:rPr>
          <w:rFonts w:ascii="Arial" w:hAnsi="Arial" w:cs="Arial"/>
          <w:b/>
          <w:sz w:val="20"/>
          <w:szCs w:val="20"/>
        </w:rPr>
        <w:t>:</w:t>
      </w:r>
    </w:p>
    <w:p w:rsidR="009375D7" w:rsidRDefault="009375D7" w:rsidP="000941B6">
      <w:pPr>
        <w:spacing w:after="0" w:line="240" w:lineRule="auto"/>
        <w:jc w:val="both"/>
        <w:rPr>
          <w:rFonts w:ascii="Arial" w:hAnsi="Arial" w:cs="Arial"/>
          <w:sz w:val="20"/>
          <w:szCs w:val="20"/>
        </w:rPr>
      </w:pPr>
      <w:r>
        <w:rPr>
          <w:rFonts w:ascii="Arial" w:hAnsi="Arial" w:cs="Arial"/>
          <w:sz w:val="20"/>
          <w:szCs w:val="20"/>
        </w:rPr>
        <w:t xml:space="preserve">There was Board consensus for Messrs. Ravary and Burfield to plan an administrative hour to discuss work completed and preparation of a punch list.  Board discussion included payroll expenses (currently at 36%).  F&amp;V Operations will be on board until at least May, 2016, as Mr. Ravary will not be eligible to become licensed prior to that time.  </w:t>
      </w:r>
    </w:p>
    <w:p w:rsidR="009375D7" w:rsidRDefault="009375D7" w:rsidP="003B03F9">
      <w:pPr>
        <w:spacing w:after="0" w:line="240" w:lineRule="auto"/>
        <w:jc w:val="both"/>
        <w:rPr>
          <w:rFonts w:ascii="Arial" w:hAnsi="Arial" w:cs="Arial"/>
          <w:sz w:val="20"/>
          <w:szCs w:val="20"/>
        </w:rPr>
      </w:pPr>
    </w:p>
    <w:p w:rsidR="009375D7" w:rsidRDefault="009375D7" w:rsidP="000941B6">
      <w:pPr>
        <w:spacing w:after="0" w:line="240" w:lineRule="auto"/>
        <w:jc w:val="both"/>
        <w:rPr>
          <w:rFonts w:ascii="Arial" w:hAnsi="Arial" w:cs="Arial"/>
          <w:sz w:val="20"/>
          <w:szCs w:val="20"/>
        </w:rPr>
      </w:pPr>
      <w:r>
        <w:rPr>
          <w:rFonts w:ascii="Arial" w:hAnsi="Arial" w:cs="Arial"/>
          <w:sz w:val="20"/>
          <w:szCs w:val="20"/>
        </w:rPr>
        <w:t xml:space="preserve">The Board expressed thanks to Mr. Ravary and Mr. Burfield and is very pleased with their work.  They have also been receiving positive feedback from members of the public.  </w:t>
      </w:r>
    </w:p>
    <w:p w:rsidR="009375D7" w:rsidRDefault="009375D7" w:rsidP="000941B6">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Steering Committee:</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Committee Minutes</w:t>
      </w:r>
      <w:r>
        <w:rPr>
          <w:rFonts w:ascii="Arial" w:hAnsi="Arial" w:cs="Arial"/>
          <w:sz w:val="20"/>
          <w:szCs w:val="20"/>
        </w:rPr>
        <w:t xml:space="preserve"> (7/14/15 &amp; </w:t>
      </w:r>
      <w:r w:rsidRPr="00E66DB7">
        <w:rPr>
          <w:rFonts w:ascii="Arial" w:hAnsi="Arial" w:cs="Arial"/>
          <w:color w:val="0000FF"/>
          <w:sz w:val="20"/>
          <w:szCs w:val="20"/>
        </w:rPr>
        <w:t>8/19/15):</w:t>
      </w:r>
      <w:r>
        <w:rPr>
          <w:rFonts w:ascii="Arial" w:hAnsi="Arial" w:cs="Arial"/>
          <w:sz w:val="20"/>
          <w:szCs w:val="20"/>
        </w:rPr>
        <w:t xml:space="preserve">  In meeting packet.</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Compliance Officer Punch List</w:t>
      </w:r>
      <w:r>
        <w:rPr>
          <w:rFonts w:ascii="Arial" w:hAnsi="Arial" w:cs="Arial"/>
          <w:sz w:val="20"/>
          <w:szCs w:val="20"/>
        </w:rPr>
        <w:t xml:space="preserve">:  Discussed earlier in meeting.  </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Business Cards</w:t>
      </w:r>
      <w:r>
        <w:rPr>
          <w:rFonts w:ascii="Arial" w:hAnsi="Arial" w:cs="Arial"/>
          <w:sz w:val="20"/>
          <w:szCs w:val="20"/>
        </w:rPr>
        <w:t xml:space="preserve">:  Discussed earlier in meeting.  </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Close of 1979 Bond</w:t>
      </w:r>
      <w:r>
        <w:rPr>
          <w:rFonts w:ascii="Arial" w:hAnsi="Arial" w:cs="Arial"/>
          <w:sz w:val="20"/>
          <w:szCs w:val="20"/>
        </w:rPr>
        <w:t xml:space="preserve">:  Discussed earlier in meeting.  </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Disadvantage Status</w:t>
      </w:r>
      <w:r>
        <w:rPr>
          <w:rFonts w:ascii="Arial" w:hAnsi="Arial" w:cs="Arial"/>
          <w:sz w:val="20"/>
          <w:szCs w:val="20"/>
        </w:rPr>
        <w:t xml:space="preserve">:   Mr. Fisk reported per the SAW Grant, we were classified as disadvantaged.  The DEQ utilized a different data set after the cutoff date.  Ms. Leedy spoke with Mr. Bob Schneider, head of the program, and requested the data set they utilized for grant consideration in writing.  Their process was not consistent in evaluating our status for disadvantaged classification.   She has documented all communications and is following-up on this diligently as it could jeopardize $66,000 for us.  </w:t>
      </w:r>
    </w:p>
    <w:p w:rsidR="009375D7" w:rsidRDefault="009375D7" w:rsidP="003B03F9">
      <w:pPr>
        <w:spacing w:after="0" w:line="240" w:lineRule="auto"/>
        <w:jc w:val="both"/>
        <w:rPr>
          <w:rFonts w:ascii="Arial" w:hAnsi="Arial" w:cs="Arial"/>
          <w:sz w:val="20"/>
          <w:szCs w:val="20"/>
        </w:rPr>
      </w:pPr>
    </w:p>
    <w:p w:rsidR="009375D7" w:rsidRPr="008E046A" w:rsidRDefault="009375D7" w:rsidP="003B03F9">
      <w:pPr>
        <w:spacing w:after="0" w:line="240" w:lineRule="auto"/>
        <w:jc w:val="both"/>
        <w:rPr>
          <w:rFonts w:ascii="Arial" w:hAnsi="Arial" w:cs="Arial"/>
          <w:b/>
          <w:sz w:val="20"/>
          <w:szCs w:val="20"/>
        </w:rPr>
      </w:pPr>
      <w:r w:rsidRPr="008E046A">
        <w:rPr>
          <w:rFonts w:ascii="Arial" w:hAnsi="Arial" w:cs="Arial"/>
          <w:b/>
          <w:sz w:val="20"/>
          <w:szCs w:val="20"/>
        </w:rPr>
        <w:t xml:space="preserve">Note:  Mr. Street had to leave </w:t>
      </w:r>
      <w:r>
        <w:rPr>
          <w:rFonts w:ascii="Arial" w:hAnsi="Arial" w:cs="Arial"/>
          <w:b/>
          <w:sz w:val="20"/>
          <w:szCs w:val="20"/>
        </w:rPr>
        <w:t xml:space="preserve">the meeting </w:t>
      </w:r>
      <w:r w:rsidRPr="008E046A">
        <w:rPr>
          <w:rFonts w:ascii="Arial" w:hAnsi="Arial" w:cs="Arial"/>
          <w:b/>
          <w:sz w:val="20"/>
          <w:szCs w:val="20"/>
        </w:rPr>
        <w:t>at 7:30p.m.</w:t>
      </w:r>
    </w:p>
    <w:p w:rsidR="009375D7" w:rsidRDefault="009375D7" w:rsidP="003B03F9">
      <w:pPr>
        <w:spacing w:after="0" w:line="240" w:lineRule="auto"/>
        <w:jc w:val="both"/>
        <w:rPr>
          <w:rFonts w:ascii="Arial" w:hAnsi="Arial" w:cs="Arial"/>
          <w:sz w:val="20"/>
          <w:szCs w:val="20"/>
          <w:u w:val="single"/>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Shared Building/GIS</w:t>
      </w:r>
      <w:r>
        <w:rPr>
          <w:rFonts w:ascii="Arial" w:hAnsi="Arial" w:cs="Arial"/>
          <w:sz w:val="20"/>
          <w:szCs w:val="20"/>
        </w:rPr>
        <w:t>:</w:t>
      </w:r>
    </w:p>
    <w:p w:rsidR="009375D7" w:rsidRDefault="009375D7" w:rsidP="00A03731">
      <w:pPr>
        <w:spacing w:after="0" w:line="240" w:lineRule="auto"/>
        <w:jc w:val="both"/>
        <w:rPr>
          <w:rFonts w:ascii="Arial" w:hAnsi="Arial" w:cs="Arial"/>
          <w:sz w:val="20"/>
          <w:szCs w:val="20"/>
        </w:rPr>
      </w:pPr>
      <w:r>
        <w:rPr>
          <w:rFonts w:ascii="Arial" w:hAnsi="Arial" w:cs="Arial"/>
          <w:sz w:val="20"/>
          <w:szCs w:val="20"/>
        </w:rPr>
        <w:t xml:space="preserve">There are more legalities involved in this project than anticipated.  The GIS plan is ongoing.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SPECIAL ORDERS:</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Compliance Officer 90-day Review – Wage Increase for Ray Ravary and Duane Burfield</w:t>
      </w:r>
      <w:r>
        <w:rPr>
          <w:rFonts w:ascii="Arial" w:hAnsi="Arial" w:cs="Arial"/>
          <w:sz w:val="20"/>
          <w:szCs w:val="20"/>
        </w:rPr>
        <w:t xml:space="preserve">:  Discussed earlier in meeting.  Note:  a committee performance evaluation has been completed on Mr. Ravary.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UNFINISHED BUSINESS:</w:t>
      </w:r>
    </w:p>
    <w:p w:rsidR="009375D7" w:rsidRDefault="009375D7" w:rsidP="003B03F9">
      <w:pPr>
        <w:spacing w:after="0" w:line="240" w:lineRule="auto"/>
        <w:jc w:val="both"/>
        <w:rPr>
          <w:rFonts w:ascii="Arial" w:hAnsi="Arial" w:cs="Arial"/>
          <w:sz w:val="20"/>
          <w:szCs w:val="20"/>
        </w:rPr>
      </w:pPr>
    </w:p>
    <w:p w:rsidR="009375D7" w:rsidRPr="0084710C" w:rsidRDefault="009375D7" w:rsidP="003B03F9">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Employee Manual – Harassment/Non-Discrimination Policy</w:t>
      </w:r>
      <w:r>
        <w:rPr>
          <w:rFonts w:ascii="Arial" w:hAnsi="Arial" w:cs="Arial"/>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Ms. Rognlie made a motion we adopt by Resolution #15-07 the Employee Manual - Harassment/Non-Discrimination Policy as Amended.  Ms. Velez seconded the motion.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There was considerable Board discussion regarding the proposed manual with the desire for further review.  Ms. Rognlie withdrew the motion for the resolution.  The Board will review and return to this topic at a later date.   </w:t>
      </w:r>
    </w:p>
    <w:p w:rsidR="009375D7" w:rsidRDefault="009375D7" w:rsidP="00E43FDF">
      <w:pPr>
        <w:spacing w:after="0" w:line="240" w:lineRule="auto"/>
        <w:jc w:val="both"/>
        <w:rPr>
          <w:rFonts w:ascii="Arial" w:hAnsi="Arial" w:cs="Arial"/>
          <w:sz w:val="20"/>
          <w:szCs w:val="20"/>
        </w:rPr>
      </w:pPr>
    </w:p>
    <w:p w:rsidR="009375D7" w:rsidRPr="00396D68" w:rsidRDefault="009375D7"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Sewer Connection Procedure</w:t>
      </w:r>
      <w:r>
        <w:rPr>
          <w:rFonts w:ascii="Arial" w:hAnsi="Arial" w:cs="Arial"/>
          <w:sz w:val="20"/>
          <w:szCs w:val="20"/>
        </w:rPr>
        <w:t xml:space="preserve"> (presented in meeting packet)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Gray made a motion to adopt by Resolution #15-07 the Sewer Connection Procedure as presented.  Mr. Broering seconded the motion.  </w:t>
      </w:r>
    </w:p>
    <w:p w:rsidR="009375D7" w:rsidRDefault="009375D7" w:rsidP="00E43FDF">
      <w:pPr>
        <w:spacing w:after="0" w:line="240" w:lineRule="auto"/>
        <w:jc w:val="both"/>
        <w:rPr>
          <w:rFonts w:ascii="Arial" w:hAnsi="Arial" w:cs="Arial"/>
          <w:b/>
          <w:sz w:val="20"/>
          <w:szCs w:val="20"/>
        </w:rPr>
      </w:pPr>
      <w:r>
        <w:rPr>
          <w:rFonts w:ascii="Arial" w:hAnsi="Arial" w:cs="Arial"/>
          <w:sz w:val="20"/>
          <w:szCs w:val="20"/>
        </w:rPr>
        <w:t xml:space="preserve">ROLL CALL VOTE:  Broering-Y, Leedy-Y, Fisk-Y, Velez-Y, Rognlie-Y, Gray-Y.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Pr="00396D68" w:rsidRDefault="009375D7"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9375D7" w:rsidRPr="00E20699" w:rsidRDefault="009375D7" w:rsidP="00062276">
      <w:pPr>
        <w:spacing w:after="0" w:line="240" w:lineRule="auto"/>
        <w:jc w:val="both"/>
        <w:rPr>
          <w:rFonts w:ascii="Arial" w:hAnsi="Arial" w:cs="Arial"/>
          <w:b/>
          <w:sz w:val="20"/>
          <w:szCs w:val="20"/>
        </w:rPr>
      </w:pPr>
      <w:r>
        <w:rPr>
          <w:rFonts w:ascii="Arial" w:hAnsi="Arial" w:cs="Arial"/>
          <w:sz w:val="20"/>
          <w:szCs w:val="20"/>
          <w:u w:val="single"/>
        </w:rPr>
        <w:t>Groundwater Monitoring Procedure</w:t>
      </w:r>
      <w:r>
        <w:rPr>
          <w:rFonts w:ascii="Arial" w:hAnsi="Arial" w:cs="Arial"/>
          <w:sz w:val="20"/>
          <w:szCs w:val="20"/>
        </w:rPr>
        <w:t xml:space="preserve"> (presented in meeting packet)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Ms. Leedy made a motion to adopt by Resolution #15-08 the Groundwater Monitoring Procedure.  Ms. Rognlie seconded the motion.  </w:t>
      </w:r>
    </w:p>
    <w:p w:rsidR="009375D7" w:rsidRPr="008E046A" w:rsidRDefault="009375D7" w:rsidP="003B03F9">
      <w:pPr>
        <w:spacing w:after="0" w:line="240" w:lineRule="auto"/>
        <w:jc w:val="both"/>
        <w:rPr>
          <w:rFonts w:ascii="Arial" w:hAnsi="Arial" w:cs="Arial"/>
          <w:b/>
          <w:sz w:val="20"/>
          <w:szCs w:val="20"/>
        </w:rPr>
      </w:pPr>
      <w:r>
        <w:rPr>
          <w:rFonts w:ascii="Arial" w:hAnsi="Arial" w:cs="Arial"/>
          <w:sz w:val="20"/>
          <w:szCs w:val="20"/>
        </w:rPr>
        <w:t xml:space="preserve">ROLL CALL VOTE:  Leedy-Y, Fisk-Y, Velez-Y, Rognlie-Y, Gray-Y, Broering-Y.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Pr="00396D68" w:rsidRDefault="009375D7"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9375D7" w:rsidRPr="00E20699" w:rsidRDefault="009375D7" w:rsidP="00396D68">
      <w:pPr>
        <w:spacing w:after="0" w:line="240" w:lineRule="auto"/>
        <w:jc w:val="both"/>
        <w:rPr>
          <w:rFonts w:ascii="Arial" w:hAnsi="Arial" w:cs="Arial"/>
          <w:sz w:val="20"/>
          <w:szCs w:val="20"/>
        </w:rPr>
      </w:pPr>
      <w:r w:rsidRPr="00396D68">
        <w:rPr>
          <w:rFonts w:ascii="Arial" w:hAnsi="Arial" w:cs="Arial"/>
          <w:sz w:val="20"/>
          <w:szCs w:val="20"/>
          <w:u w:val="single"/>
        </w:rPr>
        <w:t>Deferred Commodity Charge Policy</w:t>
      </w:r>
      <w:r>
        <w:rPr>
          <w:rFonts w:ascii="Arial" w:hAnsi="Arial" w:cs="Arial"/>
          <w:sz w:val="20"/>
          <w:szCs w:val="20"/>
        </w:rPr>
        <w:t xml:space="preserve"> (presented in meeting packet)</w:t>
      </w:r>
    </w:p>
    <w:p w:rsidR="009375D7" w:rsidRDefault="009375D7" w:rsidP="00F3041C">
      <w:pPr>
        <w:spacing w:after="0" w:line="240" w:lineRule="auto"/>
        <w:jc w:val="both"/>
        <w:rPr>
          <w:rFonts w:ascii="Arial" w:hAnsi="Arial" w:cs="Arial"/>
          <w:sz w:val="20"/>
          <w:szCs w:val="20"/>
        </w:rPr>
      </w:pPr>
      <w:r>
        <w:rPr>
          <w:rFonts w:ascii="Arial" w:hAnsi="Arial" w:cs="Arial"/>
          <w:sz w:val="20"/>
          <w:szCs w:val="20"/>
        </w:rPr>
        <w:t xml:space="preserve">Ms. Rognlie made a motion to adopt by Resolution #15-09 the Deferred Commodity Charge Policy.  Mr. Gray seconded the motion.  </w:t>
      </w:r>
    </w:p>
    <w:p w:rsidR="009375D7" w:rsidRDefault="009375D7" w:rsidP="00396D68">
      <w:pPr>
        <w:spacing w:after="0" w:line="240" w:lineRule="auto"/>
        <w:jc w:val="both"/>
        <w:rPr>
          <w:rFonts w:ascii="Arial" w:hAnsi="Arial" w:cs="Arial"/>
          <w:b/>
          <w:sz w:val="20"/>
          <w:szCs w:val="20"/>
        </w:rPr>
      </w:pPr>
      <w:r>
        <w:rPr>
          <w:rFonts w:ascii="Arial" w:hAnsi="Arial" w:cs="Arial"/>
          <w:sz w:val="20"/>
          <w:szCs w:val="20"/>
        </w:rPr>
        <w:t xml:space="preserve">ROLL CALL VOTE:  Fisk-Y, Velez-Y, Rognlie-Y, Gray-Y, Broering-Y, Leedy-Y.  </w:t>
      </w:r>
    </w:p>
    <w:p w:rsidR="009375D7" w:rsidRDefault="009375D7" w:rsidP="00396D68">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Pr="004527E6" w:rsidRDefault="009375D7" w:rsidP="004527E6">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 xml:space="preserve">: </w:t>
      </w:r>
    </w:p>
    <w:p w:rsidR="009375D7" w:rsidRDefault="009375D7" w:rsidP="004527E6">
      <w:pPr>
        <w:spacing w:after="0" w:line="240" w:lineRule="auto"/>
        <w:jc w:val="both"/>
        <w:rPr>
          <w:rFonts w:ascii="Arial" w:hAnsi="Arial" w:cs="Arial"/>
          <w:sz w:val="20"/>
          <w:szCs w:val="20"/>
        </w:rPr>
      </w:pPr>
      <w:r>
        <w:rPr>
          <w:rFonts w:ascii="Arial" w:hAnsi="Arial" w:cs="Arial"/>
          <w:sz w:val="20"/>
          <w:szCs w:val="20"/>
          <w:u w:val="single"/>
        </w:rPr>
        <w:t xml:space="preserve">Schedule of Charges </w:t>
      </w:r>
      <w:r>
        <w:rPr>
          <w:rFonts w:ascii="Arial" w:hAnsi="Arial" w:cs="Arial"/>
          <w:sz w:val="20"/>
          <w:szCs w:val="20"/>
        </w:rPr>
        <w:t>(presented in meeting packet)</w:t>
      </w:r>
    </w:p>
    <w:p w:rsidR="009375D7" w:rsidRDefault="009375D7" w:rsidP="00F3041C">
      <w:pPr>
        <w:spacing w:after="0" w:line="240" w:lineRule="auto"/>
        <w:jc w:val="both"/>
        <w:rPr>
          <w:rFonts w:ascii="Arial" w:hAnsi="Arial" w:cs="Arial"/>
          <w:sz w:val="20"/>
          <w:szCs w:val="20"/>
        </w:rPr>
      </w:pPr>
      <w:r>
        <w:rPr>
          <w:rFonts w:ascii="Arial" w:hAnsi="Arial" w:cs="Arial"/>
          <w:sz w:val="20"/>
          <w:szCs w:val="20"/>
        </w:rPr>
        <w:t xml:space="preserve">Ms. Rognlie made a motion to adopt by Resolution #15-10 the Schedule of Charges.  Mr. Gray seconded the motion.  </w:t>
      </w:r>
    </w:p>
    <w:p w:rsidR="009375D7" w:rsidRDefault="009375D7" w:rsidP="004527E6">
      <w:pPr>
        <w:spacing w:after="0" w:line="240" w:lineRule="auto"/>
        <w:jc w:val="both"/>
        <w:rPr>
          <w:rFonts w:ascii="Arial" w:hAnsi="Arial" w:cs="Arial"/>
          <w:b/>
          <w:sz w:val="20"/>
          <w:szCs w:val="20"/>
        </w:rPr>
      </w:pPr>
      <w:r>
        <w:rPr>
          <w:rFonts w:ascii="Arial" w:hAnsi="Arial" w:cs="Arial"/>
          <w:sz w:val="20"/>
          <w:szCs w:val="20"/>
        </w:rPr>
        <w:t xml:space="preserve">ROLL CALL VOTE:  Velez-Y, Rognlie-Y, Gray-Y, Broering-Y, Leedy-Y, Fisk-Y.  </w:t>
      </w:r>
    </w:p>
    <w:p w:rsidR="009375D7" w:rsidRDefault="009375D7" w:rsidP="004527E6">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4527E6">
      <w:pPr>
        <w:spacing w:after="0" w:line="240" w:lineRule="auto"/>
        <w:jc w:val="both"/>
        <w:rPr>
          <w:rFonts w:ascii="Arial" w:hAnsi="Arial" w:cs="Arial"/>
          <w:sz w:val="20"/>
          <w:szCs w:val="20"/>
        </w:rPr>
      </w:pPr>
    </w:p>
    <w:p w:rsidR="009375D7" w:rsidRPr="00396D68" w:rsidRDefault="009375D7" w:rsidP="003B03F9">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Freedom of Information Act (</w:t>
      </w:r>
      <w:r w:rsidRPr="00395065">
        <w:rPr>
          <w:rFonts w:ascii="Arial" w:hAnsi="Arial" w:cs="Arial"/>
          <w:sz w:val="20"/>
          <w:szCs w:val="20"/>
          <w:u w:val="single"/>
        </w:rPr>
        <w:t>FOIA</w:t>
      </w:r>
      <w:r>
        <w:rPr>
          <w:rFonts w:ascii="Arial" w:hAnsi="Arial" w:cs="Arial"/>
          <w:sz w:val="20"/>
          <w:szCs w:val="20"/>
          <w:u w:val="single"/>
        </w:rPr>
        <w:t>)</w:t>
      </w:r>
      <w:r w:rsidRPr="00395065">
        <w:rPr>
          <w:rFonts w:ascii="Arial" w:hAnsi="Arial" w:cs="Arial"/>
          <w:sz w:val="20"/>
          <w:szCs w:val="20"/>
          <w:u w:val="single"/>
        </w:rPr>
        <w:t xml:space="preserve"> </w:t>
      </w:r>
      <w:r>
        <w:rPr>
          <w:rFonts w:ascii="Arial" w:hAnsi="Arial" w:cs="Arial"/>
          <w:sz w:val="20"/>
          <w:szCs w:val="20"/>
          <w:u w:val="single"/>
        </w:rPr>
        <w:t>Revision 2015</w:t>
      </w:r>
      <w:r>
        <w:rPr>
          <w:rFonts w:ascii="Arial" w:hAnsi="Arial" w:cs="Arial"/>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Gray made a motion to adopt by Resolution #15-11 the Freedom of Information Act (FOIA) Revision 2015.  Mr. Broering seconded the motion.  </w:t>
      </w:r>
    </w:p>
    <w:p w:rsidR="009375D7" w:rsidRDefault="009375D7" w:rsidP="00E43FDF">
      <w:pPr>
        <w:spacing w:after="0" w:line="240" w:lineRule="auto"/>
        <w:jc w:val="both"/>
        <w:rPr>
          <w:rFonts w:ascii="Arial" w:hAnsi="Arial" w:cs="Arial"/>
          <w:b/>
          <w:sz w:val="20"/>
          <w:szCs w:val="20"/>
        </w:rPr>
      </w:pPr>
      <w:r>
        <w:rPr>
          <w:rFonts w:ascii="Arial" w:hAnsi="Arial" w:cs="Arial"/>
          <w:sz w:val="20"/>
          <w:szCs w:val="20"/>
        </w:rPr>
        <w:t xml:space="preserve">ROLL CALL VOTE:  Rognlie-Y, Gray-Y, Broering-Y, Leedy-Y, Fisk-Y, Velez-Y.  </w:t>
      </w:r>
    </w:p>
    <w:p w:rsidR="009375D7" w:rsidRDefault="009375D7" w:rsidP="00E43FDF">
      <w:pPr>
        <w:spacing w:after="0" w:line="240" w:lineRule="auto"/>
        <w:jc w:val="both"/>
        <w:rPr>
          <w:rFonts w:ascii="Arial" w:hAnsi="Arial" w:cs="Arial"/>
          <w:sz w:val="20"/>
          <w:szCs w:val="20"/>
        </w:rPr>
      </w:pPr>
      <w:r>
        <w:rPr>
          <w:rFonts w:ascii="Arial" w:hAnsi="Arial" w:cs="Arial"/>
          <w:sz w:val="20"/>
          <w:szCs w:val="20"/>
        </w:rPr>
        <w:t xml:space="preserve">Motion Carried.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NEW BUSINESS:</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u w:val="single"/>
        </w:rPr>
        <w:t>Northern Michigan Community Action Agency (NMCAA) Assistance</w:t>
      </w:r>
      <w:r>
        <w:rPr>
          <w:rFonts w:ascii="Arial" w:hAnsi="Arial" w:cs="Arial"/>
          <w:sz w:val="20"/>
          <w:szCs w:val="20"/>
        </w:rPr>
        <w: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Fisk indicated NMCAA does not offer any sewer assistance.  They do offer heating assistance to people who qualify.  He notified our constituent municipalities so they could inform their customers who may be able to pursue assistance.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color w:val="000000"/>
          <w:sz w:val="20"/>
          <w:szCs w:val="20"/>
        </w:rPr>
      </w:pPr>
      <w:r w:rsidRPr="007C7480">
        <w:rPr>
          <w:rFonts w:ascii="Arial" w:hAnsi="Arial" w:cs="Arial"/>
          <w:color w:val="000000"/>
          <w:sz w:val="20"/>
          <w:szCs w:val="20"/>
          <w:u w:val="single"/>
        </w:rPr>
        <w:t>Commissioner Email Set Up/FLAUA Address – FOIA</w:t>
      </w:r>
      <w:r w:rsidRPr="007C7480">
        <w:rPr>
          <w:rFonts w:ascii="Arial" w:hAnsi="Arial" w:cs="Arial"/>
          <w:color w:val="000000"/>
          <w:sz w:val="20"/>
          <w:szCs w:val="20"/>
        </w:rPr>
        <w:t>:</w:t>
      </w:r>
    </w:p>
    <w:p w:rsidR="009375D7" w:rsidRPr="0014357D" w:rsidRDefault="009375D7" w:rsidP="003B03F9">
      <w:pPr>
        <w:spacing w:after="0" w:line="240" w:lineRule="auto"/>
        <w:jc w:val="both"/>
        <w:rPr>
          <w:rFonts w:ascii="Arial" w:hAnsi="Arial" w:cs="Arial"/>
          <w:color w:val="C00000"/>
          <w:sz w:val="20"/>
          <w:szCs w:val="20"/>
        </w:rPr>
      </w:pPr>
      <w:r>
        <w:rPr>
          <w:rFonts w:ascii="Arial" w:hAnsi="Arial" w:cs="Arial"/>
          <w:color w:val="000000"/>
          <w:sz w:val="20"/>
          <w:szCs w:val="20"/>
        </w:rPr>
        <w:t xml:space="preserve">Open item.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CITIZEN COMMENT:</w:t>
      </w:r>
      <w:r>
        <w:rPr>
          <w:rFonts w:ascii="Arial" w:hAnsi="Arial" w:cs="Arial"/>
          <w:sz w:val="20"/>
          <w:szCs w:val="20"/>
        </w:rPr>
        <w:t xml:space="preserve">  None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b/>
          <w:sz w:val="20"/>
          <w:szCs w:val="20"/>
        </w:rPr>
        <w:t>BOARD COMMENT:</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Mr. Gray had a question about the 11745 State Street cabin and the Wis</w:t>
      </w:r>
      <w:r w:rsidRPr="00E66DB7">
        <w:rPr>
          <w:rFonts w:ascii="Arial" w:hAnsi="Arial" w:cs="Arial"/>
          <w:b/>
          <w:color w:val="0000FF"/>
          <w:sz w:val="20"/>
          <w:szCs w:val="20"/>
        </w:rPr>
        <w:t>c</w:t>
      </w:r>
      <w:r>
        <w:rPr>
          <w:rFonts w:ascii="Arial" w:hAnsi="Arial" w:cs="Arial"/>
          <w:sz w:val="20"/>
          <w:szCs w:val="20"/>
        </w:rPr>
        <w:t xml:space="preserve">hman property and whether they are being billed.  Mr. Fisk confirmed they are.  </w:t>
      </w:r>
      <w:bookmarkStart w:id="0" w:name="_GoBack"/>
      <w:bookmarkEnd w:id="0"/>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Mr. Broering commended the Board on the level of work they have done on this project for the benefit of the system and the community.  </w:t>
      </w:r>
    </w:p>
    <w:p w:rsidR="009375D7" w:rsidRDefault="009375D7" w:rsidP="003B03F9">
      <w:pPr>
        <w:spacing w:after="0" w:line="240" w:lineRule="auto"/>
        <w:jc w:val="both"/>
        <w:rPr>
          <w:rFonts w:ascii="Arial" w:hAnsi="Arial" w:cs="Arial"/>
          <w:sz w:val="20"/>
          <w:szCs w:val="20"/>
        </w:rPr>
      </w:pPr>
    </w:p>
    <w:p w:rsidR="009375D7" w:rsidRPr="009C7E23" w:rsidRDefault="009375D7" w:rsidP="003B03F9">
      <w:pPr>
        <w:spacing w:after="0" w:line="240" w:lineRule="auto"/>
        <w:jc w:val="both"/>
        <w:rPr>
          <w:rFonts w:ascii="Arial" w:hAnsi="Arial" w:cs="Arial"/>
          <w:sz w:val="20"/>
          <w:szCs w:val="20"/>
        </w:rPr>
      </w:pPr>
      <w:r>
        <w:rPr>
          <w:rFonts w:ascii="Arial" w:hAnsi="Arial" w:cs="Arial"/>
          <w:b/>
          <w:sz w:val="20"/>
          <w:szCs w:val="20"/>
        </w:rPr>
        <w:t>ADJOURNMENT:</w:t>
      </w:r>
      <w:r>
        <w:rPr>
          <w:rFonts w:ascii="Arial" w:hAnsi="Arial" w:cs="Arial"/>
          <w:sz w:val="20"/>
          <w:szCs w:val="20"/>
        </w:rPr>
        <w:t xml:space="preserve">   </w:t>
      </w:r>
    </w:p>
    <w:p w:rsidR="009375D7" w:rsidRDefault="009375D7" w:rsidP="003B03F9">
      <w:pPr>
        <w:spacing w:after="0" w:line="240" w:lineRule="auto"/>
        <w:jc w:val="both"/>
        <w:rPr>
          <w:rFonts w:ascii="Arial" w:hAnsi="Arial" w:cs="Arial"/>
          <w:sz w:val="20"/>
          <w:szCs w:val="20"/>
        </w:rPr>
      </w:pPr>
      <w:r>
        <w:rPr>
          <w:rFonts w:ascii="Arial" w:hAnsi="Arial" w:cs="Arial"/>
          <w:sz w:val="20"/>
          <w:szCs w:val="20"/>
        </w:rPr>
        <w:t xml:space="preserve">Ms. Velez  made a motion to adjourn the meeting.  Meeting adjourned at 8:10 p.m.  </w:t>
      </w:r>
    </w:p>
    <w:p w:rsidR="009375D7" w:rsidRDefault="009375D7" w:rsidP="003B03F9">
      <w:pPr>
        <w:spacing w:after="0" w:line="240" w:lineRule="auto"/>
        <w:jc w:val="both"/>
        <w:rPr>
          <w:rFonts w:ascii="Arial" w:hAnsi="Arial" w:cs="Arial"/>
          <w:sz w:val="20"/>
          <w:szCs w:val="20"/>
        </w:rPr>
      </w:pPr>
    </w:p>
    <w:p w:rsidR="009375D7" w:rsidRDefault="009375D7" w:rsidP="003B03F9">
      <w:pPr>
        <w:spacing w:after="0" w:line="240" w:lineRule="auto"/>
        <w:jc w:val="both"/>
        <w:rPr>
          <w:rFonts w:ascii="Arial" w:hAnsi="Arial" w:cs="Arial"/>
          <w:b/>
          <w:sz w:val="20"/>
          <w:szCs w:val="20"/>
        </w:rPr>
      </w:pPr>
    </w:p>
    <w:p w:rsidR="009375D7" w:rsidRDefault="009375D7" w:rsidP="003B03F9">
      <w:pPr>
        <w:spacing w:after="0" w:line="240" w:lineRule="auto"/>
        <w:jc w:val="both"/>
        <w:rPr>
          <w:rFonts w:ascii="Arial" w:hAnsi="Arial" w:cs="Arial"/>
          <w:b/>
          <w:sz w:val="20"/>
          <w:szCs w:val="20"/>
        </w:rPr>
      </w:pPr>
    </w:p>
    <w:p w:rsidR="009375D7" w:rsidRDefault="009375D7" w:rsidP="003B03F9">
      <w:pPr>
        <w:spacing w:after="0" w:line="240" w:lineRule="auto"/>
        <w:jc w:val="both"/>
        <w:rPr>
          <w:rFonts w:ascii="Arial" w:hAnsi="Arial" w:cs="Arial"/>
          <w:b/>
          <w:sz w:val="20"/>
          <w:szCs w:val="20"/>
        </w:rPr>
      </w:pPr>
      <w:r w:rsidRPr="002B3131">
        <w:rPr>
          <w:rFonts w:ascii="Arial" w:hAnsi="Arial" w:cs="Arial"/>
          <w:b/>
          <w:sz w:val="20"/>
          <w:szCs w:val="20"/>
        </w:rPr>
        <w:t>Submitted by:</w:t>
      </w:r>
    </w:p>
    <w:p w:rsidR="009375D7" w:rsidRPr="00536189" w:rsidRDefault="009375D7" w:rsidP="003B03F9">
      <w:pPr>
        <w:spacing w:after="0" w:line="240" w:lineRule="auto"/>
        <w:jc w:val="both"/>
        <w:rPr>
          <w:rFonts w:ascii="Arial" w:hAnsi="Arial" w:cs="Arial"/>
          <w:sz w:val="20"/>
          <w:szCs w:val="20"/>
        </w:rPr>
      </w:pPr>
    </w:p>
    <w:p w:rsidR="009375D7" w:rsidRPr="00536189" w:rsidRDefault="009375D7" w:rsidP="00432A4D">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9375D7" w:rsidRPr="00536189"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D7" w:rsidRDefault="009375D7" w:rsidP="00035EB9">
      <w:pPr>
        <w:spacing w:after="0" w:line="240" w:lineRule="auto"/>
      </w:pPr>
      <w:r>
        <w:separator/>
      </w:r>
    </w:p>
  </w:endnote>
  <w:endnote w:type="continuationSeparator" w:id="0">
    <w:p w:rsidR="009375D7" w:rsidRDefault="009375D7"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D7" w:rsidRDefault="009375D7">
    <w:pPr>
      <w:pStyle w:val="Footer"/>
    </w:pPr>
    <w:fldSimple w:instr=" PAGE   \* MERGEFORMAT ">
      <w:r>
        <w:rPr>
          <w:noProof/>
        </w:rPr>
        <w:t>1</w:t>
      </w:r>
    </w:fldSimple>
    <w:r>
      <w:rPr>
        <w:noProof/>
      </w:rPr>
      <w:tab/>
    </w:r>
    <w:r>
      <w:rPr>
        <w:noProof/>
      </w:rPr>
      <w:tab/>
      <w:t>FLAUA Regular Meeting, 8-20-15</w:t>
    </w:r>
  </w:p>
  <w:p w:rsidR="009375D7" w:rsidRDefault="00937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D7" w:rsidRDefault="009375D7" w:rsidP="00035EB9">
      <w:pPr>
        <w:spacing w:after="0" w:line="240" w:lineRule="auto"/>
      </w:pPr>
      <w:r>
        <w:separator/>
      </w:r>
    </w:p>
  </w:footnote>
  <w:footnote w:type="continuationSeparator" w:id="0">
    <w:p w:rsidR="009375D7" w:rsidRDefault="009375D7"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66B87"/>
    <w:multiLevelType w:val="hybridMultilevel"/>
    <w:tmpl w:val="A8ECE80C"/>
    <w:lvl w:ilvl="0" w:tplc="9E8CD2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A74C6"/>
    <w:multiLevelType w:val="hybridMultilevel"/>
    <w:tmpl w:val="D92C2EBA"/>
    <w:lvl w:ilvl="0" w:tplc="BF4A1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zcKptSqH4B82pHvWh0PcXHJVAzc=" w:salt="q5x0N7e8Hay6vaR1fqdm0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5B64"/>
    <w:rsid w:val="00006612"/>
    <w:rsid w:val="00010D9E"/>
    <w:rsid w:val="00011172"/>
    <w:rsid w:val="000122FA"/>
    <w:rsid w:val="000165BE"/>
    <w:rsid w:val="000219E2"/>
    <w:rsid w:val="0002500F"/>
    <w:rsid w:val="00025993"/>
    <w:rsid w:val="00026BF7"/>
    <w:rsid w:val="00027EC6"/>
    <w:rsid w:val="00035EB9"/>
    <w:rsid w:val="00040C3A"/>
    <w:rsid w:val="00043F78"/>
    <w:rsid w:val="00045CE8"/>
    <w:rsid w:val="00046897"/>
    <w:rsid w:val="000502DA"/>
    <w:rsid w:val="00051941"/>
    <w:rsid w:val="00053185"/>
    <w:rsid w:val="00057A21"/>
    <w:rsid w:val="00062276"/>
    <w:rsid w:val="000759D6"/>
    <w:rsid w:val="00075C93"/>
    <w:rsid w:val="000804A1"/>
    <w:rsid w:val="00081D81"/>
    <w:rsid w:val="00083294"/>
    <w:rsid w:val="000856A5"/>
    <w:rsid w:val="000860B9"/>
    <w:rsid w:val="0009028D"/>
    <w:rsid w:val="000914E3"/>
    <w:rsid w:val="000941B6"/>
    <w:rsid w:val="000952F9"/>
    <w:rsid w:val="0009739B"/>
    <w:rsid w:val="000975E4"/>
    <w:rsid w:val="000A385B"/>
    <w:rsid w:val="000A6A43"/>
    <w:rsid w:val="000A6F5C"/>
    <w:rsid w:val="000B0E2E"/>
    <w:rsid w:val="000B297D"/>
    <w:rsid w:val="000B2C52"/>
    <w:rsid w:val="000B50C7"/>
    <w:rsid w:val="000C3869"/>
    <w:rsid w:val="000D1877"/>
    <w:rsid w:val="000D1ED5"/>
    <w:rsid w:val="000D2247"/>
    <w:rsid w:val="000D2414"/>
    <w:rsid w:val="000D372E"/>
    <w:rsid w:val="000D5584"/>
    <w:rsid w:val="000D57AC"/>
    <w:rsid w:val="000D5F6A"/>
    <w:rsid w:val="000D71F4"/>
    <w:rsid w:val="000D7F14"/>
    <w:rsid w:val="000E0809"/>
    <w:rsid w:val="000E0D51"/>
    <w:rsid w:val="000E23EA"/>
    <w:rsid w:val="000E3A34"/>
    <w:rsid w:val="000E4080"/>
    <w:rsid w:val="000E68F6"/>
    <w:rsid w:val="000E68FB"/>
    <w:rsid w:val="000E6E20"/>
    <w:rsid w:val="000F11BC"/>
    <w:rsid w:val="000F6410"/>
    <w:rsid w:val="000F6B47"/>
    <w:rsid w:val="001012D1"/>
    <w:rsid w:val="001027F2"/>
    <w:rsid w:val="001073D7"/>
    <w:rsid w:val="00111AD2"/>
    <w:rsid w:val="00112B56"/>
    <w:rsid w:val="0011445A"/>
    <w:rsid w:val="001206E6"/>
    <w:rsid w:val="001223E2"/>
    <w:rsid w:val="00122A47"/>
    <w:rsid w:val="00123B4F"/>
    <w:rsid w:val="00124C2B"/>
    <w:rsid w:val="00124D3F"/>
    <w:rsid w:val="00125D44"/>
    <w:rsid w:val="001376FD"/>
    <w:rsid w:val="00137719"/>
    <w:rsid w:val="00137E58"/>
    <w:rsid w:val="00137EBE"/>
    <w:rsid w:val="001404CF"/>
    <w:rsid w:val="00140E84"/>
    <w:rsid w:val="0014357D"/>
    <w:rsid w:val="00146017"/>
    <w:rsid w:val="00146AA7"/>
    <w:rsid w:val="00146ECD"/>
    <w:rsid w:val="00147480"/>
    <w:rsid w:val="00151897"/>
    <w:rsid w:val="00153B9B"/>
    <w:rsid w:val="00160333"/>
    <w:rsid w:val="00160D03"/>
    <w:rsid w:val="00164711"/>
    <w:rsid w:val="00165CE2"/>
    <w:rsid w:val="001708E5"/>
    <w:rsid w:val="001719FF"/>
    <w:rsid w:val="0017392C"/>
    <w:rsid w:val="00175605"/>
    <w:rsid w:val="00176334"/>
    <w:rsid w:val="001801FD"/>
    <w:rsid w:val="00181DF4"/>
    <w:rsid w:val="0018289D"/>
    <w:rsid w:val="001832FE"/>
    <w:rsid w:val="0018756A"/>
    <w:rsid w:val="001916D4"/>
    <w:rsid w:val="00192A0F"/>
    <w:rsid w:val="0019732E"/>
    <w:rsid w:val="001A0047"/>
    <w:rsid w:val="001A0AAB"/>
    <w:rsid w:val="001A6817"/>
    <w:rsid w:val="001B1E54"/>
    <w:rsid w:val="001B355A"/>
    <w:rsid w:val="001C2471"/>
    <w:rsid w:val="001D3E15"/>
    <w:rsid w:val="001D5850"/>
    <w:rsid w:val="001D594D"/>
    <w:rsid w:val="001E028C"/>
    <w:rsid w:val="001F0383"/>
    <w:rsid w:val="001F0B49"/>
    <w:rsid w:val="001F2DB4"/>
    <w:rsid w:val="001F4E0A"/>
    <w:rsid w:val="001F4F56"/>
    <w:rsid w:val="00204F44"/>
    <w:rsid w:val="00212665"/>
    <w:rsid w:val="00212CD7"/>
    <w:rsid w:val="00214552"/>
    <w:rsid w:val="002215D8"/>
    <w:rsid w:val="0022193C"/>
    <w:rsid w:val="00222589"/>
    <w:rsid w:val="0022583D"/>
    <w:rsid w:val="0023413B"/>
    <w:rsid w:val="002348E2"/>
    <w:rsid w:val="002432E2"/>
    <w:rsid w:val="00245F61"/>
    <w:rsid w:val="002517D9"/>
    <w:rsid w:val="00254D83"/>
    <w:rsid w:val="00254E91"/>
    <w:rsid w:val="002551A6"/>
    <w:rsid w:val="002575E9"/>
    <w:rsid w:val="00261404"/>
    <w:rsid w:val="00261A0E"/>
    <w:rsid w:val="00262E19"/>
    <w:rsid w:val="00264B30"/>
    <w:rsid w:val="00265C1D"/>
    <w:rsid w:val="00266D4F"/>
    <w:rsid w:val="00272376"/>
    <w:rsid w:val="00272A3C"/>
    <w:rsid w:val="002736C7"/>
    <w:rsid w:val="00275409"/>
    <w:rsid w:val="00277C1F"/>
    <w:rsid w:val="002805B9"/>
    <w:rsid w:val="00283D28"/>
    <w:rsid w:val="00284665"/>
    <w:rsid w:val="00284D36"/>
    <w:rsid w:val="00292EC6"/>
    <w:rsid w:val="002A4061"/>
    <w:rsid w:val="002A4498"/>
    <w:rsid w:val="002B3131"/>
    <w:rsid w:val="002B32CB"/>
    <w:rsid w:val="002B32EB"/>
    <w:rsid w:val="002B4072"/>
    <w:rsid w:val="002C2E62"/>
    <w:rsid w:val="002C52E8"/>
    <w:rsid w:val="002C6CB1"/>
    <w:rsid w:val="002D19B2"/>
    <w:rsid w:val="002E1EB0"/>
    <w:rsid w:val="002E4AC5"/>
    <w:rsid w:val="002E6074"/>
    <w:rsid w:val="002E692B"/>
    <w:rsid w:val="002E7E89"/>
    <w:rsid w:val="002F13FB"/>
    <w:rsid w:val="002F1FDE"/>
    <w:rsid w:val="002F3ABD"/>
    <w:rsid w:val="002F4EDF"/>
    <w:rsid w:val="00301EB1"/>
    <w:rsid w:val="003023B1"/>
    <w:rsid w:val="0030343C"/>
    <w:rsid w:val="00305C53"/>
    <w:rsid w:val="003102E3"/>
    <w:rsid w:val="00310877"/>
    <w:rsid w:val="0031104A"/>
    <w:rsid w:val="003116C4"/>
    <w:rsid w:val="00311FE8"/>
    <w:rsid w:val="0031235B"/>
    <w:rsid w:val="00321EF3"/>
    <w:rsid w:val="0033089E"/>
    <w:rsid w:val="00331644"/>
    <w:rsid w:val="003408CD"/>
    <w:rsid w:val="003419E1"/>
    <w:rsid w:val="00343BC3"/>
    <w:rsid w:val="00344602"/>
    <w:rsid w:val="0034555E"/>
    <w:rsid w:val="00346E66"/>
    <w:rsid w:val="00352C61"/>
    <w:rsid w:val="0035311A"/>
    <w:rsid w:val="00353EC4"/>
    <w:rsid w:val="00355784"/>
    <w:rsid w:val="003560C8"/>
    <w:rsid w:val="00357741"/>
    <w:rsid w:val="0036377E"/>
    <w:rsid w:val="00364503"/>
    <w:rsid w:val="0036487A"/>
    <w:rsid w:val="0036795C"/>
    <w:rsid w:val="003752C5"/>
    <w:rsid w:val="0037684E"/>
    <w:rsid w:val="00377027"/>
    <w:rsid w:val="00381470"/>
    <w:rsid w:val="003814A1"/>
    <w:rsid w:val="0038321C"/>
    <w:rsid w:val="00384516"/>
    <w:rsid w:val="0038781E"/>
    <w:rsid w:val="00393902"/>
    <w:rsid w:val="00395065"/>
    <w:rsid w:val="00395CBD"/>
    <w:rsid w:val="0039693E"/>
    <w:rsid w:val="00396D68"/>
    <w:rsid w:val="0039774C"/>
    <w:rsid w:val="003A2FFB"/>
    <w:rsid w:val="003A5F42"/>
    <w:rsid w:val="003A6CF9"/>
    <w:rsid w:val="003A7BB2"/>
    <w:rsid w:val="003B03F9"/>
    <w:rsid w:val="003B0A31"/>
    <w:rsid w:val="003B12F7"/>
    <w:rsid w:val="003B3721"/>
    <w:rsid w:val="003B3865"/>
    <w:rsid w:val="003B4B8B"/>
    <w:rsid w:val="003B5CEA"/>
    <w:rsid w:val="003B7657"/>
    <w:rsid w:val="003B789D"/>
    <w:rsid w:val="003C0758"/>
    <w:rsid w:val="003C0DF8"/>
    <w:rsid w:val="003C0EBE"/>
    <w:rsid w:val="003C1075"/>
    <w:rsid w:val="003C222C"/>
    <w:rsid w:val="003C6707"/>
    <w:rsid w:val="003C6C77"/>
    <w:rsid w:val="003C7A78"/>
    <w:rsid w:val="003C7C05"/>
    <w:rsid w:val="003D3CA7"/>
    <w:rsid w:val="003D7882"/>
    <w:rsid w:val="003E0C87"/>
    <w:rsid w:val="003E185E"/>
    <w:rsid w:val="003F1B14"/>
    <w:rsid w:val="003F7A3E"/>
    <w:rsid w:val="004022CA"/>
    <w:rsid w:val="0040247A"/>
    <w:rsid w:val="00402A4B"/>
    <w:rsid w:val="00405800"/>
    <w:rsid w:val="00407F01"/>
    <w:rsid w:val="00413665"/>
    <w:rsid w:val="00413FB5"/>
    <w:rsid w:val="00416E3F"/>
    <w:rsid w:val="004237BE"/>
    <w:rsid w:val="0042398D"/>
    <w:rsid w:val="0042413F"/>
    <w:rsid w:val="004259C4"/>
    <w:rsid w:val="00431376"/>
    <w:rsid w:val="00432A4D"/>
    <w:rsid w:val="004332FB"/>
    <w:rsid w:val="00433925"/>
    <w:rsid w:val="004375DC"/>
    <w:rsid w:val="004378B6"/>
    <w:rsid w:val="00441E44"/>
    <w:rsid w:val="00444413"/>
    <w:rsid w:val="004527E6"/>
    <w:rsid w:val="00456EC8"/>
    <w:rsid w:val="004576F9"/>
    <w:rsid w:val="00460769"/>
    <w:rsid w:val="004626F3"/>
    <w:rsid w:val="0047063B"/>
    <w:rsid w:val="00471372"/>
    <w:rsid w:val="0047166C"/>
    <w:rsid w:val="00471A9D"/>
    <w:rsid w:val="004776BB"/>
    <w:rsid w:val="004802D2"/>
    <w:rsid w:val="004808C9"/>
    <w:rsid w:val="00480BFC"/>
    <w:rsid w:val="0048118E"/>
    <w:rsid w:val="0048119F"/>
    <w:rsid w:val="00482177"/>
    <w:rsid w:val="00484B3C"/>
    <w:rsid w:val="00485E65"/>
    <w:rsid w:val="00486EEA"/>
    <w:rsid w:val="00492E78"/>
    <w:rsid w:val="00493802"/>
    <w:rsid w:val="004957B2"/>
    <w:rsid w:val="004A0075"/>
    <w:rsid w:val="004A3C51"/>
    <w:rsid w:val="004B1BF3"/>
    <w:rsid w:val="004B256C"/>
    <w:rsid w:val="004B5529"/>
    <w:rsid w:val="004B692E"/>
    <w:rsid w:val="004B6E1F"/>
    <w:rsid w:val="004C0352"/>
    <w:rsid w:val="004C325A"/>
    <w:rsid w:val="004C50F3"/>
    <w:rsid w:val="004C65EB"/>
    <w:rsid w:val="004D40AB"/>
    <w:rsid w:val="004D43E7"/>
    <w:rsid w:val="004D5563"/>
    <w:rsid w:val="004D5B26"/>
    <w:rsid w:val="004E0E5A"/>
    <w:rsid w:val="004E5BA6"/>
    <w:rsid w:val="004E71CC"/>
    <w:rsid w:val="004F0B80"/>
    <w:rsid w:val="004F299F"/>
    <w:rsid w:val="004F431F"/>
    <w:rsid w:val="004F58D4"/>
    <w:rsid w:val="00502A33"/>
    <w:rsid w:val="00502F77"/>
    <w:rsid w:val="00504072"/>
    <w:rsid w:val="00512065"/>
    <w:rsid w:val="00513674"/>
    <w:rsid w:val="005141FE"/>
    <w:rsid w:val="0051579F"/>
    <w:rsid w:val="0051612A"/>
    <w:rsid w:val="005165EA"/>
    <w:rsid w:val="005238BC"/>
    <w:rsid w:val="0052688B"/>
    <w:rsid w:val="005313BF"/>
    <w:rsid w:val="005335EC"/>
    <w:rsid w:val="00533AE3"/>
    <w:rsid w:val="00536189"/>
    <w:rsid w:val="00536C55"/>
    <w:rsid w:val="00540D35"/>
    <w:rsid w:val="00540E4B"/>
    <w:rsid w:val="0054382E"/>
    <w:rsid w:val="00544122"/>
    <w:rsid w:val="005537C7"/>
    <w:rsid w:val="00555151"/>
    <w:rsid w:val="00555CC8"/>
    <w:rsid w:val="0055608D"/>
    <w:rsid w:val="00570F81"/>
    <w:rsid w:val="005710F6"/>
    <w:rsid w:val="005729AA"/>
    <w:rsid w:val="005729BF"/>
    <w:rsid w:val="0057739F"/>
    <w:rsid w:val="00577F6B"/>
    <w:rsid w:val="00582D14"/>
    <w:rsid w:val="00582D8A"/>
    <w:rsid w:val="0058421A"/>
    <w:rsid w:val="00587A84"/>
    <w:rsid w:val="0059079A"/>
    <w:rsid w:val="00590D2A"/>
    <w:rsid w:val="00595173"/>
    <w:rsid w:val="005964EB"/>
    <w:rsid w:val="00597579"/>
    <w:rsid w:val="005979F7"/>
    <w:rsid w:val="005A0C7D"/>
    <w:rsid w:val="005A1949"/>
    <w:rsid w:val="005A23B3"/>
    <w:rsid w:val="005A2BCE"/>
    <w:rsid w:val="005A3527"/>
    <w:rsid w:val="005A5A89"/>
    <w:rsid w:val="005B1741"/>
    <w:rsid w:val="005B5585"/>
    <w:rsid w:val="005C10F7"/>
    <w:rsid w:val="005C5FBF"/>
    <w:rsid w:val="005C683D"/>
    <w:rsid w:val="005C68F6"/>
    <w:rsid w:val="005C6D80"/>
    <w:rsid w:val="005C78DE"/>
    <w:rsid w:val="005D0DFC"/>
    <w:rsid w:val="005E0E83"/>
    <w:rsid w:val="005E167A"/>
    <w:rsid w:val="005E2764"/>
    <w:rsid w:val="005E4A66"/>
    <w:rsid w:val="005E4D5B"/>
    <w:rsid w:val="005E530C"/>
    <w:rsid w:val="005F2A24"/>
    <w:rsid w:val="00601621"/>
    <w:rsid w:val="00601916"/>
    <w:rsid w:val="00601CF9"/>
    <w:rsid w:val="006079BF"/>
    <w:rsid w:val="00611C83"/>
    <w:rsid w:val="006147DF"/>
    <w:rsid w:val="00616153"/>
    <w:rsid w:val="006174B6"/>
    <w:rsid w:val="00621E4C"/>
    <w:rsid w:val="00624A0F"/>
    <w:rsid w:val="00625D4B"/>
    <w:rsid w:val="00631781"/>
    <w:rsid w:val="00640400"/>
    <w:rsid w:val="00641509"/>
    <w:rsid w:val="00641818"/>
    <w:rsid w:val="0064366A"/>
    <w:rsid w:val="006439F0"/>
    <w:rsid w:val="00644E89"/>
    <w:rsid w:val="00650E80"/>
    <w:rsid w:val="00651CD0"/>
    <w:rsid w:val="00653121"/>
    <w:rsid w:val="006541F4"/>
    <w:rsid w:val="0065480E"/>
    <w:rsid w:val="00661B6C"/>
    <w:rsid w:val="00662E6B"/>
    <w:rsid w:val="00663DF1"/>
    <w:rsid w:val="006712A1"/>
    <w:rsid w:val="006773D2"/>
    <w:rsid w:val="00683A09"/>
    <w:rsid w:val="0068435F"/>
    <w:rsid w:val="00685E21"/>
    <w:rsid w:val="00694989"/>
    <w:rsid w:val="006979F2"/>
    <w:rsid w:val="006A18EF"/>
    <w:rsid w:val="006A7F89"/>
    <w:rsid w:val="006B5246"/>
    <w:rsid w:val="006B5C22"/>
    <w:rsid w:val="006C6B7F"/>
    <w:rsid w:val="006C6DC4"/>
    <w:rsid w:val="006C6DDC"/>
    <w:rsid w:val="006D7896"/>
    <w:rsid w:val="006D7BB6"/>
    <w:rsid w:val="006E34DC"/>
    <w:rsid w:val="006E69BA"/>
    <w:rsid w:val="006E6C5B"/>
    <w:rsid w:val="006F06F0"/>
    <w:rsid w:val="006F1875"/>
    <w:rsid w:val="006F1DE1"/>
    <w:rsid w:val="006F3B84"/>
    <w:rsid w:val="007027FD"/>
    <w:rsid w:val="00711587"/>
    <w:rsid w:val="00720BC4"/>
    <w:rsid w:val="00721AAE"/>
    <w:rsid w:val="00721DD0"/>
    <w:rsid w:val="007254A9"/>
    <w:rsid w:val="00727157"/>
    <w:rsid w:val="007324E2"/>
    <w:rsid w:val="007331D7"/>
    <w:rsid w:val="00733D61"/>
    <w:rsid w:val="007342D1"/>
    <w:rsid w:val="0073702C"/>
    <w:rsid w:val="007438D7"/>
    <w:rsid w:val="00745691"/>
    <w:rsid w:val="00746F75"/>
    <w:rsid w:val="00754CD2"/>
    <w:rsid w:val="00757A6A"/>
    <w:rsid w:val="007616D2"/>
    <w:rsid w:val="007624E8"/>
    <w:rsid w:val="0076377E"/>
    <w:rsid w:val="007639E9"/>
    <w:rsid w:val="00765B48"/>
    <w:rsid w:val="00766C93"/>
    <w:rsid w:val="007709E0"/>
    <w:rsid w:val="00775997"/>
    <w:rsid w:val="007765C7"/>
    <w:rsid w:val="007839E8"/>
    <w:rsid w:val="00791458"/>
    <w:rsid w:val="007A16CB"/>
    <w:rsid w:val="007A3AA4"/>
    <w:rsid w:val="007A4549"/>
    <w:rsid w:val="007A5DD2"/>
    <w:rsid w:val="007A7192"/>
    <w:rsid w:val="007B05C2"/>
    <w:rsid w:val="007B385D"/>
    <w:rsid w:val="007B7C4B"/>
    <w:rsid w:val="007C0E31"/>
    <w:rsid w:val="007C0ED4"/>
    <w:rsid w:val="007C1D14"/>
    <w:rsid w:val="007C25BC"/>
    <w:rsid w:val="007C7480"/>
    <w:rsid w:val="007D0693"/>
    <w:rsid w:val="007D4B32"/>
    <w:rsid w:val="007E06E0"/>
    <w:rsid w:val="007E0F6F"/>
    <w:rsid w:val="007E1A01"/>
    <w:rsid w:val="007E3A0D"/>
    <w:rsid w:val="007E3B28"/>
    <w:rsid w:val="007E49E2"/>
    <w:rsid w:val="007E6D04"/>
    <w:rsid w:val="007F106D"/>
    <w:rsid w:val="007F5246"/>
    <w:rsid w:val="007F5F43"/>
    <w:rsid w:val="007F609A"/>
    <w:rsid w:val="00800605"/>
    <w:rsid w:val="008022A2"/>
    <w:rsid w:val="0080286A"/>
    <w:rsid w:val="0080297E"/>
    <w:rsid w:val="00803A0F"/>
    <w:rsid w:val="00804711"/>
    <w:rsid w:val="00804AC1"/>
    <w:rsid w:val="0080751B"/>
    <w:rsid w:val="00807B88"/>
    <w:rsid w:val="00810DF4"/>
    <w:rsid w:val="0081290A"/>
    <w:rsid w:val="00815993"/>
    <w:rsid w:val="00815B30"/>
    <w:rsid w:val="00817AB5"/>
    <w:rsid w:val="008240A4"/>
    <w:rsid w:val="00826F16"/>
    <w:rsid w:val="00831CDB"/>
    <w:rsid w:val="008323CD"/>
    <w:rsid w:val="00832483"/>
    <w:rsid w:val="00835405"/>
    <w:rsid w:val="008402E4"/>
    <w:rsid w:val="008417D2"/>
    <w:rsid w:val="00845016"/>
    <w:rsid w:val="00846126"/>
    <w:rsid w:val="0084710C"/>
    <w:rsid w:val="00850050"/>
    <w:rsid w:val="008502A2"/>
    <w:rsid w:val="00852783"/>
    <w:rsid w:val="008539D8"/>
    <w:rsid w:val="00853C2F"/>
    <w:rsid w:val="00856BF0"/>
    <w:rsid w:val="0086380E"/>
    <w:rsid w:val="0086462C"/>
    <w:rsid w:val="00864DA3"/>
    <w:rsid w:val="00866424"/>
    <w:rsid w:val="00870E9C"/>
    <w:rsid w:val="00883A24"/>
    <w:rsid w:val="00887B35"/>
    <w:rsid w:val="008905A0"/>
    <w:rsid w:val="00897B5F"/>
    <w:rsid w:val="008A4266"/>
    <w:rsid w:val="008A4347"/>
    <w:rsid w:val="008B07B4"/>
    <w:rsid w:val="008B15A3"/>
    <w:rsid w:val="008B40E9"/>
    <w:rsid w:val="008C1048"/>
    <w:rsid w:val="008C3874"/>
    <w:rsid w:val="008D1164"/>
    <w:rsid w:val="008D18A6"/>
    <w:rsid w:val="008D2890"/>
    <w:rsid w:val="008D6A2C"/>
    <w:rsid w:val="008D7894"/>
    <w:rsid w:val="008E046A"/>
    <w:rsid w:val="008E046B"/>
    <w:rsid w:val="008E0E79"/>
    <w:rsid w:val="008E1B2E"/>
    <w:rsid w:val="008E36FE"/>
    <w:rsid w:val="008E4467"/>
    <w:rsid w:val="008E63E3"/>
    <w:rsid w:val="008F2A25"/>
    <w:rsid w:val="008F44BD"/>
    <w:rsid w:val="008F5187"/>
    <w:rsid w:val="00900236"/>
    <w:rsid w:val="00900263"/>
    <w:rsid w:val="00900935"/>
    <w:rsid w:val="00905188"/>
    <w:rsid w:val="0090719C"/>
    <w:rsid w:val="00911872"/>
    <w:rsid w:val="00911A55"/>
    <w:rsid w:val="0092136D"/>
    <w:rsid w:val="0092527B"/>
    <w:rsid w:val="00925B0F"/>
    <w:rsid w:val="00925EDC"/>
    <w:rsid w:val="00927DF4"/>
    <w:rsid w:val="0093067F"/>
    <w:rsid w:val="00931382"/>
    <w:rsid w:val="00931FEE"/>
    <w:rsid w:val="009375D7"/>
    <w:rsid w:val="00940E6E"/>
    <w:rsid w:val="009430FF"/>
    <w:rsid w:val="009443F3"/>
    <w:rsid w:val="00944E86"/>
    <w:rsid w:val="009454A0"/>
    <w:rsid w:val="009456D4"/>
    <w:rsid w:val="00945E0C"/>
    <w:rsid w:val="00947C55"/>
    <w:rsid w:val="00950214"/>
    <w:rsid w:val="00950B14"/>
    <w:rsid w:val="00950BC5"/>
    <w:rsid w:val="00951720"/>
    <w:rsid w:val="00951D4C"/>
    <w:rsid w:val="0095225A"/>
    <w:rsid w:val="00954050"/>
    <w:rsid w:val="00956C5A"/>
    <w:rsid w:val="0096242F"/>
    <w:rsid w:val="0096419A"/>
    <w:rsid w:val="00964688"/>
    <w:rsid w:val="0097146A"/>
    <w:rsid w:val="009750D8"/>
    <w:rsid w:val="00980520"/>
    <w:rsid w:val="00980B31"/>
    <w:rsid w:val="00990506"/>
    <w:rsid w:val="0099370E"/>
    <w:rsid w:val="00994251"/>
    <w:rsid w:val="009A0B47"/>
    <w:rsid w:val="009A1DBD"/>
    <w:rsid w:val="009B407D"/>
    <w:rsid w:val="009C0BD0"/>
    <w:rsid w:val="009C23BA"/>
    <w:rsid w:val="009C62AA"/>
    <w:rsid w:val="009C68D8"/>
    <w:rsid w:val="009C6ABD"/>
    <w:rsid w:val="009C78F7"/>
    <w:rsid w:val="009C7E23"/>
    <w:rsid w:val="009D06BB"/>
    <w:rsid w:val="009D3399"/>
    <w:rsid w:val="009D5974"/>
    <w:rsid w:val="009D70A7"/>
    <w:rsid w:val="009D7653"/>
    <w:rsid w:val="009E0573"/>
    <w:rsid w:val="009E195B"/>
    <w:rsid w:val="009E1AE9"/>
    <w:rsid w:val="009E3FEF"/>
    <w:rsid w:val="009E5725"/>
    <w:rsid w:val="009E5A76"/>
    <w:rsid w:val="009E698B"/>
    <w:rsid w:val="009E7872"/>
    <w:rsid w:val="009F3C3E"/>
    <w:rsid w:val="009F43AC"/>
    <w:rsid w:val="009F4624"/>
    <w:rsid w:val="009F6CE9"/>
    <w:rsid w:val="00A0138A"/>
    <w:rsid w:val="00A01B06"/>
    <w:rsid w:val="00A02047"/>
    <w:rsid w:val="00A02D69"/>
    <w:rsid w:val="00A03731"/>
    <w:rsid w:val="00A03B66"/>
    <w:rsid w:val="00A0695C"/>
    <w:rsid w:val="00A07961"/>
    <w:rsid w:val="00A10525"/>
    <w:rsid w:val="00A10A54"/>
    <w:rsid w:val="00A10F83"/>
    <w:rsid w:val="00A11078"/>
    <w:rsid w:val="00A12837"/>
    <w:rsid w:val="00A14142"/>
    <w:rsid w:val="00A16592"/>
    <w:rsid w:val="00A167F6"/>
    <w:rsid w:val="00A21178"/>
    <w:rsid w:val="00A21C92"/>
    <w:rsid w:val="00A22DAC"/>
    <w:rsid w:val="00A25163"/>
    <w:rsid w:val="00A26D25"/>
    <w:rsid w:val="00A26DEC"/>
    <w:rsid w:val="00A30BD6"/>
    <w:rsid w:val="00A3136C"/>
    <w:rsid w:val="00A31647"/>
    <w:rsid w:val="00A330EC"/>
    <w:rsid w:val="00A33C7F"/>
    <w:rsid w:val="00A3612A"/>
    <w:rsid w:val="00A36A65"/>
    <w:rsid w:val="00A3782C"/>
    <w:rsid w:val="00A379CD"/>
    <w:rsid w:val="00A429F9"/>
    <w:rsid w:val="00A43AA7"/>
    <w:rsid w:val="00A501D3"/>
    <w:rsid w:val="00A50C1B"/>
    <w:rsid w:val="00A538EA"/>
    <w:rsid w:val="00A6166B"/>
    <w:rsid w:val="00A6196D"/>
    <w:rsid w:val="00A63773"/>
    <w:rsid w:val="00A63D36"/>
    <w:rsid w:val="00A67B7E"/>
    <w:rsid w:val="00A700D8"/>
    <w:rsid w:val="00A73F6B"/>
    <w:rsid w:val="00A74EDE"/>
    <w:rsid w:val="00A77203"/>
    <w:rsid w:val="00A77635"/>
    <w:rsid w:val="00A80200"/>
    <w:rsid w:val="00A80A19"/>
    <w:rsid w:val="00A8210E"/>
    <w:rsid w:val="00A83CD0"/>
    <w:rsid w:val="00A8421C"/>
    <w:rsid w:val="00A842A8"/>
    <w:rsid w:val="00A84A71"/>
    <w:rsid w:val="00A87CF5"/>
    <w:rsid w:val="00A90E7E"/>
    <w:rsid w:val="00A91AFB"/>
    <w:rsid w:val="00A93F9A"/>
    <w:rsid w:val="00AA103E"/>
    <w:rsid w:val="00AA7617"/>
    <w:rsid w:val="00AB7227"/>
    <w:rsid w:val="00AC0574"/>
    <w:rsid w:val="00AD3562"/>
    <w:rsid w:val="00AD3FBD"/>
    <w:rsid w:val="00AD5177"/>
    <w:rsid w:val="00AE1219"/>
    <w:rsid w:val="00AE4024"/>
    <w:rsid w:val="00AE50EF"/>
    <w:rsid w:val="00AF49B0"/>
    <w:rsid w:val="00AF5057"/>
    <w:rsid w:val="00B0354C"/>
    <w:rsid w:val="00B03FB2"/>
    <w:rsid w:val="00B050BF"/>
    <w:rsid w:val="00B100B6"/>
    <w:rsid w:val="00B10592"/>
    <w:rsid w:val="00B1512A"/>
    <w:rsid w:val="00B163ED"/>
    <w:rsid w:val="00B210F6"/>
    <w:rsid w:val="00B23ADF"/>
    <w:rsid w:val="00B24493"/>
    <w:rsid w:val="00B26C2B"/>
    <w:rsid w:val="00B314F5"/>
    <w:rsid w:val="00B37CE7"/>
    <w:rsid w:val="00B407E5"/>
    <w:rsid w:val="00B427F2"/>
    <w:rsid w:val="00B54390"/>
    <w:rsid w:val="00B54521"/>
    <w:rsid w:val="00B54F3F"/>
    <w:rsid w:val="00B634B7"/>
    <w:rsid w:val="00B7104B"/>
    <w:rsid w:val="00B731A7"/>
    <w:rsid w:val="00B73A50"/>
    <w:rsid w:val="00B7488F"/>
    <w:rsid w:val="00B75C6E"/>
    <w:rsid w:val="00B77570"/>
    <w:rsid w:val="00B80E40"/>
    <w:rsid w:val="00B8796C"/>
    <w:rsid w:val="00B9006A"/>
    <w:rsid w:val="00B95978"/>
    <w:rsid w:val="00B97EA2"/>
    <w:rsid w:val="00BA1016"/>
    <w:rsid w:val="00BB3855"/>
    <w:rsid w:val="00BB591D"/>
    <w:rsid w:val="00BC2B9E"/>
    <w:rsid w:val="00BC6043"/>
    <w:rsid w:val="00BC79C9"/>
    <w:rsid w:val="00BD08C7"/>
    <w:rsid w:val="00BD0D80"/>
    <w:rsid w:val="00BD61B4"/>
    <w:rsid w:val="00BD6DC2"/>
    <w:rsid w:val="00BE0410"/>
    <w:rsid w:val="00BE125B"/>
    <w:rsid w:val="00BE5712"/>
    <w:rsid w:val="00BE7A93"/>
    <w:rsid w:val="00BF2CA4"/>
    <w:rsid w:val="00C0133E"/>
    <w:rsid w:val="00C150FE"/>
    <w:rsid w:val="00C15B87"/>
    <w:rsid w:val="00C170CE"/>
    <w:rsid w:val="00C2046C"/>
    <w:rsid w:val="00C209A9"/>
    <w:rsid w:val="00C220D3"/>
    <w:rsid w:val="00C2464B"/>
    <w:rsid w:val="00C248B4"/>
    <w:rsid w:val="00C25CA5"/>
    <w:rsid w:val="00C267A5"/>
    <w:rsid w:val="00C31147"/>
    <w:rsid w:val="00C3123F"/>
    <w:rsid w:val="00C31669"/>
    <w:rsid w:val="00C4044F"/>
    <w:rsid w:val="00C41BD5"/>
    <w:rsid w:val="00C51F9F"/>
    <w:rsid w:val="00C52305"/>
    <w:rsid w:val="00C53BD9"/>
    <w:rsid w:val="00C5465C"/>
    <w:rsid w:val="00C55DAF"/>
    <w:rsid w:val="00C56C4F"/>
    <w:rsid w:val="00C601AB"/>
    <w:rsid w:val="00C62DDF"/>
    <w:rsid w:val="00C71A3F"/>
    <w:rsid w:val="00C739B5"/>
    <w:rsid w:val="00C80BA4"/>
    <w:rsid w:val="00C81E48"/>
    <w:rsid w:val="00C82571"/>
    <w:rsid w:val="00C96E8D"/>
    <w:rsid w:val="00CA025E"/>
    <w:rsid w:val="00CA3235"/>
    <w:rsid w:val="00CA5E39"/>
    <w:rsid w:val="00CB09E4"/>
    <w:rsid w:val="00CB6679"/>
    <w:rsid w:val="00CB6D13"/>
    <w:rsid w:val="00CC0D63"/>
    <w:rsid w:val="00CC0D90"/>
    <w:rsid w:val="00CC0DB1"/>
    <w:rsid w:val="00CC3A13"/>
    <w:rsid w:val="00CC4585"/>
    <w:rsid w:val="00CC5EAD"/>
    <w:rsid w:val="00CC6452"/>
    <w:rsid w:val="00CC6AFA"/>
    <w:rsid w:val="00CD1A85"/>
    <w:rsid w:val="00CD5117"/>
    <w:rsid w:val="00CD5407"/>
    <w:rsid w:val="00CD6979"/>
    <w:rsid w:val="00CD7BC4"/>
    <w:rsid w:val="00CE27B6"/>
    <w:rsid w:val="00CE7335"/>
    <w:rsid w:val="00CF2EF7"/>
    <w:rsid w:val="00D01ACF"/>
    <w:rsid w:val="00D027CD"/>
    <w:rsid w:val="00D071C4"/>
    <w:rsid w:val="00D130E4"/>
    <w:rsid w:val="00D157A1"/>
    <w:rsid w:val="00D17058"/>
    <w:rsid w:val="00D22C45"/>
    <w:rsid w:val="00D23A18"/>
    <w:rsid w:val="00D23B07"/>
    <w:rsid w:val="00D25091"/>
    <w:rsid w:val="00D26B3D"/>
    <w:rsid w:val="00D27C31"/>
    <w:rsid w:val="00D302DE"/>
    <w:rsid w:val="00D37557"/>
    <w:rsid w:val="00D4118C"/>
    <w:rsid w:val="00D47AAA"/>
    <w:rsid w:val="00D47D09"/>
    <w:rsid w:val="00D50F41"/>
    <w:rsid w:val="00D52004"/>
    <w:rsid w:val="00D520C2"/>
    <w:rsid w:val="00D6017D"/>
    <w:rsid w:val="00D60DDD"/>
    <w:rsid w:val="00D63333"/>
    <w:rsid w:val="00D65B4B"/>
    <w:rsid w:val="00D71A14"/>
    <w:rsid w:val="00D725DF"/>
    <w:rsid w:val="00D81693"/>
    <w:rsid w:val="00D818D8"/>
    <w:rsid w:val="00D836FE"/>
    <w:rsid w:val="00D838D9"/>
    <w:rsid w:val="00D87D50"/>
    <w:rsid w:val="00D912BA"/>
    <w:rsid w:val="00D91348"/>
    <w:rsid w:val="00D95658"/>
    <w:rsid w:val="00D95BD1"/>
    <w:rsid w:val="00DA00BE"/>
    <w:rsid w:val="00DA0D3A"/>
    <w:rsid w:val="00DA11C3"/>
    <w:rsid w:val="00DA13A0"/>
    <w:rsid w:val="00DA1A0C"/>
    <w:rsid w:val="00DB1BE9"/>
    <w:rsid w:val="00DB3322"/>
    <w:rsid w:val="00DB36E4"/>
    <w:rsid w:val="00DC0011"/>
    <w:rsid w:val="00DC169B"/>
    <w:rsid w:val="00DC2CF7"/>
    <w:rsid w:val="00DC4A45"/>
    <w:rsid w:val="00DC6BBF"/>
    <w:rsid w:val="00DD0239"/>
    <w:rsid w:val="00DD0CD8"/>
    <w:rsid w:val="00DD48A6"/>
    <w:rsid w:val="00DD49FC"/>
    <w:rsid w:val="00DE0F16"/>
    <w:rsid w:val="00DE2EF0"/>
    <w:rsid w:val="00DE5D12"/>
    <w:rsid w:val="00DF133F"/>
    <w:rsid w:val="00DF2682"/>
    <w:rsid w:val="00DF7286"/>
    <w:rsid w:val="00E0071A"/>
    <w:rsid w:val="00E00861"/>
    <w:rsid w:val="00E03EDA"/>
    <w:rsid w:val="00E05134"/>
    <w:rsid w:val="00E05CE3"/>
    <w:rsid w:val="00E06ADA"/>
    <w:rsid w:val="00E174F0"/>
    <w:rsid w:val="00E20699"/>
    <w:rsid w:val="00E22942"/>
    <w:rsid w:val="00E233DA"/>
    <w:rsid w:val="00E23FA4"/>
    <w:rsid w:val="00E25B21"/>
    <w:rsid w:val="00E262DD"/>
    <w:rsid w:val="00E32B9A"/>
    <w:rsid w:val="00E33326"/>
    <w:rsid w:val="00E338A5"/>
    <w:rsid w:val="00E35F60"/>
    <w:rsid w:val="00E43ED7"/>
    <w:rsid w:val="00E43FDF"/>
    <w:rsid w:val="00E460A3"/>
    <w:rsid w:val="00E46EC7"/>
    <w:rsid w:val="00E50811"/>
    <w:rsid w:val="00E519CA"/>
    <w:rsid w:val="00E51CC4"/>
    <w:rsid w:val="00E562F1"/>
    <w:rsid w:val="00E57113"/>
    <w:rsid w:val="00E62A54"/>
    <w:rsid w:val="00E66DB7"/>
    <w:rsid w:val="00E674CB"/>
    <w:rsid w:val="00E72B92"/>
    <w:rsid w:val="00E754D0"/>
    <w:rsid w:val="00E75CDB"/>
    <w:rsid w:val="00E762E8"/>
    <w:rsid w:val="00E81AA2"/>
    <w:rsid w:val="00E83665"/>
    <w:rsid w:val="00E84D8C"/>
    <w:rsid w:val="00E86995"/>
    <w:rsid w:val="00E92442"/>
    <w:rsid w:val="00E94F8F"/>
    <w:rsid w:val="00E96108"/>
    <w:rsid w:val="00E96FF1"/>
    <w:rsid w:val="00E97445"/>
    <w:rsid w:val="00EA0648"/>
    <w:rsid w:val="00EA1982"/>
    <w:rsid w:val="00EA2400"/>
    <w:rsid w:val="00EB128F"/>
    <w:rsid w:val="00EB373D"/>
    <w:rsid w:val="00EB557C"/>
    <w:rsid w:val="00EB69F2"/>
    <w:rsid w:val="00EC06EE"/>
    <w:rsid w:val="00EC44D9"/>
    <w:rsid w:val="00EC5C9F"/>
    <w:rsid w:val="00EC6285"/>
    <w:rsid w:val="00ED1D5B"/>
    <w:rsid w:val="00ED7577"/>
    <w:rsid w:val="00EE29DA"/>
    <w:rsid w:val="00EE4C7B"/>
    <w:rsid w:val="00EE53C5"/>
    <w:rsid w:val="00EE5D8D"/>
    <w:rsid w:val="00EE7196"/>
    <w:rsid w:val="00EF0603"/>
    <w:rsid w:val="00EF3E1A"/>
    <w:rsid w:val="00EF7741"/>
    <w:rsid w:val="00EF7F64"/>
    <w:rsid w:val="00F1499B"/>
    <w:rsid w:val="00F23DD5"/>
    <w:rsid w:val="00F244A4"/>
    <w:rsid w:val="00F24FAA"/>
    <w:rsid w:val="00F2737A"/>
    <w:rsid w:val="00F2779B"/>
    <w:rsid w:val="00F3041C"/>
    <w:rsid w:val="00F30CBB"/>
    <w:rsid w:val="00F4060C"/>
    <w:rsid w:val="00F40FD4"/>
    <w:rsid w:val="00F42224"/>
    <w:rsid w:val="00F43BAC"/>
    <w:rsid w:val="00F45123"/>
    <w:rsid w:val="00F45DA4"/>
    <w:rsid w:val="00F512AD"/>
    <w:rsid w:val="00F51EF0"/>
    <w:rsid w:val="00F54335"/>
    <w:rsid w:val="00F666E6"/>
    <w:rsid w:val="00F70FA1"/>
    <w:rsid w:val="00F814F9"/>
    <w:rsid w:val="00F823C0"/>
    <w:rsid w:val="00F83B1C"/>
    <w:rsid w:val="00F83E69"/>
    <w:rsid w:val="00F84F41"/>
    <w:rsid w:val="00F9015B"/>
    <w:rsid w:val="00F90ED9"/>
    <w:rsid w:val="00F92984"/>
    <w:rsid w:val="00F939BF"/>
    <w:rsid w:val="00F96786"/>
    <w:rsid w:val="00FA38AA"/>
    <w:rsid w:val="00FB16AB"/>
    <w:rsid w:val="00FB1C06"/>
    <w:rsid w:val="00FB5B08"/>
    <w:rsid w:val="00FB6371"/>
    <w:rsid w:val="00FB6CC7"/>
    <w:rsid w:val="00FC1544"/>
    <w:rsid w:val="00FC6225"/>
    <w:rsid w:val="00FC6436"/>
    <w:rsid w:val="00FD4A4E"/>
    <w:rsid w:val="00FD72E4"/>
    <w:rsid w:val="00FD72E7"/>
    <w:rsid w:val="00FF1754"/>
    <w:rsid w:val="00FF27D4"/>
    <w:rsid w:val="00FF323D"/>
    <w:rsid w:val="00FF336A"/>
    <w:rsid w:val="00FF3D3F"/>
    <w:rsid w:val="00FF3DB8"/>
    <w:rsid w:val="00FF4F67"/>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1948</Words>
  <Characters>11106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4</cp:revision>
  <cp:lastPrinted>2015-08-28T02:05:00Z</cp:lastPrinted>
  <dcterms:created xsi:type="dcterms:W3CDTF">2015-08-30T11:26:00Z</dcterms:created>
  <dcterms:modified xsi:type="dcterms:W3CDTF">2015-09-11T18:30:00Z</dcterms:modified>
</cp:coreProperties>
</file>